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AB" w:rsidRPr="00D739F0" w:rsidRDefault="009046A8" w:rsidP="001D308A">
      <w:pPr>
        <w:spacing w:before="120"/>
        <w:jc w:val="center"/>
      </w:pPr>
      <w:bookmarkStart w:id="0" w:name="_GoBack"/>
      <w:bookmarkEnd w:id="0"/>
      <w:r w:rsidRPr="002F1148">
        <w:rPr>
          <w:b/>
          <w:noProof/>
          <w:sz w:val="32"/>
          <w:szCs w:val="32"/>
        </w:rPr>
        <w:drawing>
          <wp:inline distT="0" distB="0" distL="0" distR="0" wp14:anchorId="66EDD170" wp14:editId="4C889658">
            <wp:extent cx="5400040" cy="8616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wsaar_Logo_wiwi_head_VF_C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861695"/>
                    </a:xfrm>
                    <a:prstGeom prst="rect">
                      <a:avLst/>
                    </a:prstGeom>
                  </pic:spPr>
                </pic:pic>
              </a:graphicData>
            </a:graphic>
          </wp:inline>
        </w:drawing>
      </w:r>
    </w:p>
    <w:p w:rsidR="009724AB" w:rsidRPr="00D739F0" w:rsidRDefault="009724AB" w:rsidP="009724AB">
      <w:pPr>
        <w:jc w:val="both"/>
        <w:rPr>
          <w:b/>
          <w:sz w:val="32"/>
          <w:szCs w:val="32"/>
        </w:rPr>
      </w:pPr>
    </w:p>
    <w:p w:rsidR="00C10ECB" w:rsidRDefault="00C10ECB" w:rsidP="001D308A">
      <w:pPr>
        <w:jc w:val="center"/>
        <w:rPr>
          <w:b/>
          <w:sz w:val="28"/>
          <w:szCs w:val="32"/>
        </w:rPr>
      </w:pPr>
    </w:p>
    <w:p w:rsidR="00C10ECB" w:rsidRDefault="00C10ECB" w:rsidP="001D308A">
      <w:pPr>
        <w:jc w:val="center"/>
        <w:rPr>
          <w:b/>
          <w:sz w:val="28"/>
          <w:szCs w:val="32"/>
        </w:rPr>
      </w:pPr>
    </w:p>
    <w:p w:rsidR="009046A8" w:rsidRPr="00D739F0" w:rsidRDefault="009046A8" w:rsidP="001D308A">
      <w:pPr>
        <w:jc w:val="center"/>
        <w:rPr>
          <w:b/>
          <w:sz w:val="28"/>
          <w:szCs w:val="32"/>
        </w:rPr>
      </w:pPr>
      <w:r w:rsidRPr="00D739F0">
        <w:rPr>
          <w:b/>
          <w:sz w:val="28"/>
          <w:szCs w:val="32"/>
        </w:rPr>
        <w:t xml:space="preserve">Studiengang: </w:t>
      </w:r>
      <w:r w:rsidR="00AE6B8B">
        <w:rPr>
          <w:b/>
          <w:sz w:val="28"/>
          <w:szCs w:val="32"/>
        </w:rPr>
        <w:fldChar w:fldCharType="begin">
          <w:ffData>
            <w:name w:val="Text1"/>
            <w:enabled/>
            <w:calcOnExit w:val="0"/>
            <w:textInput>
              <w:default w:val="Bitte hier angeben"/>
            </w:textInput>
          </w:ffData>
        </w:fldChar>
      </w:r>
      <w:bookmarkStart w:id="1" w:name="Text1"/>
      <w:r w:rsidR="00AE6B8B">
        <w:rPr>
          <w:b/>
          <w:sz w:val="28"/>
          <w:szCs w:val="32"/>
        </w:rPr>
        <w:instrText xml:space="preserve"> FORMTEXT </w:instrText>
      </w:r>
      <w:r w:rsidR="00AE6B8B">
        <w:rPr>
          <w:b/>
          <w:sz w:val="28"/>
          <w:szCs w:val="32"/>
        </w:rPr>
      </w:r>
      <w:r w:rsidR="00AE6B8B">
        <w:rPr>
          <w:b/>
          <w:sz w:val="28"/>
          <w:szCs w:val="32"/>
        </w:rPr>
        <w:fldChar w:fldCharType="separate"/>
      </w:r>
      <w:r w:rsidR="00AE6B8B">
        <w:rPr>
          <w:b/>
          <w:noProof/>
          <w:sz w:val="28"/>
          <w:szCs w:val="32"/>
        </w:rPr>
        <w:t>Bitte hier angeben</w:t>
      </w:r>
      <w:r w:rsidR="00AE6B8B">
        <w:rPr>
          <w:b/>
          <w:sz w:val="28"/>
          <w:szCs w:val="32"/>
        </w:rPr>
        <w:fldChar w:fldCharType="end"/>
      </w:r>
      <w:bookmarkEnd w:id="1"/>
    </w:p>
    <w:p w:rsidR="009724AB" w:rsidRPr="00717033" w:rsidRDefault="009724AB" w:rsidP="009724AB">
      <w:pPr>
        <w:jc w:val="both"/>
        <w:rPr>
          <w:b/>
          <w:sz w:val="28"/>
          <w:szCs w:val="32"/>
        </w:rPr>
      </w:pPr>
    </w:p>
    <w:p w:rsidR="009724AB" w:rsidRPr="00D739F0" w:rsidRDefault="009724AB" w:rsidP="009724AB">
      <w:pPr>
        <w:jc w:val="both"/>
        <w:rPr>
          <w:b/>
          <w:sz w:val="32"/>
          <w:szCs w:val="32"/>
        </w:rPr>
      </w:pPr>
    </w:p>
    <w:p w:rsidR="009724AB" w:rsidRPr="00D739F0" w:rsidRDefault="009724AB" w:rsidP="009724AB">
      <w:pPr>
        <w:jc w:val="both"/>
        <w:rPr>
          <w:b/>
          <w:sz w:val="32"/>
          <w:szCs w:val="32"/>
        </w:rPr>
      </w:pPr>
    </w:p>
    <w:p w:rsidR="009046A8" w:rsidRPr="00D739F0" w:rsidRDefault="00AE6B8B" w:rsidP="009046A8">
      <w:pPr>
        <w:jc w:val="center"/>
        <w:rPr>
          <w:b/>
          <w:sz w:val="32"/>
          <w:szCs w:val="32"/>
        </w:rPr>
      </w:pPr>
      <w:r>
        <w:rPr>
          <w:b/>
          <w:sz w:val="32"/>
          <w:szCs w:val="32"/>
        </w:rPr>
        <w:fldChar w:fldCharType="begin">
          <w:ffData>
            <w:name w:val="Text2"/>
            <w:enabled/>
            <w:calcOnExit w:val="0"/>
            <w:textInput>
              <w:default w:val="Seminararbeit / Bachelorthesis / Masterthesis? Bitte hier angeben"/>
            </w:textInput>
          </w:ffData>
        </w:fldChar>
      </w:r>
      <w:bookmarkStart w:id="2" w:name="Text2"/>
      <w:r>
        <w:rPr>
          <w:b/>
          <w:sz w:val="32"/>
          <w:szCs w:val="32"/>
        </w:rPr>
        <w:instrText xml:space="preserve"> FORMTEXT </w:instrText>
      </w:r>
      <w:r>
        <w:rPr>
          <w:b/>
          <w:sz w:val="32"/>
          <w:szCs w:val="32"/>
        </w:rPr>
      </w:r>
      <w:r>
        <w:rPr>
          <w:b/>
          <w:sz w:val="32"/>
          <w:szCs w:val="32"/>
        </w:rPr>
        <w:fldChar w:fldCharType="separate"/>
      </w:r>
      <w:r>
        <w:rPr>
          <w:b/>
          <w:noProof/>
          <w:sz w:val="32"/>
          <w:szCs w:val="32"/>
        </w:rPr>
        <w:t>Seminararbeit / Bachelorthesis / Masterthesis? Bitte hier angeben</w:t>
      </w:r>
      <w:r>
        <w:rPr>
          <w:b/>
          <w:sz w:val="32"/>
          <w:szCs w:val="32"/>
        </w:rPr>
        <w:fldChar w:fldCharType="end"/>
      </w:r>
      <w:bookmarkEnd w:id="2"/>
    </w:p>
    <w:p w:rsidR="00C10ECB" w:rsidRDefault="00C10ECB" w:rsidP="009046A8">
      <w:pPr>
        <w:jc w:val="center"/>
        <w:rPr>
          <w:b/>
          <w:sz w:val="52"/>
        </w:rPr>
      </w:pPr>
      <w:bookmarkStart w:id="3" w:name="Thema_der_Arbeit"/>
    </w:p>
    <w:p w:rsidR="00717033" w:rsidRDefault="00717033" w:rsidP="009046A8">
      <w:pPr>
        <w:jc w:val="center"/>
        <w:rPr>
          <w:b/>
          <w:sz w:val="52"/>
        </w:rPr>
      </w:pPr>
    </w:p>
    <w:p w:rsidR="00717033" w:rsidRDefault="00717033" w:rsidP="009046A8">
      <w:pPr>
        <w:jc w:val="center"/>
        <w:rPr>
          <w:b/>
          <w:sz w:val="52"/>
        </w:rPr>
      </w:pPr>
    </w:p>
    <w:p w:rsidR="00717033" w:rsidRDefault="00717033" w:rsidP="009046A8">
      <w:pPr>
        <w:jc w:val="center"/>
        <w:rPr>
          <w:b/>
          <w:sz w:val="52"/>
        </w:rPr>
      </w:pPr>
    </w:p>
    <w:bookmarkEnd w:id="3"/>
    <w:p w:rsidR="009724AB" w:rsidRPr="00D739F0" w:rsidRDefault="00AE6B8B" w:rsidP="009724AB">
      <w:pPr>
        <w:jc w:val="center"/>
      </w:pPr>
      <w:r>
        <w:rPr>
          <w:b/>
          <w:sz w:val="52"/>
        </w:rPr>
        <w:fldChar w:fldCharType="begin">
          <w:ffData>
            <w:name w:val="Text3"/>
            <w:enabled/>
            <w:calcOnExit w:val="0"/>
            <w:textInput>
              <w:default w:val="Thema der Arbeit: Bitte hier angeben"/>
            </w:textInput>
          </w:ffData>
        </w:fldChar>
      </w:r>
      <w:bookmarkStart w:id="4" w:name="Text3"/>
      <w:r>
        <w:rPr>
          <w:b/>
          <w:sz w:val="52"/>
        </w:rPr>
        <w:instrText xml:space="preserve"> FORMTEXT </w:instrText>
      </w:r>
      <w:r>
        <w:rPr>
          <w:b/>
          <w:sz w:val="52"/>
        </w:rPr>
      </w:r>
      <w:r>
        <w:rPr>
          <w:b/>
          <w:sz w:val="52"/>
        </w:rPr>
        <w:fldChar w:fldCharType="separate"/>
      </w:r>
      <w:r>
        <w:rPr>
          <w:b/>
          <w:noProof/>
          <w:sz w:val="52"/>
        </w:rPr>
        <w:t>Thema der Arbeit: Bitte hier angeben</w:t>
      </w:r>
      <w:r>
        <w:rPr>
          <w:b/>
          <w:sz w:val="52"/>
        </w:rPr>
        <w:fldChar w:fldCharType="end"/>
      </w:r>
      <w:bookmarkEnd w:id="4"/>
    </w:p>
    <w:p w:rsidR="009724AB" w:rsidRPr="00D739F0" w:rsidRDefault="009724AB" w:rsidP="009724AB">
      <w:pPr>
        <w:jc w:val="both"/>
        <w:rPr>
          <w:b/>
          <w:sz w:val="36"/>
        </w:rPr>
      </w:pPr>
    </w:p>
    <w:p w:rsidR="009724AB" w:rsidRPr="00D739F0" w:rsidRDefault="009724AB" w:rsidP="009724AB">
      <w:pPr>
        <w:jc w:val="both"/>
      </w:pPr>
    </w:p>
    <w:p w:rsidR="009724AB" w:rsidRPr="00D739F0" w:rsidRDefault="009724AB" w:rsidP="009724AB">
      <w:pPr>
        <w:jc w:val="both"/>
      </w:pPr>
    </w:p>
    <w:p w:rsidR="009724AB" w:rsidRDefault="009724AB" w:rsidP="009724AB">
      <w:pPr>
        <w:jc w:val="both"/>
      </w:pPr>
    </w:p>
    <w:p w:rsidR="00345923" w:rsidRDefault="00345923" w:rsidP="009724AB">
      <w:pPr>
        <w:jc w:val="both"/>
      </w:pPr>
    </w:p>
    <w:p w:rsidR="00345923" w:rsidRDefault="00345923" w:rsidP="009724AB">
      <w:pPr>
        <w:jc w:val="both"/>
      </w:pPr>
    </w:p>
    <w:p w:rsidR="00AE6B8B" w:rsidRDefault="00AE6B8B" w:rsidP="009046A8">
      <w:pPr>
        <w:jc w:val="both"/>
        <w:rPr>
          <w:sz w:val="28"/>
        </w:rPr>
      </w:pPr>
      <w:r>
        <w:rPr>
          <w:sz w:val="28"/>
        </w:rPr>
        <w:fldChar w:fldCharType="begin">
          <w:ffData>
            <w:name w:val="Text4"/>
            <w:enabled/>
            <w:calcOnExit w:val="0"/>
            <w:textInput>
              <w:default w:val="Vor- und Nachname"/>
            </w:textInput>
          </w:ffData>
        </w:fldChar>
      </w:r>
      <w:bookmarkStart w:id="5" w:name="Text4"/>
      <w:r>
        <w:rPr>
          <w:sz w:val="28"/>
        </w:rPr>
        <w:instrText xml:space="preserve"> FORMTEXT </w:instrText>
      </w:r>
      <w:r>
        <w:rPr>
          <w:sz w:val="28"/>
        </w:rPr>
      </w:r>
      <w:r>
        <w:rPr>
          <w:sz w:val="28"/>
        </w:rPr>
        <w:fldChar w:fldCharType="separate"/>
      </w:r>
      <w:r>
        <w:rPr>
          <w:noProof/>
          <w:sz w:val="28"/>
        </w:rPr>
        <w:t>Vor- und Nachname</w:t>
      </w:r>
      <w:r>
        <w:rPr>
          <w:sz w:val="28"/>
        </w:rPr>
        <w:fldChar w:fldCharType="end"/>
      </w:r>
      <w:bookmarkEnd w:id="5"/>
    </w:p>
    <w:p w:rsidR="009046A8" w:rsidRDefault="00AE6B8B" w:rsidP="00AE6B8B">
      <w:pPr>
        <w:jc w:val="both"/>
        <w:rPr>
          <w:sz w:val="28"/>
        </w:rPr>
      </w:pPr>
      <w:r>
        <w:rPr>
          <w:sz w:val="28"/>
        </w:rPr>
        <w:fldChar w:fldCharType="begin">
          <w:ffData>
            <w:name w:val="Text5"/>
            <w:enabled/>
            <w:calcOnExit w:val="0"/>
            <w:textInput>
              <w:default w:val="Adresse [Nur für Print]"/>
            </w:textInput>
          </w:ffData>
        </w:fldChar>
      </w:r>
      <w:bookmarkStart w:id="6" w:name="Text5"/>
      <w:r>
        <w:rPr>
          <w:sz w:val="28"/>
        </w:rPr>
        <w:instrText xml:space="preserve"> FORMTEXT </w:instrText>
      </w:r>
      <w:r>
        <w:rPr>
          <w:sz w:val="28"/>
        </w:rPr>
      </w:r>
      <w:r>
        <w:rPr>
          <w:sz w:val="28"/>
        </w:rPr>
        <w:fldChar w:fldCharType="separate"/>
      </w:r>
      <w:r>
        <w:rPr>
          <w:noProof/>
          <w:sz w:val="28"/>
        </w:rPr>
        <w:t>Adresse [Nur für Print]</w:t>
      </w:r>
      <w:r>
        <w:rPr>
          <w:sz w:val="28"/>
        </w:rPr>
        <w:fldChar w:fldCharType="end"/>
      </w:r>
      <w:bookmarkEnd w:id="6"/>
    </w:p>
    <w:p w:rsidR="00AE6B8B" w:rsidRDefault="00AE6B8B" w:rsidP="00AE6B8B">
      <w:pPr>
        <w:jc w:val="both"/>
        <w:rPr>
          <w:sz w:val="28"/>
        </w:rPr>
      </w:pPr>
      <w:r>
        <w:rPr>
          <w:sz w:val="28"/>
        </w:rPr>
        <w:fldChar w:fldCharType="begin">
          <w:ffData>
            <w:name w:val="Text6"/>
            <w:enabled/>
            <w:calcOnExit w:val="0"/>
            <w:textInput>
              <w:default w:val="Mailadresse [Nur für Print]"/>
            </w:textInput>
          </w:ffData>
        </w:fldChar>
      </w:r>
      <w:bookmarkStart w:id="7" w:name="Text6"/>
      <w:r>
        <w:rPr>
          <w:sz w:val="28"/>
        </w:rPr>
        <w:instrText xml:space="preserve"> FORMTEXT </w:instrText>
      </w:r>
      <w:r>
        <w:rPr>
          <w:sz w:val="28"/>
        </w:rPr>
      </w:r>
      <w:r>
        <w:rPr>
          <w:sz w:val="28"/>
        </w:rPr>
        <w:fldChar w:fldCharType="separate"/>
      </w:r>
      <w:r>
        <w:rPr>
          <w:noProof/>
          <w:sz w:val="28"/>
        </w:rPr>
        <w:t>Mailadresse [Nur für Print]</w:t>
      </w:r>
      <w:r>
        <w:rPr>
          <w:sz w:val="28"/>
        </w:rPr>
        <w:fldChar w:fldCharType="end"/>
      </w:r>
      <w:bookmarkEnd w:id="7"/>
    </w:p>
    <w:p w:rsidR="00AE6B8B" w:rsidRPr="00D739F0" w:rsidRDefault="00AE6B8B" w:rsidP="00AE6B8B">
      <w:pPr>
        <w:jc w:val="both"/>
        <w:rPr>
          <w:sz w:val="28"/>
        </w:rPr>
      </w:pPr>
      <w:r>
        <w:rPr>
          <w:sz w:val="28"/>
        </w:rPr>
        <w:t xml:space="preserve">Matrikel-Nr.: </w:t>
      </w:r>
      <w:r>
        <w:rPr>
          <w:sz w:val="28"/>
        </w:rPr>
        <w:fldChar w:fldCharType="begin">
          <w:ffData>
            <w:name w:val="Text7"/>
            <w:enabled/>
            <w:calcOnExit w:val="0"/>
            <w:textInput>
              <w:default w:val="Bitte hier angeben [Nur für Print]"/>
            </w:textInput>
          </w:ffData>
        </w:fldChar>
      </w:r>
      <w:bookmarkStart w:id="8" w:name="Text7"/>
      <w:r>
        <w:rPr>
          <w:sz w:val="28"/>
        </w:rPr>
        <w:instrText xml:space="preserve"> FORMTEXT </w:instrText>
      </w:r>
      <w:r>
        <w:rPr>
          <w:sz w:val="28"/>
        </w:rPr>
      </w:r>
      <w:r>
        <w:rPr>
          <w:sz w:val="28"/>
        </w:rPr>
        <w:fldChar w:fldCharType="separate"/>
      </w:r>
      <w:r>
        <w:rPr>
          <w:noProof/>
          <w:sz w:val="28"/>
        </w:rPr>
        <w:t>Bitte hier angeben [Nur für Print]</w:t>
      </w:r>
      <w:r>
        <w:rPr>
          <w:sz w:val="28"/>
        </w:rPr>
        <w:fldChar w:fldCharType="end"/>
      </w:r>
      <w:bookmarkEnd w:id="8"/>
    </w:p>
    <w:p w:rsidR="00AE6B8B" w:rsidRDefault="009046A8" w:rsidP="009046A8">
      <w:pPr>
        <w:jc w:val="both"/>
        <w:rPr>
          <w:sz w:val="28"/>
        </w:rPr>
      </w:pPr>
      <w:r w:rsidRPr="00D739F0">
        <w:rPr>
          <w:sz w:val="28"/>
        </w:rPr>
        <w:t xml:space="preserve">Betreuender Dozent: </w:t>
      </w:r>
      <w:r w:rsidR="00AE6B8B">
        <w:rPr>
          <w:sz w:val="28"/>
        </w:rPr>
        <w:fldChar w:fldCharType="begin">
          <w:ffData>
            <w:name w:val="Text8"/>
            <w:enabled/>
            <w:calcOnExit w:val="0"/>
            <w:textInput>
              <w:default w:val="Bitte hier angeben"/>
            </w:textInput>
          </w:ffData>
        </w:fldChar>
      </w:r>
      <w:bookmarkStart w:id="9" w:name="Text8"/>
      <w:r w:rsidR="00AE6B8B">
        <w:rPr>
          <w:sz w:val="28"/>
        </w:rPr>
        <w:instrText xml:space="preserve"> FORMTEXT </w:instrText>
      </w:r>
      <w:r w:rsidR="00AE6B8B">
        <w:rPr>
          <w:sz w:val="28"/>
        </w:rPr>
      </w:r>
      <w:r w:rsidR="00AE6B8B">
        <w:rPr>
          <w:sz w:val="28"/>
        </w:rPr>
        <w:fldChar w:fldCharType="separate"/>
      </w:r>
      <w:r w:rsidR="00AE6B8B">
        <w:rPr>
          <w:noProof/>
          <w:sz w:val="28"/>
        </w:rPr>
        <w:t>Bitte hier angeben</w:t>
      </w:r>
      <w:r w:rsidR="00AE6B8B">
        <w:rPr>
          <w:sz w:val="28"/>
        </w:rPr>
        <w:fldChar w:fldCharType="end"/>
      </w:r>
      <w:bookmarkEnd w:id="9"/>
    </w:p>
    <w:p w:rsidR="006644F4" w:rsidRDefault="009046A8" w:rsidP="009046A8">
      <w:pPr>
        <w:jc w:val="both"/>
        <w:rPr>
          <w:sz w:val="28"/>
        </w:rPr>
      </w:pPr>
      <w:r w:rsidRPr="00D739F0">
        <w:rPr>
          <w:sz w:val="28"/>
        </w:rPr>
        <w:t xml:space="preserve">Abgabedatum: </w:t>
      </w:r>
      <w:r w:rsidR="00AE6B8B">
        <w:rPr>
          <w:sz w:val="28"/>
        </w:rPr>
        <w:fldChar w:fldCharType="begin">
          <w:ffData>
            <w:name w:val="Text9"/>
            <w:enabled/>
            <w:calcOnExit w:val="0"/>
            <w:textInput>
              <w:default w:val="Bitte hier angeben"/>
            </w:textInput>
          </w:ffData>
        </w:fldChar>
      </w:r>
      <w:bookmarkStart w:id="10" w:name="Text9"/>
      <w:r w:rsidR="00AE6B8B">
        <w:rPr>
          <w:sz w:val="28"/>
        </w:rPr>
        <w:instrText xml:space="preserve"> FORMTEXT </w:instrText>
      </w:r>
      <w:r w:rsidR="00AE6B8B">
        <w:rPr>
          <w:sz w:val="28"/>
        </w:rPr>
      </w:r>
      <w:r w:rsidR="00AE6B8B">
        <w:rPr>
          <w:sz w:val="28"/>
        </w:rPr>
        <w:fldChar w:fldCharType="separate"/>
      </w:r>
      <w:r w:rsidR="00AE6B8B">
        <w:rPr>
          <w:noProof/>
          <w:sz w:val="28"/>
        </w:rPr>
        <w:t>Bitte hier angeben</w:t>
      </w:r>
      <w:r w:rsidR="00AE6B8B">
        <w:rPr>
          <w:sz w:val="28"/>
        </w:rPr>
        <w:fldChar w:fldCharType="end"/>
      </w:r>
      <w:bookmarkEnd w:id="10"/>
    </w:p>
    <w:p w:rsidR="006644F4" w:rsidRDefault="006644F4" w:rsidP="00CF7A73">
      <w:pPr>
        <w:spacing w:after="160" w:line="259" w:lineRule="auto"/>
        <w:rPr>
          <w:sz w:val="28"/>
        </w:rPr>
      </w:pPr>
    </w:p>
    <w:p w:rsidR="006644F4" w:rsidRPr="006644F4" w:rsidRDefault="006644F4" w:rsidP="006644F4">
      <w:pPr>
        <w:pStyle w:val="HTWTextkrperStandard"/>
      </w:pPr>
      <w:r w:rsidRPr="00523A37">
        <w:t>[</w:t>
      </w:r>
      <w:r w:rsidRPr="006644F4">
        <w:t>Gender-Disclaimer</w:t>
      </w:r>
    </w:p>
    <w:p w:rsidR="009724AB" w:rsidRDefault="006644F4" w:rsidP="006644F4">
      <w:pPr>
        <w:pStyle w:val="HTWTextkrperStandard"/>
      </w:pPr>
      <w:r w:rsidRPr="006644F4">
        <w:t xml:space="preserve">Die in dem </w:t>
      </w:r>
      <w:r>
        <w:t xml:space="preserve">Template </w:t>
      </w:r>
      <w:r w:rsidRPr="006644F4">
        <w:t>gewählte männliche Form bezieht sich immer zugleich auf weiblich</w:t>
      </w:r>
      <w:r>
        <w:t xml:space="preserve">e und männliche Personen sowie </w:t>
      </w:r>
      <w:r w:rsidRPr="006644F4">
        <w:t>anderweitige Geschlechterid</w:t>
      </w:r>
      <w:r>
        <w:t>entitäten werden dabei ausdrück</w:t>
      </w:r>
      <w:r w:rsidRPr="006644F4">
        <w:t>lich mitgemeint, soweit es für die Aussage erforderlich ist.</w:t>
      </w:r>
      <w:r w:rsidRPr="00523A37">
        <w:t>]</w:t>
      </w:r>
    </w:p>
    <w:p w:rsidR="00AE6B8B" w:rsidRDefault="00AE6B8B" w:rsidP="006644F4">
      <w:pPr>
        <w:pStyle w:val="HTWTextkrperStandard"/>
      </w:pPr>
    </w:p>
    <w:p w:rsidR="0074718F" w:rsidRPr="006644F4" w:rsidRDefault="0074718F" w:rsidP="006644F4">
      <w:pPr>
        <w:pStyle w:val="HTWTextkrperStandard"/>
      </w:pPr>
    </w:p>
    <w:p w:rsidR="009724AB" w:rsidRPr="005D3AE5" w:rsidRDefault="009724AB" w:rsidP="001D308A">
      <w:pPr>
        <w:pStyle w:val="HTWSonstberschrift"/>
      </w:pPr>
      <w:r w:rsidRPr="005D3AE5">
        <w:lastRenderedPageBreak/>
        <w:t>Abstract</w:t>
      </w:r>
      <w:r>
        <w:t xml:space="preserve"> deutsch</w:t>
      </w:r>
    </w:p>
    <w:p w:rsidR="00523A37" w:rsidRPr="00523A37" w:rsidRDefault="00523A37" w:rsidP="00523A37">
      <w:pPr>
        <w:pStyle w:val="HTWTextkrperStandard"/>
      </w:pPr>
      <w:r w:rsidRPr="00523A37">
        <w:t xml:space="preserve">[Das Abstract hat die Funktion einer komprimierten Wiedergabe des Inhaltes der Seminar- oder Abschlussarbeit und sollte dabei die folgenden Aspekte aufgreifen: </w:t>
      </w:r>
      <w:r>
        <w:t>Z</w:t>
      </w:r>
      <w:r w:rsidRPr="00523A37">
        <w:t>entrale Forschungsfrage, Vorgehensweise, Kernergebnisse.</w:t>
      </w:r>
      <w:r>
        <w:t xml:space="preserve"> Das Abstract sollte maximal aus 150 Wörtern</w:t>
      </w:r>
      <w:r w:rsidR="006C4E7C">
        <w:t xml:space="preserve"> be</w:t>
      </w:r>
      <w:r w:rsidR="0070026B">
        <w:t xml:space="preserve">stehen und wird in der Sprache der </w:t>
      </w:r>
      <w:r w:rsidR="006C4E7C" w:rsidRPr="006C4E7C">
        <w:t>Bachelorthesis / Masterthesis / Seminararbeit</w:t>
      </w:r>
      <w:r w:rsidR="006C4E7C">
        <w:t xml:space="preserve"> </w:t>
      </w:r>
      <w:r w:rsidR="0070026B">
        <w:t>verfasst.</w:t>
      </w:r>
      <w:r w:rsidRPr="00523A37">
        <w:t>]</w:t>
      </w:r>
    </w:p>
    <w:p w:rsidR="009724AB" w:rsidRPr="00523A37" w:rsidRDefault="009724AB" w:rsidP="00E666BB">
      <w:pPr>
        <w:pStyle w:val="HTWTextkrperStandard"/>
      </w:pPr>
    </w:p>
    <w:p w:rsidR="00FB30FC" w:rsidRPr="00523A37" w:rsidRDefault="00FB30FC" w:rsidP="00FB30FC"/>
    <w:p w:rsidR="009724AB" w:rsidRPr="00523A37" w:rsidRDefault="009724AB" w:rsidP="00FB30FC"/>
    <w:p w:rsidR="009724AB" w:rsidRPr="00523A37" w:rsidRDefault="009724AB" w:rsidP="009724AB">
      <w:pPr>
        <w:jc w:val="both"/>
        <w:rPr>
          <w:sz w:val="28"/>
        </w:rPr>
        <w:sectPr w:rsidR="009724AB" w:rsidRPr="00523A37" w:rsidSect="00A4261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2268" w:header="709" w:footer="709" w:gutter="0"/>
          <w:cols w:space="708"/>
          <w:docGrid w:linePitch="360"/>
        </w:sectPr>
      </w:pPr>
    </w:p>
    <w:p w:rsidR="009724AB" w:rsidRPr="005A40C5" w:rsidRDefault="009724AB" w:rsidP="005A40C5">
      <w:pPr>
        <w:pStyle w:val="HTWTextkrperStandard"/>
        <w:rPr>
          <w:b/>
          <w:sz w:val="28"/>
          <w:szCs w:val="28"/>
        </w:rPr>
      </w:pPr>
      <w:bookmarkStart w:id="11" w:name="_Toc58857532"/>
      <w:bookmarkStart w:id="12" w:name="_Toc58857621"/>
      <w:r w:rsidRPr="005A40C5">
        <w:rPr>
          <w:b/>
          <w:sz w:val="28"/>
          <w:szCs w:val="28"/>
        </w:rPr>
        <w:lastRenderedPageBreak/>
        <w:t>Inhaltsverzeichnis</w:t>
      </w:r>
      <w:bookmarkEnd w:id="11"/>
      <w:bookmarkEnd w:id="12"/>
    </w:p>
    <w:sdt>
      <w:sdtPr>
        <w:rPr>
          <w:rFonts w:eastAsiaTheme="minorHAnsi"/>
          <w:b w:val="0"/>
          <w:sz w:val="24"/>
        </w:rPr>
        <w:id w:val="716936817"/>
        <w:docPartObj>
          <w:docPartGallery w:val="Table of Contents"/>
          <w:docPartUnique/>
        </w:docPartObj>
      </w:sdtPr>
      <w:sdtEndPr>
        <w:rPr>
          <w:bCs/>
        </w:rPr>
      </w:sdtEndPr>
      <w:sdtContent>
        <w:p w:rsidR="009724AB" w:rsidRDefault="009724AB" w:rsidP="009724AB">
          <w:pPr>
            <w:pStyle w:val="HTWSonstberschrift"/>
          </w:pPr>
        </w:p>
        <w:p w:rsidR="00A05816" w:rsidRDefault="009724AB">
          <w:pPr>
            <w:pStyle w:val="Verzeichni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0645161" w:history="1">
            <w:r w:rsidR="00A05816" w:rsidRPr="004E1BE7">
              <w:rPr>
                <w:rStyle w:val="Hyperlink"/>
                <w:noProof/>
              </w:rPr>
              <w:t>I.</w:t>
            </w:r>
            <w:r w:rsidR="00A05816">
              <w:rPr>
                <w:rFonts w:asciiTheme="minorHAnsi" w:eastAsiaTheme="minorEastAsia" w:hAnsiTheme="minorHAnsi" w:cstheme="minorBidi"/>
                <w:noProof/>
                <w:sz w:val="22"/>
                <w:szCs w:val="22"/>
              </w:rPr>
              <w:tab/>
            </w:r>
            <w:r w:rsidR="00A05816" w:rsidRPr="004E1BE7">
              <w:rPr>
                <w:rStyle w:val="Hyperlink"/>
                <w:noProof/>
              </w:rPr>
              <w:t>Abbildungsverzeichnis</w:t>
            </w:r>
            <w:r w:rsidR="00A05816">
              <w:rPr>
                <w:noProof/>
                <w:webHidden/>
              </w:rPr>
              <w:tab/>
            </w:r>
            <w:r w:rsidR="00A05816">
              <w:rPr>
                <w:noProof/>
                <w:webHidden/>
              </w:rPr>
              <w:fldChar w:fldCharType="begin"/>
            </w:r>
            <w:r w:rsidR="00A05816">
              <w:rPr>
                <w:noProof/>
                <w:webHidden/>
              </w:rPr>
              <w:instrText xml:space="preserve"> PAGEREF _Toc60645161 \h </w:instrText>
            </w:r>
            <w:r w:rsidR="00A05816">
              <w:rPr>
                <w:noProof/>
                <w:webHidden/>
              </w:rPr>
            </w:r>
            <w:r w:rsidR="00A05816">
              <w:rPr>
                <w:noProof/>
                <w:webHidden/>
              </w:rPr>
              <w:fldChar w:fldCharType="separate"/>
            </w:r>
            <w:r w:rsidR="0009346E">
              <w:rPr>
                <w:noProof/>
                <w:webHidden/>
              </w:rPr>
              <w:t>II</w:t>
            </w:r>
            <w:r w:rsidR="00A05816">
              <w:rPr>
                <w:noProof/>
                <w:webHidden/>
              </w:rPr>
              <w:fldChar w:fldCharType="end"/>
            </w:r>
          </w:hyperlink>
        </w:p>
        <w:p w:rsidR="00A05816" w:rsidRDefault="005A1F0A">
          <w:pPr>
            <w:pStyle w:val="Verzeichnis1"/>
            <w:rPr>
              <w:rFonts w:asciiTheme="minorHAnsi" w:eastAsiaTheme="minorEastAsia" w:hAnsiTheme="minorHAnsi" w:cstheme="minorBidi"/>
              <w:noProof/>
              <w:sz w:val="22"/>
              <w:szCs w:val="22"/>
            </w:rPr>
          </w:pPr>
          <w:hyperlink w:anchor="_Toc60645162" w:history="1">
            <w:r w:rsidR="00A05816" w:rsidRPr="004E1BE7">
              <w:rPr>
                <w:rStyle w:val="Hyperlink"/>
                <w:noProof/>
              </w:rPr>
              <w:t>II.</w:t>
            </w:r>
            <w:r w:rsidR="00A05816">
              <w:rPr>
                <w:rFonts w:asciiTheme="minorHAnsi" w:eastAsiaTheme="minorEastAsia" w:hAnsiTheme="minorHAnsi" w:cstheme="minorBidi"/>
                <w:noProof/>
                <w:sz w:val="22"/>
                <w:szCs w:val="22"/>
              </w:rPr>
              <w:tab/>
            </w:r>
            <w:r w:rsidR="00A05816" w:rsidRPr="004E1BE7">
              <w:rPr>
                <w:rStyle w:val="Hyperlink"/>
                <w:noProof/>
              </w:rPr>
              <w:t>Tabellenverzeichnis</w:t>
            </w:r>
            <w:r w:rsidR="00A05816">
              <w:rPr>
                <w:noProof/>
                <w:webHidden/>
              </w:rPr>
              <w:tab/>
            </w:r>
            <w:r w:rsidR="00A05816">
              <w:rPr>
                <w:noProof/>
                <w:webHidden/>
              </w:rPr>
              <w:fldChar w:fldCharType="begin"/>
            </w:r>
            <w:r w:rsidR="00A05816">
              <w:rPr>
                <w:noProof/>
                <w:webHidden/>
              </w:rPr>
              <w:instrText xml:space="preserve"> PAGEREF _Toc60645162 \h </w:instrText>
            </w:r>
            <w:r w:rsidR="00A05816">
              <w:rPr>
                <w:noProof/>
                <w:webHidden/>
              </w:rPr>
            </w:r>
            <w:r w:rsidR="00A05816">
              <w:rPr>
                <w:noProof/>
                <w:webHidden/>
              </w:rPr>
              <w:fldChar w:fldCharType="separate"/>
            </w:r>
            <w:r w:rsidR="0009346E">
              <w:rPr>
                <w:noProof/>
                <w:webHidden/>
              </w:rPr>
              <w:t>II</w:t>
            </w:r>
            <w:r w:rsidR="00A05816">
              <w:rPr>
                <w:noProof/>
                <w:webHidden/>
              </w:rPr>
              <w:fldChar w:fldCharType="end"/>
            </w:r>
          </w:hyperlink>
        </w:p>
        <w:p w:rsidR="00A05816" w:rsidRDefault="005A1F0A">
          <w:pPr>
            <w:pStyle w:val="Verzeichnis1"/>
            <w:rPr>
              <w:rFonts w:asciiTheme="minorHAnsi" w:eastAsiaTheme="minorEastAsia" w:hAnsiTheme="minorHAnsi" w:cstheme="minorBidi"/>
              <w:noProof/>
              <w:sz w:val="22"/>
              <w:szCs w:val="22"/>
            </w:rPr>
          </w:pPr>
          <w:hyperlink w:anchor="_Toc60645163" w:history="1">
            <w:r w:rsidR="00A05816" w:rsidRPr="004E1BE7">
              <w:rPr>
                <w:rStyle w:val="Hyperlink"/>
                <w:noProof/>
              </w:rPr>
              <w:t>III.</w:t>
            </w:r>
            <w:r w:rsidR="00A05816">
              <w:rPr>
                <w:rFonts w:asciiTheme="minorHAnsi" w:eastAsiaTheme="minorEastAsia" w:hAnsiTheme="minorHAnsi" w:cstheme="minorBidi"/>
                <w:noProof/>
                <w:sz w:val="22"/>
                <w:szCs w:val="22"/>
              </w:rPr>
              <w:tab/>
            </w:r>
            <w:r w:rsidR="00A05816" w:rsidRPr="004E1BE7">
              <w:rPr>
                <w:rStyle w:val="Hyperlink"/>
                <w:noProof/>
              </w:rPr>
              <w:t>Abkürzungsverzeichnis</w:t>
            </w:r>
            <w:r w:rsidR="00A05816">
              <w:rPr>
                <w:noProof/>
                <w:webHidden/>
              </w:rPr>
              <w:tab/>
            </w:r>
            <w:r w:rsidR="00A05816">
              <w:rPr>
                <w:noProof/>
                <w:webHidden/>
              </w:rPr>
              <w:fldChar w:fldCharType="begin"/>
            </w:r>
            <w:r w:rsidR="00A05816">
              <w:rPr>
                <w:noProof/>
                <w:webHidden/>
              </w:rPr>
              <w:instrText xml:space="preserve"> PAGEREF _Toc60645163 \h </w:instrText>
            </w:r>
            <w:r w:rsidR="00A05816">
              <w:rPr>
                <w:noProof/>
                <w:webHidden/>
              </w:rPr>
            </w:r>
            <w:r w:rsidR="00A05816">
              <w:rPr>
                <w:noProof/>
                <w:webHidden/>
              </w:rPr>
              <w:fldChar w:fldCharType="separate"/>
            </w:r>
            <w:r w:rsidR="0009346E">
              <w:rPr>
                <w:noProof/>
                <w:webHidden/>
              </w:rPr>
              <w:t>II</w:t>
            </w:r>
            <w:r w:rsidR="00A05816">
              <w:rPr>
                <w:noProof/>
                <w:webHidden/>
              </w:rPr>
              <w:fldChar w:fldCharType="end"/>
            </w:r>
          </w:hyperlink>
        </w:p>
        <w:p w:rsidR="00A05816" w:rsidRDefault="005A1F0A">
          <w:pPr>
            <w:pStyle w:val="Verzeichnis1"/>
            <w:rPr>
              <w:rFonts w:asciiTheme="minorHAnsi" w:eastAsiaTheme="minorEastAsia" w:hAnsiTheme="minorHAnsi" w:cstheme="minorBidi"/>
              <w:noProof/>
              <w:sz w:val="22"/>
              <w:szCs w:val="22"/>
            </w:rPr>
          </w:pPr>
          <w:hyperlink w:anchor="_Toc60645164" w:history="1">
            <w:r w:rsidR="00A05816" w:rsidRPr="004E1BE7">
              <w:rPr>
                <w:rStyle w:val="Hyperlink"/>
                <w:noProof/>
              </w:rPr>
              <w:t>1</w:t>
            </w:r>
            <w:r w:rsidR="00A05816">
              <w:rPr>
                <w:rFonts w:asciiTheme="minorHAnsi" w:eastAsiaTheme="minorEastAsia" w:hAnsiTheme="minorHAnsi" w:cstheme="minorBidi"/>
                <w:noProof/>
                <w:sz w:val="22"/>
                <w:szCs w:val="22"/>
              </w:rPr>
              <w:tab/>
            </w:r>
            <w:r w:rsidR="00A05816" w:rsidRPr="004E1BE7">
              <w:rPr>
                <w:rStyle w:val="Hyperlink"/>
                <w:noProof/>
              </w:rPr>
              <w:t>Einleitung</w:t>
            </w:r>
            <w:r w:rsidR="00A05816">
              <w:rPr>
                <w:noProof/>
                <w:webHidden/>
              </w:rPr>
              <w:tab/>
            </w:r>
            <w:r w:rsidR="00A05816">
              <w:rPr>
                <w:noProof/>
                <w:webHidden/>
              </w:rPr>
              <w:fldChar w:fldCharType="begin"/>
            </w:r>
            <w:r w:rsidR="00A05816">
              <w:rPr>
                <w:noProof/>
                <w:webHidden/>
              </w:rPr>
              <w:instrText xml:space="preserve"> PAGEREF _Toc60645164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2"/>
            <w:rPr>
              <w:rFonts w:asciiTheme="minorHAnsi" w:eastAsiaTheme="minorEastAsia" w:hAnsiTheme="minorHAnsi" w:cstheme="minorBidi"/>
              <w:noProof/>
              <w:sz w:val="22"/>
              <w:szCs w:val="22"/>
            </w:rPr>
          </w:pPr>
          <w:hyperlink w:anchor="_Toc60645165" w:history="1">
            <w:r w:rsidR="00A05816" w:rsidRPr="004E1BE7">
              <w:rPr>
                <w:rStyle w:val="Hyperlink"/>
                <w:noProof/>
              </w:rPr>
              <w:t>1.1</w:t>
            </w:r>
            <w:r w:rsidR="00A05816">
              <w:rPr>
                <w:rFonts w:asciiTheme="minorHAnsi" w:eastAsiaTheme="minorEastAsia" w:hAnsiTheme="minorHAnsi" w:cstheme="minorBidi"/>
                <w:noProof/>
                <w:sz w:val="22"/>
                <w:szCs w:val="22"/>
              </w:rPr>
              <w:tab/>
            </w:r>
            <w:r w:rsidR="00A05816" w:rsidRPr="004E1BE7">
              <w:rPr>
                <w:rStyle w:val="Hyperlink"/>
                <w:noProof/>
              </w:rPr>
              <w:t>Erstes Unterkapitel der Einleitung</w:t>
            </w:r>
            <w:r w:rsidR="00A05816">
              <w:rPr>
                <w:noProof/>
                <w:webHidden/>
              </w:rPr>
              <w:tab/>
            </w:r>
            <w:r w:rsidR="00A05816">
              <w:rPr>
                <w:noProof/>
                <w:webHidden/>
              </w:rPr>
              <w:fldChar w:fldCharType="begin"/>
            </w:r>
            <w:r w:rsidR="00A05816">
              <w:rPr>
                <w:noProof/>
                <w:webHidden/>
              </w:rPr>
              <w:instrText xml:space="preserve"> PAGEREF _Toc60645165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2"/>
            <w:rPr>
              <w:rFonts w:asciiTheme="minorHAnsi" w:eastAsiaTheme="minorEastAsia" w:hAnsiTheme="minorHAnsi" w:cstheme="minorBidi"/>
              <w:noProof/>
              <w:sz w:val="22"/>
              <w:szCs w:val="22"/>
            </w:rPr>
          </w:pPr>
          <w:hyperlink w:anchor="_Toc60645166" w:history="1">
            <w:r w:rsidR="00A05816" w:rsidRPr="004E1BE7">
              <w:rPr>
                <w:rStyle w:val="Hyperlink"/>
                <w:noProof/>
              </w:rPr>
              <w:t>1.2</w:t>
            </w:r>
            <w:r w:rsidR="00A05816">
              <w:rPr>
                <w:rFonts w:asciiTheme="minorHAnsi" w:eastAsiaTheme="minorEastAsia" w:hAnsiTheme="minorHAnsi" w:cstheme="minorBidi"/>
                <w:noProof/>
                <w:sz w:val="22"/>
                <w:szCs w:val="22"/>
              </w:rPr>
              <w:tab/>
            </w:r>
            <w:r w:rsidR="00A05816" w:rsidRPr="004E1BE7">
              <w:rPr>
                <w:rStyle w:val="Hyperlink"/>
                <w:noProof/>
              </w:rPr>
              <w:t>Zweites Unterkapitel der Einleitung</w:t>
            </w:r>
            <w:r w:rsidR="00A05816">
              <w:rPr>
                <w:noProof/>
                <w:webHidden/>
              </w:rPr>
              <w:tab/>
            </w:r>
            <w:r w:rsidR="00A05816">
              <w:rPr>
                <w:noProof/>
                <w:webHidden/>
              </w:rPr>
              <w:fldChar w:fldCharType="begin"/>
            </w:r>
            <w:r w:rsidR="00A05816">
              <w:rPr>
                <w:noProof/>
                <w:webHidden/>
              </w:rPr>
              <w:instrText xml:space="preserve"> PAGEREF _Toc60645166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1"/>
            <w:rPr>
              <w:rFonts w:asciiTheme="minorHAnsi" w:eastAsiaTheme="minorEastAsia" w:hAnsiTheme="minorHAnsi" w:cstheme="minorBidi"/>
              <w:noProof/>
              <w:sz w:val="22"/>
              <w:szCs w:val="22"/>
            </w:rPr>
          </w:pPr>
          <w:hyperlink w:anchor="_Toc60645167" w:history="1">
            <w:r w:rsidR="00A05816" w:rsidRPr="004E1BE7">
              <w:rPr>
                <w:rStyle w:val="Hyperlink"/>
                <w:noProof/>
              </w:rPr>
              <w:t>2</w:t>
            </w:r>
            <w:r w:rsidR="00A05816">
              <w:rPr>
                <w:rFonts w:asciiTheme="minorHAnsi" w:eastAsiaTheme="minorEastAsia" w:hAnsiTheme="minorHAnsi" w:cstheme="minorBidi"/>
                <w:noProof/>
                <w:sz w:val="22"/>
                <w:szCs w:val="22"/>
              </w:rPr>
              <w:tab/>
            </w:r>
            <w:r w:rsidR="00A05816" w:rsidRPr="004E1BE7">
              <w:rPr>
                <w:rStyle w:val="Hyperlink"/>
                <w:noProof/>
              </w:rPr>
              <w:t>Erstes Hauptkapitel</w:t>
            </w:r>
            <w:r w:rsidR="00A05816">
              <w:rPr>
                <w:noProof/>
                <w:webHidden/>
              </w:rPr>
              <w:tab/>
            </w:r>
            <w:r w:rsidR="00A05816">
              <w:rPr>
                <w:noProof/>
                <w:webHidden/>
              </w:rPr>
              <w:fldChar w:fldCharType="begin"/>
            </w:r>
            <w:r w:rsidR="00A05816">
              <w:rPr>
                <w:noProof/>
                <w:webHidden/>
              </w:rPr>
              <w:instrText xml:space="preserve"> PAGEREF _Toc60645167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2"/>
            <w:rPr>
              <w:rFonts w:asciiTheme="minorHAnsi" w:eastAsiaTheme="minorEastAsia" w:hAnsiTheme="minorHAnsi" w:cstheme="minorBidi"/>
              <w:noProof/>
              <w:sz w:val="22"/>
              <w:szCs w:val="22"/>
            </w:rPr>
          </w:pPr>
          <w:hyperlink w:anchor="_Toc60645168" w:history="1">
            <w:r w:rsidR="00A05816" w:rsidRPr="004E1BE7">
              <w:rPr>
                <w:rStyle w:val="Hyperlink"/>
                <w:noProof/>
              </w:rPr>
              <w:t>2.1</w:t>
            </w:r>
            <w:r w:rsidR="00A05816">
              <w:rPr>
                <w:rFonts w:asciiTheme="minorHAnsi" w:eastAsiaTheme="minorEastAsia" w:hAnsiTheme="minorHAnsi" w:cstheme="minorBidi"/>
                <w:noProof/>
                <w:sz w:val="22"/>
                <w:szCs w:val="22"/>
              </w:rPr>
              <w:tab/>
            </w:r>
            <w:r w:rsidR="00A05816" w:rsidRPr="004E1BE7">
              <w:rPr>
                <w:rStyle w:val="Hyperlink"/>
                <w:noProof/>
              </w:rPr>
              <w:t>Erstes Unterkapitel des ersten Hauptkapitels</w:t>
            </w:r>
            <w:r w:rsidR="00A05816">
              <w:rPr>
                <w:noProof/>
                <w:webHidden/>
              </w:rPr>
              <w:tab/>
            </w:r>
            <w:r w:rsidR="00A05816">
              <w:rPr>
                <w:noProof/>
                <w:webHidden/>
              </w:rPr>
              <w:fldChar w:fldCharType="begin"/>
            </w:r>
            <w:r w:rsidR="00A05816">
              <w:rPr>
                <w:noProof/>
                <w:webHidden/>
              </w:rPr>
              <w:instrText xml:space="preserve"> PAGEREF _Toc60645168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2"/>
            <w:rPr>
              <w:rFonts w:asciiTheme="minorHAnsi" w:eastAsiaTheme="minorEastAsia" w:hAnsiTheme="minorHAnsi" w:cstheme="minorBidi"/>
              <w:noProof/>
              <w:sz w:val="22"/>
              <w:szCs w:val="22"/>
            </w:rPr>
          </w:pPr>
          <w:hyperlink w:anchor="_Toc60645169" w:history="1">
            <w:r w:rsidR="00A05816" w:rsidRPr="004E1BE7">
              <w:rPr>
                <w:rStyle w:val="Hyperlink"/>
                <w:noProof/>
              </w:rPr>
              <w:t>2.2</w:t>
            </w:r>
            <w:r w:rsidR="00A05816">
              <w:rPr>
                <w:rFonts w:asciiTheme="minorHAnsi" w:eastAsiaTheme="minorEastAsia" w:hAnsiTheme="minorHAnsi" w:cstheme="minorBidi"/>
                <w:noProof/>
                <w:sz w:val="22"/>
                <w:szCs w:val="22"/>
              </w:rPr>
              <w:tab/>
            </w:r>
            <w:r w:rsidR="00A05816" w:rsidRPr="004E1BE7">
              <w:rPr>
                <w:rStyle w:val="Hyperlink"/>
                <w:noProof/>
              </w:rPr>
              <w:t>Zweites Unterkapitel des ersten Hauptkapitels</w:t>
            </w:r>
            <w:r w:rsidR="00A05816">
              <w:rPr>
                <w:noProof/>
                <w:webHidden/>
              </w:rPr>
              <w:tab/>
            </w:r>
            <w:r w:rsidR="00A05816">
              <w:rPr>
                <w:noProof/>
                <w:webHidden/>
              </w:rPr>
              <w:fldChar w:fldCharType="begin"/>
            </w:r>
            <w:r w:rsidR="00A05816">
              <w:rPr>
                <w:noProof/>
                <w:webHidden/>
              </w:rPr>
              <w:instrText xml:space="preserve"> PAGEREF _Toc60645169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3"/>
            <w:rPr>
              <w:rFonts w:asciiTheme="minorHAnsi" w:eastAsiaTheme="minorEastAsia" w:hAnsiTheme="minorHAnsi" w:cstheme="minorBidi"/>
              <w:noProof/>
              <w:sz w:val="22"/>
              <w:szCs w:val="22"/>
            </w:rPr>
          </w:pPr>
          <w:hyperlink w:anchor="_Toc60645170" w:history="1">
            <w:r w:rsidR="00A05816" w:rsidRPr="004E1BE7">
              <w:rPr>
                <w:rStyle w:val="Hyperlink"/>
                <w:noProof/>
              </w:rPr>
              <w:t>2.2.1</w:t>
            </w:r>
            <w:r w:rsidR="00A05816">
              <w:rPr>
                <w:rFonts w:asciiTheme="minorHAnsi" w:eastAsiaTheme="minorEastAsia" w:hAnsiTheme="minorHAnsi" w:cstheme="minorBidi"/>
                <w:noProof/>
                <w:sz w:val="22"/>
                <w:szCs w:val="22"/>
              </w:rPr>
              <w:tab/>
            </w:r>
            <w:r w:rsidR="00A05816" w:rsidRPr="004E1BE7">
              <w:rPr>
                <w:rStyle w:val="Hyperlink"/>
                <w:noProof/>
              </w:rPr>
              <w:t>Erstes Unter-Unterkapitel des zweiten Unterkapitels des ersten Hauptkapitels</w:t>
            </w:r>
            <w:r w:rsidR="00A05816">
              <w:rPr>
                <w:noProof/>
                <w:webHidden/>
              </w:rPr>
              <w:tab/>
            </w:r>
            <w:r w:rsidR="00A05816">
              <w:rPr>
                <w:noProof/>
                <w:webHidden/>
              </w:rPr>
              <w:fldChar w:fldCharType="begin"/>
            </w:r>
            <w:r w:rsidR="00A05816">
              <w:rPr>
                <w:noProof/>
                <w:webHidden/>
              </w:rPr>
              <w:instrText xml:space="preserve"> PAGEREF _Toc60645170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3"/>
            <w:rPr>
              <w:rFonts w:asciiTheme="minorHAnsi" w:eastAsiaTheme="minorEastAsia" w:hAnsiTheme="minorHAnsi" w:cstheme="minorBidi"/>
              <w:noProof/>
              <w:sz w:val="22"/>
              <w:szCs w:val="22"/>
            </w:rPr>
          </w:pPr>
          <w:hyperlink w:anchor="_Toc60645171" w:history="1">
            <w:r w:rsidR="00A05816" w:rsidRPr="004E1BE7">
              <w:rPr>
                <w:rStyle w:val="Hyperlink"/>
                <w:noProof/>
              </w:rPr>
              <w:t>2.2.2</w:t>
            </w:r>
            <w:r w:rsidR="00A05816">
              <w:rPr>
                <w:rFonts w:asciiTheme="minorHAnsi" w:eastAsiaTheme="minorEastAsia" w:hAnsiTheme="minorHAnsi" w:cstheme="minorBidi"/>
                <w:noProof/>
                <w:sz w:val="22"/>
                <w:szCs w:val="22"/>
              </w:rPr>
              <w:tab/>
            </w:r>
            <w:r w:rsidR="00A05816" w:rsidRPr="004E1BE7">
              <w:rPr>
                <w:rStyle w:val="Hyperlink"/>
                <w:noProof/>
              </w:rPr>
              <w:t>Zweites Unter-Unterkapitel des zweiten Unterkapitels des ersten Hauptkapitels</w:t>
            </w:r>
            <w:r w:rsidR="00A05816">
              <w:rPr>
                <w:noProof/>
                <w:webHidden/>
              </w:rPr>
              <w:tab/>
            </w:r>
            <w:r w:rsidR="00A05816">
              <w:rPr>
                <w:noProof/>
                <w:webHidden/>
              </w:rPr>
              <w:fldChar w:fldCharType="begin"/>
            </w:r>
            <w:r w:rsidR="00A05816">
              <w:rPr>
                <w:noProof/>
                <w:webHidden/>
              </w:rPr>
              <w:instrText xml:space="preserve"> PAGEREF _Toc60645171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3"/>
            <w:rPr>
              <w:rFonts w:asciiTheme="minorHAnsi" w:eastAsiaTheme="minorEastAsia" w:hAnsiTheme="minorHAnsi" w:cstheme="minorBidi"/>
              <w:noProof/>
              <w:sz w:val="22"/>
              <w:szCs w:val="22"/>
            </w:rPr>
          </w:pPr>
          <w:hyperlink w:anchor="_Toc60645172" w:history="1">
            <w:r w:rsidR="00A05816" w:rsidRPr="004E1BE7">
              <w:rPr>
                <w:rStyle w:val="Hyperlink"/>
                <w:noProof/>
              </w:rPr>
              <w:t>2.2.3</w:t>
            </w:r>
            <w:r w:rsidR="00A05816">
              <w:rPr>
                <w:rFonts w:asciiTheme="minorHAnsi" w:eastAsiaTheme="minorEastAsia" w:hAnsiTheme="minorHAnsi" w:cstheme="minorBidi"/>
                <w:noProof/>
                <w:sz w:val="22"/>
                <w:szCs w:val="22"/>
              </w:rPr>
              <w:tab/>
            </w:r>
            <w:r w:rsidR="00A05816" w:rsidRPr="004E1BE7">
              <w:rPr>
                <w:rStyle w:val="Hyperlink"/>
                <w:noProof/>
              </w:rPr>
              <w:t>Drittes Unter-Unterkapitel des zweiten Unterkapitels des ersten Hauptkapitels</w:t>
            </w:r>
            <w:r w:rsidR="00A05816">
              <w:rPr>
                <w:noProof/>
                <w:webHidden/>
              </w:rPr>
              <w:tab/>
            </w:r>
            <w:r w:rsidR="00A05816">
              <w:rPr>
                <w:noProof/>
                <w:webHidden/>
              </w:rPr>
              <w:fldChar w:fldCharType="begin"/>
            </w:r>
            <w:r w:rsidR="00A05816">
              <w:rPr>
                <w:noProof/>
                <w:webHidden/>
              </w:rPr>
              <w:instrText xml:space="preserve"> PAGEREF _Toc60645172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1"/>
            <w:rPr>
              <w:rFonts w:asciiTheme="minorHAnsi" w:eastAsiaTheme="minorEastAsia" w:hAnsiTheme="minorHAnsi" w:cstheme="minorBidi"/>
              <w:noProof/>
              <w:sz w:val="22"/>
              <w:szCs w:val="22"/>
            </w:rPr>
          </w:pPr>
          <w:hyperlink w:anchor="_Toc60645173" w:history="1">
            <w:r w:rsidR="00A05816" w:rsidRPr="004E1BE7">
              <w:rPr>
                <w:rStyle w:val="Hyperlink"/>
                <w:noProof/>
              </w:rPr>
              <w:t>3</w:t>
            </w:r>
            <w:r w:rsidR="00A05816">
              <w:rPr>
                <w:rFonts w:asciiTheme="minorHAnsi" w:eastAsiaTheme="minorEastAsia" w:hAnsiTheme="minorHAnsi" w:cstheme="minorBidi"/>
                <w:noProof/>
                <w:sz w:val="22"/>
                <w:szCs w:val="22"/>
              </w:rPr>
              <w:tab/>
            </w:r>
            <w:r w:rsidR="00A05816" w:rsidRPr="004E1BE7">
              <w:rPr>
                <w:rStyle w:val="Hyperlink"/>
                <w:noProof/>
              </w:rPr>
              <w:t>Eventuelle weitere Hauptkapitel</w:t>
            </w:r>
            <w:r w:rsidR="00A05816">
              <w:rPr>
                <w:noProof/>
                <w:webHidden/>
              </w:rPr>
              <w:tab/>
            </w:r>
            <w:r w:rsidR="00A05816">
              <w:rPr>
                <w:noProof/>
                <w:webHidden/>
              </w:rPr>
              <w:fldChar w:fldCharType="begin"/>
            </w:r>
            <w:r w:rsidR="00A05816">
              <w:rPr>
                <w:noProof/>
                <w:webHidden/>
              </w:rPr>
              <w:instrText xml:space="preserve"> PAGEREF _Toc60645173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2"/>
            <w:rPr>
              <w:rFonts w:asciiTheme="minorHAnsi" w:eastAsiaTheme="minorEastAsia" w:hAnsiTheme="minorHAnsi" w:cstheme="minorBidi"/>
              <w:noProof/>
              <w:sz w:val="22"/>
              <w:szCs w:val="22"/>
            </w:rPr>
          </w:pPr>
          <w:hyperlink w:anchor="_Toc60645174" w:history="1">
            <w:r w:rsidR="00A05816" w:rsidRPr="004E1BE7">
              <w:rPr>
                <w:rStyle w:val="Hyperlink"/>
                <w:noProof/>
              </w:rPr>
              <w:t>3.1</w:t>
            </w:r>
            <w:r w:rsidR="00A05816">
              <w:rPr>
                <w:rFonts w:asciiTheme="minorHAnsi" w:eastAsiaTheme="minorEastAsia" w:hAnsiTheme="minorHAnsi" w:cstheme="minorBidi"/>
                <w:noProof/>
                <w:sz w:val="22"/>
                <w:szCs w:val="22"/>
              </w:rPr>
              <w:tab/>
            </w:r>
            <w:r w:rsidR="00A05816" w:rsidRPr="004E1BE7">
              <w:rPr>
                <w:rStyle w:val="Hyperlink"/>
                <w:noProof/>
              </w:rPr>
              <w:t>Erstes Unterkapitel des weiteren Hauptkapitels</w:t>
            </w:r>
            <w:r w:rsidR="00A05816">
              <w:rPr>
                <w:noProof/>
                <w:webHidden/>
              </w:rPr>
              <w:tab/>
            </w:r>
            <w:r w:rsidR="00A05816">
              <w:rPr>
                <w:noProof/>
                <w:webHidden/>
              </w:rPr>
              <w:fldChar w:fldCharType="begin"/>
            </w:r>
            <w:r w:rsidR="00A05816">
              <w:rPr>
                <w:noProof/>
                <w:webHidden/>
              </w:rPr>
              <w:instrText xml:space="preserve"> PAGEREF _Toc60645174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2"/>
            <w:rPr>
              <w:rFonts w:asciiTheme="minorHAnsi" w:eastAsiaTheme="minorEastAsia" w:hAnsiTheme="minorHAnsi" w:cstheme="minorBidi"/>
              <w:noProof/>
              <w:sz w:val="22"/>
              <w:szCs w:val="22"/>
            </w:rPr>
          </w:pPr>
          <w:hyperlink w:anchor="_Toc60645175" w:history="1">
            <w:r w:rsidR="00A05816" w:rsidRPr="004E1BE7">
              <w:rPr>
                <w:rStyle w:val="Hyperlink"/>
                <w:noProof/>
              </w:rPr>
              <w:t>3.2</w:t>
            </w:r>
            <w:r w:rsidR="00A05816">
              <w:rPr>
                <w:rFonts w:asciiTheme="minorHAnsi" w:eastAsiaTheme="minorEastAsia" w:hAnsiTheme="minorHAnsi" w:cstheme="minorBidi"/>
                <w:noProof/>
                <w:sz w:val="22"/>
                <w:szCs w:val="22"/>
              </w:rPr>
              <w:tab/>
            </w:r>
            <w:r w:rsidR="00A05816" w:rsidRPr="004E1BE7">
              <w:rPr>
                <w:rStyle w:val="Hyperlink"/>
                <w:noProof/>
              </w:rPr>
              <w:t>Zweites Unterkapitel des weiteren Hauptkapitels</w:t>
            </w:r>
            <w:r w:rsidR="00A05816">
              <w:rPr>
                <w:noProof/>
                <w:webHidden/>
              </w:rPr>
              <w:tab/>
            </w:r>
            <w:r w:rsidR="00A05816">
              <w:rPr>
                <w:noProof/>
                <w:webHidden/>
              </w:rPr>
              <w:fldChar w:fldCharType="begin"/>
            </w:r>
            <w:r w:rsidR="00A05816">
              <w:rPr>
                <w:noProof/>
                <w:webHidden/>
              </w:rPr>
              <w:instrText xml:space="preserve"> PAGEREF _Toc60645175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1"/>
            <w:rPr>
              <w:rFonts w:asciiTheme="minorHAnsi" w:eastAsiaTheme="minorEastAsia" w:hAnsiTheme="minorHAnsi" w:cstheme="minorBidi"/>
              <w:noProof/>
              <w:sz w:val="22"/>
              <w:szCs w:val="22"/>
            </w:rPr>
          </w:pPr>
          <w:hyperlink w:anchor="_Toc60645176" w:history="1">
            <w:r w:rsidR="00A05816" w:rsidRPr="004E1BE7">
              <w:rPr>
                <w:rStyle w:val="Hyperlink"/>
                <w:noProof/>
              </w:rPr>
              <w:t>4</w:t>
            </w:r>
            <w:r w:rsidR="00A05816">
              <w:rPr>
                <w:rFonts w:asciiTheme="minorHAnsi" w:eastAsiaTheme="minorEastAsia" w:hAnsiTheme="minorHAnsi" w:cstheme="minorBidi"/>
                <w:noProof/>
                <w:sz w:val="22"/>
                <w:szCs w:val="22"/>
              </w:rPr>
              <w:tab/>
            </w:r>
            <w:r w:rsidR="00A05816" w:rsidRPr="004E1BE7">
              <w:rPr>
                <w:rStyle w:val="Hyperlink"/>
                <w:noProof/>
              </w:rPr>
              <w:t>Schlussteil der Arbeit</w:t>
            </w:r>
            <w:r w:rsidR="00A05816">
              <w:rPr>
                <w:noProof/>
                <w:webHidden/>
              </w:rPr>
              <w:tab/>
            </w:r>
            <w:r w:rsidR="00A05816">
              <w:rPr>
                <w:noProof/>
                <w:webHidden/>
              </w:rPr>
              <w:fldChar w:fldCharType="begin"/>
            </w:r>
            <w:r w:rsidR="00A05816">
              <w:rPr>
                <w:noProof/>
                <w:webHidden/>
              </w:rPr>
              <w:instrText xml:space="preserve"> PAGEREF _Toc60645176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2"/>
            <w:rPr>
              <w:rFonts w:asciiTheme="minorHAnsi" w:eastAsiaTheme="minorEastAsia" w:hAnsiTheme="minorHAnsi" w:cstheme="minorBidi"/>
              <w:noProof/>
              <w:sz w:val="22"/>
              <w:szCs w:val="22"/>
            </w:rPr>
          </w:pPr>
          <w:hyperlink w:anchor="_Toc60645177" w:history="1">
            <w:r w:rsidR="00A05816" w:rsidRPr="004E1BE7">
              <w:rPr>
                <w:rStyle w:val="Hyperlink"/>
                <w:noProof/>
              </w:rPr>
              <w:t>4.1</w:t>
            </w:r>
            <w:r w:rsidR="00A05816">
              <w:rPr>
                <w:rFonts w:asciiTheme="minorHAnsi" w:eastAsiaTheme="minorEastAsia" w:hAnsiTheme="minorHAnsi" w:cstheme="minorBidi"/>
                <w:noProof/>
                <w:sz w:val="22"/>
                <w:szCs w:val="22"/>
              </w:rPr>
              <w:tab/>
            </w:r>
            <w:r w:rsidR="00A05816" w:rsidRPr="004E1BE7">
              <w:rPr>
                <w:rStyle w:val="Hyperlink"/>
                <w:noProof/>
              </w:rPr>
              <w:t>Zusammenfassung</w:t>
            </w:r>
            <w:r w:rsidR="00A05816">
              <w:rPr>
                <w:noProof/>
                <w:webHidden/>
              </w:rPr>
              <w:tab/>
            </w:r>
            <w:r w:rsidR="00A05816">
              <w:rPr>
                <w:noProof/>
                <w:webHidden/>
              </w:rPr>
              <w:fldChar w:fldCharType="begin"/>
            </w:r>
            <w:r w:rsidR="00A05816">
              <w:rPr>
                <w:noProof/>
                <w:webHidden/>
              </w:rPr>
              <w:instrText xml:space="preserve"> PAGEREF _Toc60645177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2"/>
            <w:rPr>
              <w:rFonts w:asciiTheme="minorHAnsi" w:eastAsiaTheme="minorEastAsia" w:hAnsiTheme="minorHAnsi" w:cstheme="minorBidi"/>
              <w:noProof/>
              <w:sz w:val="22"/>
              <w:szCs w:val="22"/>
            </w:rPr>
          </w:pPr>
          <w:hyperlink w:anchor="_Toc60645178" w:history="1">
            <w:r w:rsidR="00A05816" w:rsidRPr="004E1BE7">
              <w:rPr>
                <w:rStyle w:val="Hyperlink"/>
                <w:noProof/>
              </w:rPr>
              <w:t>4.2</w:t>
            </w:r>
            <w:r w:rsidR="00A05816">
              <w:rPr>
                <w:rFonts w:asciiTheme="minorHAnsi" w:eastAsiaTheme="minorEastAsia" w:hAnsiTheme="minorHAnsi" w:cstheme="minorBidi"/>
                <w:noProof/>
                <w:sz w:val="22"/>
                <w:szCs w:val="22"/>
              </w:rPr>
              <w:tab/>
            </w:r>
            <w:r w:rsidR="00A05816" w:rsidRPr="004E1BE7">
              <w:rPr>
                <w:rStyle w:val="Hyperlink"/>
                <w:noProof/>
              </w:rPr>
              <w:t>Fazit</w:t>
            </w:r>
            <w:r w:rsidR="00A05816">
              <w:rPr>
                <w:noProof/>
                <w:webHidden/>
              </w:rPr>
              <w:tab/>
            </w:r>
            <w:r w:rsidR="00A05816">
              <w:rPr>
                <w:noProof/>
                <w:webHidden/>
              </w:rPr>
              <w:fldChar w:fldCharType="begin"/>
            </w:r>
            <w:r w:rsidR="00A05816">
              <w:rPr>
                <w:noProof/>
                <w:webHidden/>
              </w:rPr>
              <w:instrText xml:space="preserve"> PAGEREF _Toc60645178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1"/>
            <w:rPr>
              <w:rFonts w:asciiTheme="minorHAnsi" w:eastAsiaTheme="minorEastAsia" w:hAnsiTheme="minorHAnsi" w:cstheme="minorBidi"/>
              <w:noProof/>
              <w:sz w:val="22"/>
              <w:szCs w:val="22"/>
            </w:rPr>
          </w:pPr>
          <w:hyperlink w:anchor="_Toc60645179" w:history="1">
            <w:r w:rsidR="00A05816" w:rsidRPr="004E1BE7">
              <w:rPr>
                <w:rStyle w:val="Hyperlink"/>
                <w:noProof/>
              </w:rPr>
              <w:t>IV.</w:t>
            </w:r>
            <w:r w:rsidR="00A05816">
              <w:rPr>
                <w:rFonts w:asciiTheme="minorHAnsi" w:eastAsiaTheme="minorEastAsia" w:hAnsiTheme="minorHAnsi" w:cstheme="minorBidi"/>
                <w:noProof/>
                <w:sz w:val="22"/>
                <w:szCs w:val="22"/>
              </w:rPr>
              <w:tab/>
            </w:r>
            <w:r w:rsidR="00A05816" w:rsidRPr="004E1BE7">
              <w:rPr>
                <w:rStyle w:val="Hyperlink"/>
                <w:noProof/>
              </w:rPr>
              <w:t>Literaturverzeichnis</w:t>
            </w:r>
            <w:r w:rsidR="00A05816">
              <w:rPr>
                <w:noProof/>
                <w:webHidden/>
              </w:rPr>
              <w:tab/>
            </w:r>
            <w:r w:rsidR="00A05816">
              <w:rPr>
                <w:noProof/>
                <w:webHidden/>
              </w:rPr>
              <w:fldChar w:fldCharType="begin"/>
            </w:r>
            <w:r w:rsidR="00A05816">
              <w:rPr>
                <w:noProof/>
                <w:webHidden/>
              </w:rPr>
              <w:instrText xml:space="preserve"> PAGEREF _Toc60645179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A05816" w:rsidRDefault="005A1F0A">
          <w:pPr>
            <w:pStyle w:val="Verzeichnis1"/>
            <w:rPr>
              <w:rFonts w:asciiTheme="minorHAnsi" w:eastAsiaTheme="minorEastAsia" w:hAnsiTheme="minorHAnsi" w:cstheme="minorBidi"/>
              <w:noProof/>
              <w:sz w:val="22"/>
              <w:szCs w:val="22"/>
            </w:rPr>
          </w:pPr>
          <w:hyperlink w:anchor="_Toc60645180" w:history="1">
            <w:r w:rsidR="00A05816" w:rsidRPr="004E1BE7">
              <w:rPr>
                <w:rStyle w:val="Hyperlink"/>
                <w:noProof/>
              </w:rPr>
              <w:t>Anhang</w:t>
            </w:r>
            <w:r w:rsidR="00A05816">
              <w:rPr>
                <w:noProof/>
                <w:webHidden/>
              </w:rPr>
              <w:tab/>
            </w:r>
            <w:r w:rsidR="00A05816">
              <w:rPr>
                <w:noProof/>
                <w:webHidden/>
              </w:rPr>
              <w:fldChar w:fldCharType="begin"/>
            </w:r>
            <w:r w:rsidR="00A05816">
              <w:rPr>
                <w:noProof/>
                <w:webHidden/>
              </w:rPr>
              <w:instrText xml:space="preserve"> PAGEREF _Toc60645180 \h </w:instrText>
            </w:r>
            <w:r w:rsidR="00A05816">
              <w:rPr>
                <w:noProof/>
                <w:webHidden/>
              </w:rPr>
            </w:r>
            <w:r w:rsidR="00A05816">
              <w:rPr>
                <w:noProof/>
                <w:webHidden/>
              </w:rPr>
              <w:fldChar w:fldCharType="separate"/>
            </w:r>
            <w:r w:rsidR="0009346E">
              <w:rPr>
                <w:noProof/>
                <w:webHidden/>
              </w:rPr>
              <w:t>2</w:t>
            </w:r>
            <w:r w:rsidR="00A05816">
              <w:rPr>
                <w:noProof/>
                <w:webHidden/>
              </w:rPr>
              <w:fldChar w:fldCharType="end"/>
            </w:r>
          </w:hyperlink>
        </w:p>
        <w:p w:rsidR="009046A8" w:rsidRDefault="009724AB" w:rsidP="009046A8">
          <w:pPr>
            <w:rPr>
              <w:bCs/>
            </w:rPr>
          </w:pPr>
          <w:r>
            <w:rPr>
              <w:b/>
              <w:bCs/>
            </w:rPr>
            <w:fldChar w:fldCharType="end"/>
          </w:r>
        </w:p>
      </w:sdtContent>
    </w:sdt>
    <w:p w:rsidR="009046A8" w:rsidRPr="009046A8" w:rsidRDefault="006644F4" w:rsidP="00B41AE0">
      <w:pPr>
        <w:pStyle w:val="HTWTextkrperStandard"/>
      </w:pPr>
      <w:r w:rsidRPr="00523A37">
        <w:t>[</w:t>
      </w:r>
      <w:r w:rsidR="009046A8" w:rsidRPr="00106A0F">
        <w:t xml:space="preserve">Tipp: </w:t>
      </w:r>
      <w:r w:rsidR="009046A8">
        <w:t>Verzeichnisse nicht manuell ändern, sondern k</w:t>
      </w:r>
      <w:r w:rsidR="009046A8" w:rsidRPr="00106A0F">
        <w:t xml:space="preserve">lick </w:t>
      </w:r>
      <w:r w:rsidR="009046A8">
        <w:t xml:space="preserve">mit </w:t>
      </w:r>
      <w:r w:rsidR="009046A8" w:rsidRPr="00106A0F">
        <w:t>rechte</w:t>
      </w:r>
      <w:r w:rsidR="009046A8">
        <w:t>r</w:t>
      </w:r>
      <w:r w:rsidR="009046A8" w:rsidRPr="00106A0F">
        <w:t xml:space="preserve"> Maustaste auf das Inhaltsverzeichnis </w:t>
      </w:r>
      <w:r w:rsidR="009046A8" w:rsidRPr="00106A0F">
        <w:sym w:font="Wingdings" w:char="F0E0"/>
      </w:r>
      <w:r w:rsidR="009046A8" w:rsidRPr="00106A0F">
        <w:t xml:space="preserve"> Felder aktualisieren</w:t>
      </w:r>
      <w:r w:rsidR="009046A8">
        <w:t>.</w:t>
      </w:r>
      <w:r w:rsidRPr="00523A37">
        <w:t>]</w:t>
      </w:r>
    </w:p>
    <w:p w:rsidR="009046A8" w:rsidRDefault="006644F4" w:rsidP="00B41AE0">
      <w:pPr>
        <w:pStyle w:val="HTWTextkrperStandard"/>
      </w:pPr>
      <w:r w:rsidRPr="00523A37">
        <w:t>[</w:t>
      </w:r>
      <w:r w:rsidR="009046A8">
        <w:t>Voraussetzung: Alle Überschriften mit entsprechender Formatvorlage [HTW_Überschrift_X] formatieren.</w:t>
      </w:r>
      <w:r w:rsidRPr="00523A37">
        <w:t>]</w:t>
      </w:r>
    </w:p>
    <w:p w:rsidR="00CF7A73" w:rsidRDefault="00CF7A73" w:rsidP="00206446">
      <w:pPr>
        <w:pStyle w:val="HTWVerzeichisseberschrift"/>
      </w:pPr>
      <w:bookmarkStart w:id="13" w:name="_Toc60645161"/>
      <w:r>
        <w:lastRenderedPageBreak/>
        <w:t>Abbildungsverzeichnis</w:t>
      </w:r>
      <w:bookmarkEnd w:id="13"/>
      <w:r>
        <w:t xml:space="preserve"> </w:t>
      </w:r>
    </w:p>
    <w:p w:rsidR="007B1374" w:rsidRDefault="00CF7A73">
      <w:pPr>
        <w:pStyle w:val="Abbildungsverzeichnis"/>
        <w:tabs>
          <w:tab w:val="right" w:leader="dot" w:pos="8494"/>
        </w:tabs>
        <w:rPr>
          <w:rFonts w:asciiTheme="minorHAnsi" w:eastAsiaTheme="minorEastAsia" w:hAnsiTheme="minorHAnsi" w:cstheme="minorBidi"/>
          <w:noProof/>
        </w:rPr>
      </w:pPr>
      <w:r>
        <w:fldChar w:fldCharType="begin"/>
      </w:r>
      <w:r>
        <w:instrText xml:space="preserve"> TOC \h \z \c "Abbildung" </w:instrText>
      </w:r>
      <w:r>
        <w:fldChar w:fldCharType="separate"/>
      </w:r>
      <w:hyperlink w:anchor="_Toc49932037" w:history="1">
        <w:r w:rsidR="007B1374" w:rsidRPr="00D12FEC">
          <w:rPr>
            <w:rStyle w:val="Hyperlink"/>
            <w:rFonts w:eastAsiaTheme="majorEastAsia"/>
            <w:noProof/>
          </w:rPr>
          <w:t>Abbildung 1: Beispiel einer Abbildung</w:t>
        </w:r>
        <w:r w:rsidR="007B1374">
          <w:rPr>
            <w:noProof/>
            <w:webHidden/>
          </w:rPr>
          <w:tab/>
        </w:r>
        <w:r w:rsidR="007B1374">
          <w:rPr>
            <w:noProof/>
            <w:webHidden/>
          </w:rPr>
          <w:fldChar w:fldCharType="begin"/>
        </w:r>
        <w:r w:rsidR="007B1374">
          <w:rPr>
            <w:noProof/>
            <w:webHidden/>
          </w:rPr>
          <w:instrText xml:space="preserve"> PAGEREF _Toc49932037 \h </w:instrText>
        </w:r>
        <w:r w:rsidR="007B1374">
          <w:rPr>
            <w:noProof/>
            <w:webHidden/>
          </w:rPr>
        </w:r>
        <w:r w:rsidR="007B1374">
          <w:rPr>
            <w:noProof/>
            <w:webHidden/>
          </w:rPr>
          <w:fldChar w:fldCharType="separate"/>
        </w:r>
        <w:r w:rsidR="0009346E">
          <w:rPr>
            <w:noProof/>
            <w:webHidden/>
          </w:rPr>
          <w:t>2</w:t>
        </w:r>
        <w:r w:rsidR="007B1374">
          <w:rPr>
            <w:noProof/>
            <w:webHidden/>
          </w:rPr>
          <w:fldChar w:fldCharType="end"/>
        </w:r>
      </w:hyperlink>
    </w:p>
    <w:p w:rsidR="007B1374" w:rsidRDefault="005A1F0A">
      <w:pPr>
        <w:pStyle w:val="Abbildungsverzeichnis"/>
        <w:tabs>
          <w:tab w:val="right" w:leader="dot" w:pos="8494"/>
        </w:tabs>
        <w:rPr>
          <w:rFonts w:asciiTheme="minorHAnsi" w:eastAsiaTheme="minorEastAsia" w:hAnsiTheme="minorHAnsi" w:cstheme="minorBidi"/>
          <w:noProof/>
        </w:rPr>
      </w:pPr>
      <w:hyperlink w:anchor="_Toc49932038" w:history="1">
        <w:r w:rsidR="007B1374" w:rsidRPr="00D12FEC">
          <w:rPr>
            <w:rStyle w:val="Hyperlink"/>
            <w:rFonts w:eastAsiaTheme="majorEastAsia"/>
            <w:noProof/>
          </w:rPr>
          <w:t>Abbildung 2: Weiteres Beispiel einer Abbildung</w:t>
        </w:r>
        <w:r w:rsidR="007B1374">
          <w:rPr>
            <w:noProof/>
            <w:webHidden/>
          </w:rPr>
          <w:tab/>
        </w:r>
        <w:r w:rsidR="007B1374">
          <w:rPr>
            <w:noProof/>
            <w:webHidden/>
          </w:rPr>
          <w:fldChar w:fldCharType="begin"/>
        </w:r>
        <w:r w:rsidR="007B1374">
          <w:rPr>
            <w:noProof/>
            <w:webHidden/>
          </w:rPr>
          <w:instrText xml:space="preserve"> PAGEREF _Toc49932038 \h </w:instrText>
        </w:r>
        <w:r w:rsidR="007B1374">
          <w:rPr>
            <w:noProof/>
            <w:webHidden/>
          </w:rPr>
        </w:r>
        <w:r w:rsidR="007B1374">
          <w:rPr>
            <w:noProof/>
            <w:webHidden/>
          </w:rPr>
          <w:fldChar w:fldCharType="separate"/>
        </w:r>
        <w:r w:rsidR="0009346E">
          <w:rPr>
            <w:noProof/>
            <w:webHidden/>
          </w:rPr>
          <w:t>2</w:t>
        </w:r>
        <w:r w:rsidR="007B1374">
          <w:rPr>
            <w:noProof/>
            <w:webHidden/>
          </w:rPr>
          <w:fldChar w:fldCharType="end"/>
        </w:r>
      </w:hyperlink>
    </w:p>
    <w:p w:rsidR="009046A8" w:rsidRDefault="00CF7A73" w:rsidP="009046A8">
      <w:pPr>
        <w:pStyle w:val="HTWTextkrperStandard"/>
        <w:spacing w:line="240" w:lineRule="auto"/>
      </w:pPr>
      <w:r>
        <w:fldChar w:fldCharType="end"/>
      </w:r>
    </w:p>
    <w:p w:rsidR="009046A8" w:rsidRPr="009046A8" w:rsidRDefault="006644F4" w:rsidP="00B41AE0">
      <w:pPr>
        <w:pStyle w:val="HTWTextkrperStandard"/>
      </w:pPr>
      <w:r w:rsidRPr="00523A37">
        <w:t>[</w:t>
      </w:r>
      <w:r w:rsidR="009046A8" w:rsidRPr="00106A0F">
        <w:t xml:space="preserve">Tipp: Klick rechte Maustaste auf das Inhaltsverzeichnis </w:t>
      </w:r>
      <w:r w:rsidR="009046A8" w:rsidRPr="00106A0F">
        <w:sym w:font="Wingdings" w:char="F0E0"/>
      </w:r>
      <w:r w:rsidR="009046A8" w:rsidRPr="00106A0F">
        <w:t xml:space="preserve"> Felder aktualisieren</w:t>
      </w:r>
      <w:r w:rsidRPr="00523A37">
        <w:t>]</w:t>
      </w:r>
    </w:p>
    <w:p w:rsidR="009046A8" w:rsidRDefault="006644F4" w:rsidP="00B41AE0">
      <w:pPr>
        <w:pStyle w:val="HTWTextkrperStandard"/>
        <w:rPr>
          <w:sz w:val="28"/>
        </w:rPr>
      </w:pPr>
      <w:r w:rsidRPr="00523A37">
        <w:t>[</w:t>
      </w:r>
      <w:r w:rsidR="009046A8">
        <w:t>Voraussetzung: Alle Abbildungen mit Funktion „Beschriftung“ (rechte Maustaste auf Abbildung) formatieren</w:t>
      </w:r>
      <w:r w:rsidRPr="00523A37">
        <w:t>]</w:t>
      </w:r>
    </w:p>
    <w:p w:rsidR="009046A8" w:rsidRPr="00CF7A73" w:rsidRDefault="009046A8" w:rsidP="009046A8">
      <w:pPr>
        <w:pStyle w:val="HTWTextkrperStandard"/>
        <w:spacing w:line="240" w:lineRule="auto"/>
      </w:pPr>
    </w:p>
    <w:p w:rsidR="009724AB" w:rsidRDefault="009724AB" w:rsidP="00206446">
      <w:pPr>
        <w:pStyle w:val="HTWVerzeichisseberschrift"/>
      </w:pPr>
      <w:bookmarkStart w:id="14" w:name="_Toc60645162"/>
      <w:r>
        <w:t>Tabellenverzeichnis</w:t>
      </w:r>
      <w:bookmarkEnd w:id="14"/>
    </w:p>
    <w:p w:rsidR="00E05F9C" w:rsidRDefault="009724AB">
      <w:pPr>
        <w:pStyle w:val="Abbildungsverzeichnis"/>
        <w:tabs>
          <w:tab w:val="right" w:leader="dot" w:pos="8494"/>
        </w:tabs>
        <w:rPr>
          <w:rFonts w:asciiTheme="minorHAnsi" w:eastAsiaTheme="minorEastAsia" w:hAnsiTheme="minorHAnsi" w:cstheme="minorBidi"/>
          <w:noProof/>
        </w:rPr>
      </w:pPr>
      <w:r>
        <w:fldChar w:fldCharType="begin"/>
      </w:r>
      <w:r>
        <w:instrText xml:space="preserve"> TOC \h \z \c "Tabelle" </w:instrText>
      </w:r>
      <w:r>
        <w:fldChar w:fldCharType="separate"/>
      </w:r>
      <w:hyperlink w:anchor="_Toc49933281" w:history="1">
        <w:r w:rsidR="00E05F9C" w:rsidRPr="00CF53B4">
          <w:rPr>
            <w:rStyle w:val="Hyperlink"/>
            <w:rFonts w:eastAsiaTheme="majorEastAsia"/>
            <w:noProof/>
          </w:rPr>
          <w:t>Tabelle 1: Beispiel einer Tabelle</w:t>
        </w:r>
        <w:r w:rsidR="00E05F9C">
          <w:rPr>
            <w:noProof/>
            <w:webHidden/>
          </w:rPr>
          <w:tab/>
        </w:r>
        <w:r w:rsidR="00E05F9C">
          <w:rPr>
            <w:noProof/>
            <w:webHidden/>
          </w:rPr>
          <w:fldChar w:fldCharType="begin"/>
        </w:r>
        <w:r w:rsidR="00E05F9C">
          <w:rPr>
            <w:noProof/>
            <w:webHidden/>
          </w:rPr>
          <w:instrText xml:space="preserve"> PAGEREF _Toc49933281 \h </w:instrText>
        </w:r>
        <w:r w:rsidR="00E05F9C">
          <w:rPr>
            <w:noProof/>
            <w:webHidden/>
          </w:rPr>
        </w:r>
        <w:r w:rsidR="00E05F9C">
          <w:rPr>
            <w:noProof/>
            <w:webHidden/>
          </w:rPr>
          <w:fldChar w:fldCharType="separate"/>
        </w:r>
        <w:r w:rsidR="0009346E">
          <w:rPr>
            <w:noProof/>
            <w:webHidden/>
          </w:rPr>
          <w:t>2</w:t>
        </w:r>
        <w:r w:rsidR="00E05F9C">
          <w:rPr>
            <w:noProof/>
            <w:webHidden/>
          </w:rPr>
          <w:fldChar w:fldCharType="end"/>
        </w:r>
      </w:hyperlink>
    </w:p>
    <w:p w:rsidR="009724AB" w:rsidRPr="009046A8" w:rsidRDefault="009724AB" w:rsidP="00B41AE0">
      <w:pPr>
        <w:pStyle w:val="HTWTextkrperStandard"/>
      </w:pPr>
      <w:r>
        <w:fldChar w:fldCharType="end"/>
      </w:r>
      <w:r w:rsidR="00983FE4" w:rsidRPr="00523A37">
        <w:t>[</w:t>
      </w:r>
      <w:r w:rsidRPr="00106A0F">
        <w:t xml:space="preserve">Tipp: Klick rechte Maustaste auf das Inhaltsverzeichnis </w:t>
      </w:r>
      <w:r w:rsidRPr="00106A0F">
        <w:sym w:font="Wingdings" w:char="F0E0"/>
      </w:r>
      <w:r w:rsidRPr="00106A0F">
        <w:t xml:space="preserve"> Felder aktualisieren</w:t>
      </w:r>
      <w:r w:rsidR="006644F4" w:rsidRPr="00523A37">
        <w:t>]</w:t>
      </w:r>
    </w:p>
    <w:p w:rsidR="009724AB" w:rsidRPr="00206446" w:rsidRDefault="006644F4" w:rsidP="00206446">
      <w:pPr>
        <w:pStyle w:val="HTWTextkrperStandard"/>
        <w:rPr>
          <w:sz w:val="28"/>
        </w:rPr>
      </w:pPr>
      <w:r w:rsidRPr="00523A37">
        <w:t>[</w:t>
      </w:r>
      <w:r w:rsidR="009724AB">
        <w:t>Voraussetzung: Alle Tabellen mit Funktion „Beschriftung“ (rechte Maustaste auf Tabelle) formatieren</w:t>
      </w:r>
      <w:r w:rsidRPr="00523A37">
        <w:t>]</w:t>
      </w:r>
    </w:p>
    <w:p w:rsidR="009724AB" w:rsidRDefault="009724AB" w:rsidP="009724AB">
      <w:pPr>
        <w:spacing w:after="160" w:line="259" w:lineRule="auto"/>
        <w:rPr>
          <w:sz w:val="28"/>
        </w:rPr>
      </w:pPr>
      <w:r>
        <w:rPr>
          <w:sz w:val="28"/>
        </w:rPr>
        <w:br w:type="page"/>
      </w:r>
    </w:p>
    <w:p w:rsidR="009724AB" w:rsidRDefault="009724AB" w:rsidP="00206446">
      <w:pPr>
        <w:pStyle w:val="HTWVerzeichisseberschrift"/>
      </w:pPr>
      <w:bookmarkStart w:id="15" w:name="_Toc60645163"/>
      <w:r>
        <w:lastRenderedPageBreak/>
        <w:t>Abkürzungsverzeichnis</w:t>
      </w:r>
      <w:bookmarkEnd w:id="15"/>
    </w:p>
    <w:p w:rsidR="00345923" w:rsidRDefault="00C0386F" w:rsidP="00C0386F">
      <w:pPr>
        <w:pStyle w:val="HTWTextkrperStandard"/>
      </w:pPr>
      <w:r w:rsidRPr="00236B41">
        <w:t>[</w:t>
      </w:r>
      <w:r w:rsidRPr="00916F3B">
        <w:rPr>
          <w:rFonts w:eastAsia="Calibri"/>
        </w:rPr>
        <w:t>Bei</w:t>
      </w:r>
      <w:r w:rsidRPr="00916F3B">
        <w:t xml:space="preserve"> </w:t>
      </w:r>
      <w:r w:rsidRPr="00916F3B">
        <w:rPr>
          <w:rFonts w:eastAsia="Calibri"/>
        </w:rPr>
        <w:t>deren</w:t>
      </w:r>
      <w:r w:rsidRPr="00916F3B">
        <w:t xml:space="preserve"> </w:t>
      </w:r>
      <w:r w:rsidRPr="00916F3B">
        <w:rPr>
          <w:rFonts w:eastAsia="Calibri"/>
        </w:rPr>
        <w:t>Verwendung</w:t>
      </w:r>
      <w:r w:rsidRPr="00916F3B">
        <w:t xml:space="preserve"> </w:t>
      </w:r>
      <w:r w:rsidRPr="00916F3B">
        <w:rPr>
          <w:rFonts w:eastAsia="Calibri"/>
        </w:rPr>
        <w:t>ist</w:t>
      </w:r>
      <w:r w:rsidRPr="00916F3B">
        <w:t xml:space="preserve"> </w:t>
      </w:r>
      <w:r w:rsidRPr="00916F3B">
        <w:rPr>
          <w:rFonts w:eastAsia="Calibri"/>
        </w:rPr>
        <w:t>der</w:t>
      </w:r>
      <w:r w:rsidRPr="00916F3B">
        <w:t xml:space="preserve"> </w:t>
      </w:r>
      <w:r w:rsidRPr="00916F3B">
        <w:rPr>
          <w:rFonts w:eastAsia="Calibri"/>
        </w:rPr>
        <w:t>Arbeit</w:t>
      </w:r>
      <w:r w:rsidRPr="00916F3B">
        <w:t xml:space="preserve"> </w:t>
      </w:r>
      <w:r w:rsidRPr="00916F3B">
        <w:rPr>
          <w:rFonts w:eastAsia="Calibri"/>
        </w:rPr>
        <w:t>ein</w:t>
      </w:r>
      <w:r w:rsidRPr="00916F3B">
        <w:t xml:space="preserve"> </w:t>
      </w:r>
      <w:r w:rsidRPr="00916F3B">
        <w:rPr>
          <w:rFonts w:eastAsia="Calibri"/>
        </w:rPr>
        <w:t>Abkürzungsverzeichnis</w:t>
      </w:r>
      <w:r w:rsidRPr="00916F3B">
        <w:t xml:space="preserve"> </w:t>
      </w:r>
      <w:r w:rsidRPr="00916F3B">
        <w:rPr>
          <w:rFonts w:eastAsia="Calibri"/>
        </w:rPr>
        <w:t>beizufügen</w:t>
      </w:r>
      <w:r w:rsidRPr="00916F3B">
        <w:t xml:space="preserve">, </w:t>
      </w:r>
      <w:r w:rsidRPr="00916F3B">
        <w:rPr>
          <w:rFonts w:eastAsia="Calibri"/>
        </w:rPr>
        <w:t>soweit</w:t>
      </w:r>
      <w:r w:rsidRPr="00916F3B">
        <w:t xml:space="preserve"> </w:t>
      </w:r>
      <w:r w:rsidRPr="00916F3B">
        <w:rPr>
          <w:rFonts w:eastAsia="Calibri"/>
        </w:rPr>
        <w:t>sich</w:t>
      </w:r>
      <w:r w:rsidRPr="00916F3B">
        <w:t xml:space="preserve"> </w:t>
      </w:r>
      <w:r w:rsidRPr="00916F3B">
        <w:rPr>
          <w:rFonts w:eastAsia="Calibri"/>
        </w:rPr>
        <w:t>die</w:t>
      </w:r>
      <w:r w:rsidRPr="00916F3B">
        <w:t xml:space="preserve"> </w:t>
      </w:r>
      <w:r w:rsidRPr="00916F3B">
        <w:rPr>
          <w:rFonts w:eastAsia="Calibri"/>
        </w:rPr>
        <w:t>Abkürzungen</w:t>
      </w:r>
      <w:r w:rsidRPr="00916F3B">
        <w:t xml:space="preserve"> </w:t>
      </w:r>
      <w:r w:rsidRPr="00916F3B">
        <w:rPr>
          <w:rFonts w:eastAsia="Calibri"/>
        </w:rPr>
        <w:t>und</w:t>
      </w:r>
      <w:r w:rsidRPr="00916F3B">
        <w:t xml:space="preserve"> </w:t>
      </w:r>
      <w:r w:rsidRPr="00916F3B">
        <w:rPr>
          <w:rFonts w:eastAsia="Calibri"/>
        </w:rPr>
        <w:t>Akronyme</w:t>
      </w:r>
      <w:r w:rsidRPr="00916F3B">
        <w:t xml:space="preserve"> </w:t>
      </w:r>
      <w:r w:rsidRPr="00916F3B">
        <w:rPr>
          <w:rFonts w:eastAsia="Calibri"/>
        </w:rPr>
        <w:t>nicht</w:t>
      </w:r>
      <w:r w:rsidRPr="00916F3B">
        <w:t xml:space="preserve"> </w:t>
      </w:r>
      <w:r w:rsidRPr="00916F3B">
        <w:rPr>
          <w:rFonts w:eastAsia="Calibri"/>
        </w:rPr>
        <w:t>in</w:t>
      </w:r>
      <w:r w:rsidRPr="00916F3B">
        <w:t xml:space="preserve"> </w:t>
      </w:r>
      <w:r w:rsidRPr="00916F3B">
        <w:rPr>
          <w:rFonts w:eastAsia="Calibri"/>
        </w:rPr>
        <w:t>der</w:t>
      </w:r>
      <w:r w:rsidRPr="00916F3B">
        <w:t xml:space="preserve"> </w:t>
      </w:r>
      <w:r w:rsidRPr="00916F3B">
        <w:rPr>
          <w:rFonts w:eastAsia="Calibri"/>
        </w:rPr>
        <w:t>jeweils</w:t>
      </w:r>
      <w:r w:rsidRPr="00916F3B">
        <w:t xml:space="preserve"> </w:t>
      </w:r>
      <w:r w:rsidRPr="00916F3B">
        <w:rPr>
          <w:rFonts w:eastAsia="Calibri"/>
        </w:rPr>
        <w:t>aktuellen</w:t>
      </w:r>
      <w:r w:rsidRPr="00916F3B">
        <w:t xml:space="preserve"> </w:t>
      </w:r>
      <w:r w:rsidRPr="00916F3B">
        <w:rPr>
          <w:rFonts w:eastAsia="Calibri"/>
        </w:rPr>
        <w:t>Ausgabe</w:t>
      </w:r>
      <w:r w:rsidRPr="00916F3B">
        <w:t xml:space="preserve"> </w:t>
      </w:r>
      <w:r w:rsidRPr="00916F3B">
        <w:rPr>
          <w:rFonts w:eastAsia="Calibri"/>
        </w:rPr>
        <w:t>des</w:t>
      </w:r>
      <w:r w:rsidRPr="00916F3B">
        <w:t xml:space="preserve"> „</w:t>
      </w:r>
      <w:r w:rsidRPr="00916F3B">
        <w:rPr>
          <w:rFonts w:eastAsia="Calibri"/>
        </w:rPr>
        <w:t>Duden</w:t>
      </w:r>
      <w:r w:rsidRPr="00916F3B">
        <w:t xml:space="preserve"> </w:t>
      </w:r>
      <w:r w:rsidRPr="00916F3B">
        <w:rPr>
          <w:rFonts w:eastAsia="Calibri"/>
        </w:rPr>
        <w:t>Rechtschreibung</w:t>
      </w:r>
      <w:r w:rsidRPr="00916F3B">
        <w:t xml:space="preserve">“ </w:t>
      </w:r>
      <w:r w:rsidRPr="00916F3B">
        <w:rPr>
          <w:rFonts w:eastAsia="Calibri"/>
        </w:rPr>
        <w:t>finden.</w:t>
      </w:r>
      <w:r w:rsidRPr="00236B41">
        <w:t>]</w:t>
      </w:r>
    </w:p>
    <w:p w:rsidR="00345923" w:rsidRPr="00C0386F" w:rsidRDefault="00345923" w:rsidP="00C0386F">
      <w:pPr>
        <w:pStyle w:val="HTWTextkrper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98"/>
      </w:tblGrid>
      <w:tr w:rsidR="009724AB" w:rsidTr="00345923">
        <w:tc>
          <w:tcPr>
            <w:tcW w:w="1696" w:type="dxa"/>
          </w:tcPr>
          <w:p w:rsidR="009724AB" w:rsidRPr="00236B41" w:rsidRDefault="009724AB" w:rsidP="00236B41">
            <w:pPr>
              <w:pStyle w:val="HTWTextkrperStandard"/>
            </w:pPr>
            <w:r w:rsidRPr="00236B41">
              <w:t>[Abkürzung]</w:t>
            </w:r>
          </w:p>
        </w:tc>
        <w:tc>
          <w:tcPr>
            <w:tcW w:w="6798" w:type="dxa"/>
          </w:tcPr>
          <w:p w:rsidR="009724AB" w:rsidRPr="00236B41" w:rsidRDefault="009724AB" w:rsidP="00236B41">
            <w:pPr>
              <w:pStyle w:val="HTWTextkrperStandard"/>
            </w:pPr>
            <w:r w:rsidRPr="00236B41">
              <w:t>[Ausgeschriebener Text]</w:t>
            </w:r>
          </w:p>
        </w:tc>
      </w:tr>
      <w:tr w:rsidR="009724AB" w:rsidTr="00345923">
        <w:tc>
          <w:tcPr>
            <w:tcW w:w="1696" w:type="dxa"/>
          </w:tcPr>
          <w:p w:rsidR="009724AB" w:rsidRPr="00236B41" w:rsidRDefault="009724AB" w:rsidP="00236B41">
            <w:pPr>
              <w:pStyle w:val="HTWTextkrperStandard"/>
            </w:pPr>
            <w:r w:rsidRPr="00236B41">
              <w:t>[Abkürzung]</w:t>
            </w:r>
          </w:p>
        </w:tc>
        <w:tc>
          <w:tcPr>
            <w:tcW w:w="6798" w:type="dxa"/>
          </w:tcPr>
          <w:p w:rsidR="009724AB" w:rsidRPr="00236B41" w:rsidRDefault="009724AB" w:rsidP="00236B41">
            <w:pPr>
              <w:pStyle w:val="HTWTextkrperStandard"/>
            </w:pPr>
            <w:r w:rsidRPr="00236B41">
              <w:t>[Ausgeschriebener Text]</w:t>
            </w:r>
          </w:p>
        </w:tc>
      </w:tr>
      <w:tr w:rsidR="009724AB" w:rsidTr="00345923">
        <w:tc>
          <w:tcPr>
            <w:tcW w:w="1696" w:type="dxa"/>
          </w:tcPr>
          <w:p w:rsidR="009724AB" w:rsidRPr="00236B41" w:rsidRDefault="009724AB" w:rsidP="00236B41">
            <w:pPr>
              <w:pStyle w:val="HTWTextkrperStandard"/>
            </w:pPr>
            <w:r w:rsidRPr="00236B41">
              <w:t>[Abkürzung]</w:t>
            </w:r>
          </w:p>
        </w:tc>
        <w:tc>
          <w:tcPr>
            <w:tcW w:w="6798" w:type="dxa"/>
          </w:tcPr>
          <w:p w:rsidR="009724AB" w:rsidRPr="00236B41" w:rsidRDefault="009724AB" w:rsidP="00236B41">
            <w:pPr>
              <w:pStyle w:val="HTWTextkrperStandard"/>
            </w:pPr>
            <w:r w:rsidRPr="00236B41">
              <w:t>[Ausgeschriebener Text]</w:t>
            </w:r>
          </w:p>
        </w:tc>
      </w:tr>
    </w:tbl>
    <w:p w:rsidR="00345923" w:rsidRDefault="00345923" w:rsidP="00345923">
      <w:pPr>
        <w:pStyle w:val="HTWTextkrperStandard"/>
      </w:pPr>
    </w:p>
    <w:p w:rsidR="00345923" w:rsidRPr="006237C0" w:rsidRDefault="00345923" w:rsidP="00345923">
      <w:pPr>
        <w:pStyle w:val="HTWTextkrperStandard"/>
        <w:rPr>
          <w:rFonts w:ascii="Arial" w:hAnsi="Arial" w:cs="Arial"/>
          <w:sz w:val="22"/>
          <w:szCs w:val="22"/>
        </w:rPr>
      </w:pPr>
      <w:r w:rsidRPr="00345923">
        <w:t xml:space="preserve">[Verzeichnisse, die vor dem Text der Arbeit stehen, erhalten </w:t>
      </w:r>
      <w:r w:rsidR="009914C0">
        <w:t>römische Ziffern</w:t>
      </w:r>
      <w:r w:rsidRPr="00345923">
        <w:t xml:space="preserve">. Ab Beginn des Textteils sind die jeweiligen Gliederungspunkte des Textes der Arbeit mit Seitenangaben zu versehen. </w:t>
      </w:r>
      <w:r w:rsidRPr="00345923">
        <w:rPr>
          <w:rFonts w:eastAsia="Calibri"/>
        </w:rPr>
        <w:t>Die Seitenzahlen</w:t>
      </w:r>
      <w:r w:rsidRPr="00345923">
        <w:t xml:space="preserve"> </w:t>
      </w:r>
      <w:r w:rsidRPr="00345923">
        <w:rPr>
          <w:rFonts w:eastAsia="Calibri"/>
        </w:rPr>
        <w:t>werden</w:t>
      </w:r>
      <w:r w:rsidRPr="00345923">
        <w:t xml:space="preserve"> </w:t>
      </w:r>
      <w:r w:rsidRPr="00345923">
        <w:rPr>
          <w:rFonts w:eastAsia="Calibri"/>
        </w:rPr>
        <w:t>fortlaufend</w:t>
      </w:r>
      <w:r w:rsidRPr="00345923">
        <w:t xml:space="preserve"> </w:t>
      </w:r>
      <w:r w:rsidRPr="00345923">
        <w:rPr>
          <w:rFonts w:eastAsia="Calibri"/>
        </w:rPr>
        <w:t>in</w:t>
      </w:r>
      <w:r w:rsidRPr="00345923">
        <w:t xml:space="preserve"> </w:t>
      </w:r>
      <w:r w:rsidRPr="00345923">
        <w:rPr>
          <w:rFonts w:eastAsia="Calibri"/>
        </w:rPr>
        <w:t>der</w:t>
      </w:r>
      <w:r w:rsidRPr="00345923">
        <w:t xml:space="preserve"> </w:t>
      </w:r>
      <w:r w:rsidRPr="00345923">
        <w:rPr>
          <w:rFonts w:eastAsia="Calibri"/>
        </w:rPr>
        <w:t>Fußzeile</w:t>
      </w:r>
      <w:r w:rsidRPr="00345923">
        <w:t xml:space="preserve"> </w:t>
      </w:r>
      <w:r w:rsidRPr="00345923">
        <w:rPr>
          <w:rFonts w:eastAsia="Calibri"/>
        </w:rPr>
        <w:t>unten</w:t>
      </w:r>
      <w:r w:rsidRPr="00345923">
        <w:t xml:space="preserve"> </w:t>
      </w:r>
      <w:r w:rsidRPr="00345923">
        <w:rPr>
          <w:rFonts w:eastAsia="Calibri"/>
        </w:rPr>
        <w:t>rechts</w:t>
      </w:r>
      <w:r w:rsidRPr="00345923">
        <w:t xml:space="preserve"> </w:t>
      </w:r>
      <w:r w:rsidRPr="00345923">
        <w:rPr>
          <w:rFonts w:eastAsia="Calibri"/>
        </w:rPr>
        <w:t>angegeben</w:t>
      </w:r>
      <w:r w:rsidRPr="00345923">
        <w:t xml:space="preserve">, </w:t>
      </w:r>
      <w:r w:rsidRPr="00345923">
        <w:rPr>
          <w:rFonts w:eastAsia="Calibri"/>
        </w:rPr>
        <w:t>beginnend</w:t>
      </w:r>
      <w:r w:rsidRPr="00345923">
        <w:t xml:space="preserve"> </w:t>
      </w:r>
      <w:r w:rsidRPr="00345923">
        <w:rPr>
          <w:rFonts w:eastAsia="Calibri"/>
        </w:rPr>
        <w:t>mit</w:t>
      </w:r>
      <w:r w:rsidRPr="00345923">
        <w:t xml:space="preserve"> </w:t>
      </w:r>
      <w:r w:rsidRPr="00345923">
        <w:rPr>
          <w:rFonts w:eastAsia="Calibri"/>
        </w:rPr>
        <w:t>Seite</w:t>
      </w:r>
      <w:r w:rsidRPr="00345923">
        <w:t xml:space="preserve"> 1 </w:t>
      </w:r>
      <w:r w:rsidRPr="00345923">
        <w:rPr>
          <w:rFonts w:eastAsia="Calibri"/>
        </w:rPr>
        <w:t>bei</w:t>
      </w:r>
      <w:r w:rsidRPr="00345923">
        <w:t xml:space="preserve"> </w:t>
      </w:r>
      <w:r w:rsidRPr="00345923">
        <w:rPr>
          <w:rFonts w:eastAsia="Calibri"/>
        </w:rPr>
        <w:t>der</w:t>
      </w:r>
      <w:r w:rsidRPr="00345923">
        <w:t xml:space="preserve"> </w:t>
      </w:r>
      <w:r w:rsidRPr="00345923">
        <w:rPr>
          <w:rFonts w:eastAsia="Calibri"/>
        </w:rPr>
        <w:t>Einleitung.</w:t>
      </w:r>
      <w:r w:rsidRPr="00345923">
        <w:t>]</w:t>
      </w:r>
    </w:p>
    <w:p w:rsidR="009724AB" w:rsidRDefault="009724AB" w:rsidP="009724AB">
      <w:pPr>
        <w:jc w:val="both"/>
        <w:rPr>
          <w:sz w:val="28"/>
        </w:rPr>
        <w:sectPr w:rsidR="009724AB" w:rsidSect="00A4261A">
          <w:footerReference w:type="default" r:id="rId15"/>
          <w:pgSz w:w="11906" w:h="16838" w:code="9"/>
          <w:pgMar w:top="1134" w:right="1134" w:bottom="1134" w:left="2268" w:header="426" w:footer="709" w:gutter="0"/>
          <w:pgNumType w:fmt="upperRoman" w:start="1"/>
          <w:cols w:space="708"/>
          <w:docGrid w:linePitch="360"/>
        </w:sectPr>
      </w:pPr>
    </w:p>
    <w:p w:rsidR="009724AB" w:rsidRDefault="009724AB" w:rsidP="002D6941">
      <w:pPr>
        <w:pStyle w:val="berschrift1"/>
      </w:pPr>
      <w:bookmarkStart w:id="16" w:name="_Toc60645164"/>
      <w:r w:rsidRPr="00982C44">
        <w:lastRenderedPageBreak/>
        <w:t>Einleitung</w:t>
      </w:r>
      <w:bookmarkEnd w:id="16"/>
    </w:p>
    <w:p w:rsidR="00242E8E" w:rsidRDefault="00345923" w:rsidP="00345923">
      <w:pPr>
        <w:pStyle w:val="HTWTextkrperStandard"/>
      </w:pPr>
      <w:r w:rsidRPr="00345923">
        <w:t>[</w:t>
      </w:r>
      <w:r>
        <w:t>Das Seitenformat ist DIN A 4 Hochformat. Die Abstände vom rechten, oberen und unteren Seitenrand betragen 2 cm, vom linken Seitenrand 4 cm. Der Zeilenabstand ist 1,5. Zwischen Absätzen wird dieser um zusätzliche 3 Punkte erweitert. Die Schriftfarbe ist schwarz; der Schrifttyp ist Times New Roman 12 Blocksatz</w:t>
      </w:r>
      <w:r w:rsidR="00D63837">
        <w:t xml:space="preserve">. </w:t>
      </w:r>
      <w:r w:rsidRPr="00345923">
        <w:t>Überschriften der Ebene 1 sind in Schriftgröße 14 fett zu gestalten und sind mit zusätzlichen 1,5 Zeilen Abstand</w:t>
      </w:r>
      <w:r w:rsidR="00F75AC1">
        <w:t xml:space="preserve"> zum vorherigen Text abgesetzt.</w:t>
      </w:r>
      <w:r w:rsidRPr="00345923">
        <w:t>]</w:t>
      </w:r>
      <w:r w:rsidR="00242E8E" w:rsidRPr="00242E8E">
        <w:t xml:space="preserve"> </w:t>
      </w:r>
    </w:p>
    <w:p w:rsidR="00242E8E" w:rsidRDefault="00242E8E" w:rsidP="00345923">
      <w:pPr>
        <w:pStyle w:val="HTWTextkrperStandard"/>
      </w:pPr>
      <w:r w:rsidRPr="00345923">
        <w:t>[</w:t>
      </w:r>
      <w:r>
        <w:t>Hinweis: Die Benennung der Überschriften („Einleitung“, „Schlussteil der Arbeit“, „Fazit“) ist exemplarisch und ist der Arbeit entsprechend zu wählen.</w:t>
      </w:r>
      <w:r w:rsidRPr="00345923">
        <w:t>]</w:t>
      </w:r>
    </w:p>
    <w:p w:rsidR="009724AB" w:rsidRPr="00982C44" w:rsidRDefault="009724AB" w:rsidP="009724AB">
      <w:pPr>
        <w:pStyle w:val="HTWberschrift2"/>
      </w:pPr>
      <w:bookmarkStart w:id="17" w:name="_Toc60645165"/>
      <w:r>
        <w:t>Erstes Unterkapitel der Einleitung</w:t>
      </w:r>
      <w:bookmarkEnd w:id="17"/>
    </w:p>
    <w:p w:rsidR="001D308A" w:rsidRPr="001D308A" w:rsidRDefault="001D308A" w:rsidP="001D308A">
      <w:pPr>
        <w:pStyle w:val="HTWTextkrperStandard"/>
        <w:rPr>
          <w:lang w:val="en"/>
        </w:rPr>
      </w:pPr>
      <w:r w:rsidRPr="00A05816">
        <w:rPr>
          <w:lang w:val="en-US"/>
        </w:rPr>
        <w:t>Lorem ipsum dolor sit amet, consetetur sadipscing elitr, sed diam nonumy eirmod tempor i</w:t>
      </w:r>
      <w:r w:rsidRPr="002709E6">
        <w:rPr>
          <w:lang w:val="en"/>
        </w:rPr>
        <w:t>nvidu</w:t>
      </w:r>
      <w:r w:rsidRPr="006C5CF6">
        <w:rPr>
          <w:lang w:val="en-GB"/>
        </w:rPr>
        <w:t xml:space="preserve">nt ut labore et dolore magna aliquyam erat, sed diam voluptua. </w:t>
      </w:r>
      <w:r w:rsidRPr="001D308A">
        <w:rPr>
          <w:lang w:val="en"/>
        </w:rPr>
        <w:t>At vero eos et accusam et justo duo dolores et ea rebum.</w:t>
      </w:r>
    </w:p>
    <w:p w:rsidR="009724AB" w:rsidRDefault="009724AB" w:rsidP="009724AB">
      <w:pPr>
        <w:pStyle w:val="HTWTextkrperStandard"/>
        <w:jc w:val="center"/>
      </w:pPr>
      <w:r>
        <w:rPr>
          <w:noProof/>
          <w:lang w:eastAsia="de-DE"/>
        </w:rPr>
        <w:drawing>
          <wp:inline distT="0" distB="0" distL="0" distR="0" wp14:anchorId="12EBA3CC" wp14:editId="74F7759D">
            <wp:extent cx="4163695" cy="2859405"/>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3695" cy="2859405"/>
                    </a:xfrm>
                    <a:prstGeom prst="rect">
                      <a:avLst/>
                    </a:prstGeom>
                    <a:noFill/>
                  </pic:spPr>
                </pic:pic>
              </a:graphicData>
            </a:graphic>
          </wp:inline>
        </w:drawing>
      </w:r>
    </w:p>
    <w:p w:rsidR="009046A8" w:rsidRPr="005F2E2D" w:rsidRDefault="009046A8" w:rsidP="00B41AE0">
      <w:pPr>
        <w:pStyle w:val="HTWBeschriftungAbbTab"/>
      </w:pPr>
      <w:bookmarkStart w:id="18" w:name="_Toc49932037"/>
      <w:r w:rsidRPr="005F2E2D">
        <w:t xml:space="preserve">Abbildung </w:t>
      </w:r>
      <w:fldSimple w:instr=" SEQ Abbildung \* ARABIC ">
        <w:r w:rsidR="0009346E">
          <w:rPr>
            <w:noProof/>
          </w:rPr>
          <w:t>1</w:t>
        </w:r>
      </w:fldSimple>
      <w:r w:rsidRPr="005F2E2D">
        <w:t>: Beispiel einer Abbildung</w:t>
      </w:r>
      <w:bookmarkEnd w:id="18"/>
    </w:p>
    <w:p w:rsidR="00CD0724" w:rsidRDefault="00CD0724" w:rsidP="00F072F9">
      <w:pPr>
        <w:pStyle w:val="HTWTextkrperStandard"/>
      </w:pPr>
    </w:p>
    <w:p w:rsidR="00822561" w:rsidRPr="00F072F9" w:rsidRDefault="00822561" w:rsidP="00F072F9">
      <w:pPr>
        <w:pStyle w:val="HTWTextkrperStandard"/>
        <w:rPr>
          <w:rFonts w:ascii="Arial" w:hAnsi="Arial" w:cs="Arial"/>
          <w:sz w:val="22"/>
          <w:szCs w:val="22"/>
        </w:rPr>
      </w:pPr>
      <w:r w:rsidRPr="00F072F9">
        <w:t xml:space="preserve">[Alle in der Seminar- oder Abschlussarbeit </w:t>
      </w:r>
      <w:r w:rsidR="00D974F1" w:rsidRPr="00F072F9">
        <w:t>platzierten Abbildungen sollten selbst erstellt werden</w:t>
      </w:r>
      <w:r w:rsidRPr="00F072F9">
        <w:t>.</w:t>
      </w:r>
      <w:r w:rsidR="00F072F9" w:rsidRPr="00F072F9">
        <w:t xml:space="preserve"> </w:t>
      </w:r>
      <w:r w:rsidR="00F072F9">
        <w:t>S</w:t>
      </w:r>
      <w:r w:rsidR="00F072F9" w:rsidRPr="00F072F9">
        <w:t>oweit eine selbst erstellte Abbildung durch eine fremde Abbildung angeregt worden ist, gelten die Regeln für ein sinngemäß</w:t>
      </w:r>
      <w:r w:rsidR="00F072F9">
        <w:t>es/</w:t>
      </w:r>
      <w:r w:rsidR="00F072F9" w:rsidRPr="00F072F9">
        <w:t>indirektes Zitat.</w:t>
      </w:r>
      <w:r w:rsidR="00F072F9">
        <w:t xml:space="preserve"> </w:t>
      </w:r>
      <w:r w:rsidR="00F072F9" w:rsidRPr="00F072F9">
        <w:t>Mit Tabellen wird analog zu Abbildungen verfahren.</w:t>
      </w:r>
      <w:r w:rsidRPr="00F072F9">
        <w:t>]</w:t>
      </w:r>
    </w:p>
    <w:p w:rsidR="009724AB" w:rsidRPr="00982C44" w:rsidRDefault="009724AB" w:rsidP="009724AB">
      <w:pPr>
        <w:pStyle w:val="HTWberschrift2"/>
      </w:pPr>
      <w:bookmarkStart w:id="19" w:name="_Toc60645166"/>
      <w:r>
        <w:lastRenderedPageBreak/>
        <w:t>Zweites Unterkapitel der Einleitung</w:t>
      </w:r>
      <w:bookmarkEnd w:id="19"/>
    </w:p>
    <w:p w:rsidR="006C5CF6" w:rsidRPr="001D308A" w:rsidRDefault="001D308A" w:rsidP="009724AB">
      <w:pPr>
        <w:pStyle w:val="HTWTextkrperStandard"/>
        <w:rPr>
          <w:lang w:val="en"/>
        </w:rPr>
      </w:pPr>
      <w:r w:rsidRPr="002709E6">
        <w:rPr>
          <w:lang w:val="en"/>
        </w:rPr>
        <w:t>Lorem ipsum dolor sit amet, consetetur sadipscing elitr, sed diam nonumy eirmod tempor invid</w:t>
      </w:r>
      <w:r w:rsidRPr="006C5CF6">
        <w:rPr>
          <w:lang w:val="en-GB"/>
        </w:rPr>
        <w:t xml:space="preserve">unt ut labore et dolore magna aliquyam erat, sed diam voluptua. </w:t>
      </w:r>
      <w:r w:rsidRPr="001D308A">
        <w:rPr>
          <w:lang w:val="en"/>
        </w:rPr>
        <w:t>At vero eos et accusam et justo duo dolores et ea rebum.</w:t>
      </w:r>
    </w:p>
    <w:p w:rsidR="009724AB" w:rsidRDefault="006C5CF6" w:rsidP="009724AB">
      <w:pPr>
        <w:pStyle w:val="berschrift1"/>
      </w:pPr>
      <w:bookmarkStart w:id="20" w:name="_Toc60645167"/>
      <w:r>
        <w:t>Erstes Hauptkapitel</w:t>
      </w:r>
      <w:bookmarkEnd w:id="20"/>
    </w:p>
    <w:p w:rsidR="001D308A" w:rsidRPr="001D308A" w:rsidRDefault="001D308A" w:rsidP="001D308A">
      <w:pPr>
        <w:pStyle w:val="HTWTextkrperStandard"/>
        <w:rPr>
          <w:lang w:val="en"/>
        </w:rPr>
      </w:pPr>
      <w:r w:rsidRPr="006C5CF6">
        <w:rPr>
          <w:lang w:val="en-GB"/>
        </w:rPr>
        <w:t xml:space="preserve">Lorem ipsum dolor sit amet, consetetur sadipscing elitr, sed diam nonumy eirmod tempor invidunt ut labore et dolore magna aliquyam erat, sed diam voluptua. </w:t>
      </w:r>
      <w:r w:rsidRPr="001D308A">
        <w:rPr>
          <w:lang w:val="en"/>
        </w:rPr>
        <w:t>At vero eos et accusam et justo duo dolores et ea rebum.</w:t>
      </w:r>
    </w:p>
    <w:p w:rsidR="009724AB" w:rsidRPr="00982C44" w:rsidRDefault="009724AB" w:rsidP="00B1690B">
      <w:pPr>
        <w:pStyle w:val="HTWberschrift2"/>
      </w:pPr>
      <w:bookmarkStart w:id="21" w:name="_Toc60645168"/>
      <w:r>
        <w:t xml:space="preserve">Erstes Unterkapitel des ersten </w:t>
      </w:r>
      <w:r w:rsidR="006C5CF6" w:rsidRPr="00B1690B">
        <w:t>Hauptkapitels</w:t>
      </w:r>
      <w:bookmarkEnd w:id="21"/>
    </w:p>
    <w:p w:rsidR="001D308A" w:rsidRDefault="001D308A" w:rsidP="001D308A">
      <w:pPr>
        <w:pStyle w:val="HTWTextkrperStandard"/>
        <w:rPr>
          <w:lang w:val="en"/>
        </w:rPr>
      </w:pPr>
      <w:r w:rsidRPr="006C5CF6">
        <w:rPr>
          <w:lang w:val="en-GB"/>
        </w:rPr>
        <w:t xml:space="preserve">Lorem ipsum dolor sit amet, consetetur sadipscing elitr, sed diam nonumy eirmod tempor invidunt ut labore et dolore magna aliquyam erat, sed diam voluptua. </w:t>
      </w:r>
      <w:r w:rsidRPr="001D308A">
        <w:rPr>
          <w:lang w:val="en"/>
        </w:rPr>
        <w:t>At vero eos et accusam et justo duo dolores et ea rebum.</w:t>
      </w:r>
    </w:p>
    <w:p w:rsidR="003A0AEA" w:rsidRDefault="003A0AEA" w:rsidP="001D308A">
      <w:pPr>
        <w:pStyle w:val="HTWTextkrperStandard"/>
        <w:rPr>
          <w:lang w:val="en"/>
        </w:rPr>
      </w:pPr>
    </w:p>
    <w:p w:rsidR="00CD0724" w:rsidRDefault="003A0AEA" w:rsidP="001D308A">
      <w:pPr>
        <w:pStyle w:val="HTWTextkrperStandard"/>
      </w:pPr>
      <w:r w:rsidRPr="00B34934">
        <w:t>[</w:t>
      </w:r>
      <w:r w:rsidRPr="007009F9">
        <w:t>Die Verwendung einer Quelle sowie die Art der Verwendung de</w:t>
      </w:r>
      <w:r>
        <w:t>r Quelle sind durch Zitat offen</w:t>
      </w:r>
      <w:r w:rsidRPr="007009F9">
        <w:t>zulegen. Der Unterschied zwischen der Übernahme</w:t>
      </w:r>
      <w:r>
        <w:t xml:space="preserve"> eines Textes/Textteils (wörtli</w:t>
      </w:r>
      <w:r w:rsidRPr="007009F9">
        <w:t xml:space="preserve">ches/direktes Zitat) und der Übernahme eines in eigenen Worten zusammengefassten Gedankens (sinngemäßes/indirektes Zitat) äußert sich in den </w:t>
      </w:r>
      <w:r>
        <w:t xml:space="preserve">unterschiedlichen Zitierweisen (s. Beispiele). Auslassungen und Ergänzungen innerhalb eines direkten Zitates werden in eckigen Klammern angegeben, für Auslassungen wird (…), für Ergänzungen </w:t>
      </w:r>
      <w:r w:rsidRPr="00B34934">
        <w:t>[</w:t>
      </w:r>
      <w:r>
        <w:t>ergänztes Wort/ergänzte Wörter</w:t>
      </w:r>
      <w:r w:rsidRPr="00B34934">
        <w:t>]</w:t>
      </w:r>
      <w:r>
        <w:t xml:space="preserve"> gewählt (s. Beispiele)</w:t>
      </w:r>
      <w:r>
        <w:rPr>
          <w:rFonts w:eastAsia="Calibri"/>
        </w:rPr>
        <w:t xml:space="preserve">. </w:t>
      </w:r>
      <w:r w:rsidRPr="00B1690B">
        <w:rPr>
          <w:rFonts w:eastAsia="Calibri"/>
        </w:rPr>
        <w:t>Bezieht</w:t>
      </w:r>
      <w:r w:rsidRPr="00B1690B">
        <w:t xml:space="preserve"> </w:t>
      </w:r>
      <w:r w:rsidRPr="00B1690B">
        <w:rPr>
          <w:rFonts w:eastAsia="Calibri"/>
        </w:rPr>
        <w:t>sich</w:t>
      </w:r>
      <w:r w:rsidRPr="00B1690B">
        <w:t xml:space="preserve"> </w:t>
      </w:r>
      <w:r w:rsidRPr="00B1690B">
        <w:rPr>
          <w:rFonts w:eastAsia="Calibri"/>
        </w:rPr>
        <w:t>das</w:t>
      </w:r>
      <w:r w:rsidRPr="00B1690B">
        <w:t xml:space="preserve"> </w:t>
      </w:r>
      <w:r>
        <w:t xml:space="preserve">wörtliche </w:t>
      </w:r>
      <w:r w:rsidRPr="00B1690B">
        <w:t xml:space="preserve">oder </w:t>
      </w:r>
      <w:r>
        <w:t xml:space="preserve">sinngemäße </w:t>
      </w:r>
      <w:r w:rsidRPr="00B1690B">
        <w:rPr>
          <w:rFonts w:eastAsia="Calibri"/>
        </w:rPr>
        <w:t>Zitat</w:t>
      </w:r>
      <w:r w:rsidRPr="00B1690B">
        <w:t xml:space="preserve"> </w:t>
      </w:r>
      <w:r w:rsidRPr="00B1690B">
        <w:rPr>
          <w:rFonts w:eastAsia="Calibri"/>
        </w:rPr>
        <w:t>über</w:t>
      </w:r>
      <w:r w:rsidRPr="00B1690B">
        <w:t xml:space="preserve"> </w:t>
      </w:r>
      <w:r w:rsidRPr="00B1690B">
        <w:rPr>
          <w:rFonts w:eastAsia="Calibri"/>
        </w:rPr>
        <w:t>zwei</w:t>
      </w:r>
      <w:r w:rsidRPr="00B1690B">
        <w:t xml:space="preserve"> </w:t>
      </w:r>
      <w:r w:rsidRPr="00B1690B">
        <w:rPr>
          <w:rFonts w:eastAsia="Calibri"/>
        </w:rPr>
        <w:t>Seiten</w:t>
      </w:r>
      <w:r w:rsidRPr="00B1690B">
        <w:t xml:space="preserve">, </w:t>
      </w:r>
      <w:r w:rsidRPr="00B1690B">
        <w:rPr>
          <w:rFonts w:eastAsia="Calibri"/>
        </w:rPr>
        <w:t>so</w:t>
      </w:r>
      <w:r w:rsidRPr="00B1690B">
        <w:t xml:space="preserve"> </w:t>
      </w:r>
      <w:r w:rsidRPr="00B1690B">
        <w:rPr>
          <w:rFonts w:eastAsia="Calibri"/>
        </w:rPr>
        <w:t>ist</w:t>
      </w:r>
      <w:r w:rsidRPr="00B1690B">
        <w:t xml:space="preserve"> </w:t>
      </w:r>
      <w:r w:rsidRPr="00B1690B">
        <w:rPr>
          <w:rFonts w:eastAsia="Calibri"/>
        </w:rPr>
        <w:t>der</w:t>
      </w:r>
      <w:r w:rsidRPr="00B1690B">
        <w:t xml:space="preserve"> </w:t>
      </w:r>
      <w:r w:rsidRPr="00B1690B">
        <w:rPr>
          <w:rFonts w:eastAsia="Calibri"/>
        </w:rPr>
        <w:t>Seitenzahl</w:t>
      </w:r>
      <w:r w:rsidRPr="00B1690B">
        <w:t xml:space="preserve"> </w:t>
      </w:r>
      <w:r w:rsidRPr="00B1690B">
        <w:rPr>
          <w:rFonts w:eastAsia="Calibri"/>
        </w:rPr>
        <w:t>ein</w:t>
      </w:r>
      <w:r w:rsidRPr="00B1690B">
        <w:t xml:space="preserve"> „</w:t>
      </w:r>
      <w:r w:rsidRPr="00B1690B">
        <w:rPr>
          <w:rFonts w:eastAsia="Calibri"/>
        </w:rPr>
        <w:t>f</w:t>
      </w:r>
      <w:r w:rsidRPr="00B1690B">
        <w:t xml:space="preserve">.“ </w:t>
      </w:r>
      <w:r w:rsidRPr="00B1690B">
        <w:rPr>
          <w:rFonts w:eastAsia="Calibri"/>
        </w:rPr>
        <w:t>für</w:t>
      </w:r>
      <w:r w:rsidRPr="00B1690B">
        <w:t xml:space="preserve"> „</w:t>
      </w:r>
      <w:r w:rsidRPr="00B1690B">
        <w:rPr>
          <w:rFonts w:eastAsia="Calibri"/>
        </w:rPr>
        <w:t>folgende</w:t>
      </w:r>
      <w:r w:rsidRPr="00B1690B">
        <w:t xml:space="preserve">“ </w:t>
      </w:r>
      <w:r w:rsidRPr="00B1690B">
        <w:rPr>
          <w:rFonts w:eastAsia="Calibri"/>
        </w:rPr>
        <w:t>anzufügen</w:t>
      </w:r>
      <w:r w:rsidRPr="00B1690B">
        <w:t xml:space="preserve">. </w:t>
      </w:r>
      <w:r w:rsidRPr="00B1690B">
        <w:rPr>
          <w:rFonts w:eastAsia="Calibri"/>
        </w:rPr>
        <w:t>Bezieht</w:t>
      </w:r>
      <w:r w:rsidRPr="00B1690B">
        <w:t xml:space="preserve"> </w:t>
      </w:r>
      <w:r w:rsidRPr="00B1690B">
        <w:rPr>
          <w:rFonts w:eastAsia="Calibri"/>
        </w:rPr>
        <w:t>sich</w:t>
      </w:r>
      <w:r w:rsidRPr="00B1690B">
        <w:t xml:space="preserve"> </w:t>
      </w:r>
      <w:r w:rsidRPr="00B1690B">
        <w:rPr>
          <w:rFonts w:eastAsia="Calibri"/>
        </w:rPr>
        <w:t>das</w:t>
      </w:r>
      <w:r w:rsidRPr="00B1690B">
        <w:t xml:space="preserve"> direkte oder indirekte </w:t>
      </w:r>
      <w:r w:rsidRPr="00B1690B">
        <w:rPr>
          <w:rFonts w:eastAsia="Calibri"/>
        </w:rPr>
        <w:t>Zitat</w:t>
      </w:r>
      <w:r w:rsidRPr="00B1690B">
        <w:t xml:space="preserve"> </w:t>
      </w:r>
      <w:r w:rsidRPr="00B1690B">
        <w:rPr>
          <w:rFonts w:eastAsia="Calibri"/>
        </w:rPr>
        <w:t>auf</w:t>
      </w:r>
      <w:r w:rsidRPr="00B1690B">
        <w:t xml:space="preserve"> </w:t>
      </w:r>
      <w:r w:rsidRPr="00B1690B">
        <w:rPr>
          <w:rFonts w:eastAsia="Calibri"/>
        </w:rPr>
        <w:t>Ausführungen</w:t>
      </w:r>
      <w:r w:rsidRPr="00B1690B">
        <w:t xml:space="preserve"> </w:t>
      </w:r>
      <w:r w:rsidRPr="00B1690B">
        <w:rPr>
          <w:rFonts w:eastAsia="Calibri"/>
        </w:rPr>
        <w:t>von</w:t>
      </w:r>
      <w:r w:rsidRPr="00B1690B">
        <w:t xml:space="preserve"> </w:t>
      </w:r>
      <w:r w:rsidRPr="00B1690B">
        <w:rPr>
          <w:rFonts w:eastAsia="Calibri"/>
        </w:rPr>
        <w:t>drei</w:t>
      </w:r>
      <w:r w:rsidRPr="00B1690B">
        <w:t xml:space="preserve"> </w:t>
      </w:r>
      <w:r w:rsidRPr="00B1690B">
        <w:rPr>
          <w:rFonts w:eastAsia="Calibri"/>
        </w:rPr>
        <w:t>oder</w:t>
      </w:r>
      <w:r w:rsidRPr="00B1690B">
        <w:t xml:space="preserve"> </w:t>
      </w:r>
      <w:r w:rsidRPr="00B1690B">
        <w:rPr>
          <w:rFonts w:eastAsia="Calibri"/>
        </w:rPr>
        <w:t>mehr</w:t>
      </w:r>
      <w:r w:rsidRPr="00B1690B">
        <w:t xml:space="preserve"> </w:t>
      </w:r>
      <w:r w:rsidRPr="00B1690B">
        <w:rPr>
          <w:rFonts w:eastAsia="Calibri"/>
        </w:rPr>
        <w:t>Seiten</w:t>
      </w:r>
      <w:r w:rsidRPr="00B1690B">
        <w:t xml:space="preserve">, </w:t>
      </w:r>
      <w:r w:rsidRPr="00B1690B">
        <w:rPr>
          <w:rFonts w:eastAsia="Calibri"/>
        </w:rPr>
        <w:t>ist</w:t>
      </w:r>
      <w:r w:rsidRPr="00B1690B">
        <w:t xml:space="preserve"> </w:t>
      </w:r>
      <w:r w:rsidRPr="00B1690B">
        <w:rPr>
          <w:rFonts w:eastAsia="Calibri"/>
        </w:rPr>
        <w:t>die</w:t>
      </w:r>
      <w:r w:rsidRPr="00B1690B">
        <w:t xml:space="preserve"> </w:t>
      </w:r>
      <w:r w:rsidRPr="00B1690B">
        <w:rPr>
          <w:rFonts w:eastAsia="Calibri"/>
        </w:rPr>
        <w:t>genaue</w:t>
      </w:r>
      <w:r w:rsidRPr="00B1690B">
        <w:t xml:space="preserve"> </w:t>
      </w:r>
      <w:r w:rsidRPr="00B1690B">
        <w:rPr>
          <w:rFonts w:eastAsia="Calibri"/>
        </w:rPr>
        <w:t>Angabe</w:t>
      </w:r>
      <w:r w:rsidRPr="00B1690B">
        <w:t xml:space="preserve"> </w:t>
      </w:r>
      <w:r w:rsidRPr="00B1690B">
        <w:rPr>
          <w:rFonts w:eastAsia="Calibri"/>
        </w:rPr>
        <w:t>der</w:t>
      </w:r>
      <w:r w:rsidRPr="00B1690B">
        <w:t xml:space="preserve"> </w:t>
      </w:r>
      <w:r w:rsidRPr="00B1690B">
        <w:rPr>
          <w:rFonts w:eastAsia="Calibri"/>
        </w:rPr>
        <w:t>Anfangsseite</w:t>
      </w:r>
      <w:r w:rsidRPr="00B1690B">
        <w:t xml:space="preserve"> </w:t>
      </w:r>
      <w:r w:rsidRPr="00B1690B">
        <w:rPr>
          <w:rFonts w:eastAsia="Calibri"/>
        </w:rPr>
        <w:t>und</w:t>
      </w:r>
      <w:r w:rsidRPr="00B1690B">
        <w:t xml:space="preserve"> </w:t>
      </w:r>
      <w:r w:rsidRPr="00B1690B">
        <w:rPr>
          <w:rFonts w:eastAsia="Calibri"/>
        </w:rPr>
        <w:t>der</w:t>
      </w:r>
      <w:r w:rsidRPr="00B1690B">
        <w:t xml:space="preserve"> </w:t>
      </w:r>
      <w:r w:rsidRPr="00B1690B">
        <w:rPr>
          <w:rFonts w:eastAsia="Calibri"/>
        </w:rPr>
        <w:t>Endseite</w:t>
      </w:r>
      <w:r w:rsidRPr="00B1690B">
        <w:t xml:space="preserve"> </w:t>
      </w:r>
      <w:r w:rsidRPr="00B1690B">
        <w:rPr>
          <w:rFonts w:eastAsia="Calibri"/>
        </w:rPr>
        <w:t>erforderlich</w:t>
      </w:r>
      <w:r w:rsidRPr="00B1690B">
        <w:t xml:space="preserve">, </w:t>
      </w:r>
      <w:r w:rsidRPr="00B1690B">
        <w:rPr>
          <w:rFonts w:eastAsia="Calibri"/>
        </w:rPr>
        <w:t>z</w:t>
      </w:r>
      <w:r>
        <w:t>. </w:t>
      </w:r>
      <w:r w:rsidRPr="00B1690B">
        <w:rPr>
          <w:rFonts w:eastAsia="Calibri"/>
        </w:rPr>
        <w:t>B</w:t>
      </w:r>
      <w:r w:rsidRPr="00B1690B">
        <w:t xml:space="preserve">. </w:t>
      </w:r>
      <w:r w:rsidRPr="00B1690B">
        <w:rPr>
          <w:rFonts w:eastAsia="Calibri"/>
        </w:rPr>
        <w:t>S</w:t>
      </w:r>
      <w:r>
        <w:t>. 2–5</w:t>
      </w:r>
      <w:r w:rsidRPr="00B1690B">
        <w:t xml:space="preserve">. </w:t>
      </w:r>
      <w:r w:rsidRPr="00B1690B">
        <w:rPr>
          <w:rFonts w:eastAsia="Calibri"/>
        </w:rPr>
        <w:t>Die</w:t>
      </w:r>
      <w:r w:rsidRPr="00B1690B">
        <w:t xml:space="preserve"> </w:t>
      </w:r>
      <w:r w:rsidRPr="00B1690B">
        <w:rPr>
          <w:rFonts w:eastAsia="Calibri"/>
        </w:rPr>
        <w:t>pauschale</w:t>
      </w:r>
      <w:r w:rsidRPr="00B1690B">
        <w:t xml:space="preserve"> </w:t>
      </w:r>
      <w:r w:rsidRPr="00B1690B">
        <w:rPr>
          <w:rFonts w:eastAsia="Calibri"/>
        </w:rPr>
        <w:t>Angabe</w:t>
      </w:r>
      <w:r w:rsidRPr="00B1690B">
        <w:t xml:space="preserve"> „</w:t>
      </w:r>
      <w:r w:rsidRPr="00B1690B">
        <w:rPr>
          <w:rFonts w:eastAsia="Calibri"/>
        </w:rPr>
        <w:t>ff</w:t>
      </w:r>
      <w:r w:rsidRPr="00B1690B">
        <w:t xml:space="preserve">.“ </w:t>
      </w:r>
      <w:r w:rsidRPr="00B1690B">
        <w:rPr>
          <w:rFonts w:eastAsia="Calibri"/>
        </w:rPr>
        <w:t>für</w:t>
      </w:r>
      <w:r w:rsidRPr="00B1690B">
        <w:t xml:space="preserve"> „</w:t>
      </w:r>
      <w:r w:rsidRPr="00B1690B">
        <w:rPr>
          <w:rFonts w:eastAsia="Calibri"/>
        </w:rPr>
        <w:t>fortfolgende</w:t>
      </w:r>
      <w:r w:rsidRPr="00B1690B">
        <w:t xml:space="preserve">“ </w:t>
      </w:r>
      <w:r w:rsidRPr="00B1690B">
        <w:rPr>
          <w:rFonts w:eastAsia="Calibri"/>
        </w:rPr>
        <w:t>Seiten</w:t>
      </w:r>
      <w:r w:rsidRPr="00B1690B">
        <w:t xml:space="preserve"> </w:t>
      </w:r>
      <w:r w:rsidRPr="00B1690B">
        <w:rPr>
          <w:rFonts w:eastAsia="Calibri"/>
        </w:rPr>
        <w:t>ist</w:t>
      </w:r>
      <w:r w:rsidRPr="00B1690B">
        <w:t xml:space="preserve"> </w:t>
      </w:r>
      <w:r w:rsidRPr="00B1690B">
        <w:rPr>
          <w:rFonts w:eastAsia="Calibri"/>
        </w:rPr>
        <w:t>nicht</w:t>
      </w:r>
      <w:r w:rsidRPr="00B1690B">
        <w:t xml:space="preserve"> </w:t>
      </w:r>
      <w:r w:rsidRPr="00B1690B">
        <w:rPr>
          <w:rFonts w:eastAsia="Calibri"/>
        </w:rPr>
        <w:t>zulässig</w:t>
      </w:r>
      <w:r w:rsidRPr="00B1690B">
        <w:t>.</w:t>
      </w:r>
      <w:r>
        <w:t xml:space="preserve"> </w:t>
      </w:r>
      <w:r w:rsidRPr="009914C0">
        <w:t xml:space="preserve">Seitenzahlen </w:t>
      </w:r>
      <w:r>
        <w:t>sind immer anzugeben, sofern diese vorhanden sind</w:t>
      </w:r>
      <w:r w:rsidRPr="009914C0">
        <w:t>.</w:t>
      </w:r>
      <w:r>
        <w:t xml:space="preserve"> </w:t>
      </w:r>
      <w:r w:rsidRPr="00A23C79">
        <w:rPr>
          <w:rFonts w:eastAsia="Calibri"/>
        </w:rPr>
        <w:t>Bei</w:t>
      </w:r>
      <w:r w:rsidRPr="00A23C79">
        <w:t xml:space="preserve"> </w:t>
      </w:r>
      <w:r w:rsidRPr="00A23C79">
        <w:rPr>
          <w:rFonts w:eastAsia="Calibri"/>
        </w:rPr>
        <w:t>fremdsprachlichen</w:t>
      </w:r>
      <w:r w:rsidRPr="00A23C79">
        <w:t xml:space="preserve"> </w:t>
      </w:r>
      <w:r w:rsidRPr="00A23C79">
        <w:rPr>
          <w:rFonts w:eastAsia="Calibri"/>
        </w:rPr>
        <w:t>Zitaten</w:t>
      </w:r>
      <w:r w:rsidRPr="00A23C79">
        <w:t xml:space="preserve"> </w:t>
      </w:r>
      <w:r w:rsidRPr="00A23C79">
        <w:rPr>
          <w:rFonts w:eastAsia="Calibri"/>
        </w:rPr>
        <w:t>erfolgt</w:t>
      </w:r>
      <w:r w:rsidRPr="00A23C79">
        <w:t xml:space="preserve"> </w:t>
      </w:r>
      <w:r w:rsidRPr="00A23C79">
        <w:rPr>
          <w:rFonts w:eastAsia="Calibri"/>
        </w:rPr>
        <w:t>die</w:t>
      </w:r>
      <w:r w:rsidRPr="00A23C79">
        <w:t xml:space="preserve"> </w:t>
      </w:r>
      <w:r w:rsidRPr="00A23C79">
        <w:rPr>
          <w:rFonts w:eastAsia="Calibri"/>
        </w:rPr>
        <w:t>Wiedergabe</w:t>
      </w:r>
      <w:r w:rsidRPr="00A23C79">
        <w:t xml:space="preserve"> </w:t>
      </w:r>
      <w:r w:rsidRPr="00A23C79">
        <w:rPr>
          <w:rFonts w:eastAsia="Calibri"/>
        </w:rPr>
        <w:t>in</w:t>
      </w:r>
      <w:r w:rsidRPr="00A23C79">
        <w:t xml:space="preserve"> </w:t>
      </w:r>
      <w:r w:rsidRPr="00A23C79">
        <w:rPr>
          <w:rFonts w:eastAsia="Calibri"/>
        </w:rPr>
        <w:t>dieser</w:t>
      </w:r>
      <w:r w:rsidRPr="00A23C79">
        <w:t xml:space="preserve"> </w:t>
      </w:r>
      <w:r w:rsidRPr="00A23C79">
        <w:rPr>
          <w:rFonts w:eastAsia="Calibri"/>
        </w:rPr>
        <w:t>Sprache</w:t>
      </w:r>
      <w:r w:rsidRPr="00A23C79">
        <w:t xml:space="preserve">. </w:t>
      </w:r>
      <w:r w:rsidRPr="00A23C79">
        <w:rPr>
          <w:rFonts w:eastAsia="Calibri"/>
        </w:rPr>
        <w:t>Mit</w:t>
      </w:r>
      <w:r w:rsidRPr="00A23C79">
        <w:t xml:space="preserve"> </w:t>
      </w:r>
      <w:r w:rsidRPr="00A23C79">
        <w:rPr>
          <w:rFonts w:eastAsia="Calibri"/>
        </w:rPr>
        <w:t>Ausnahmen</w:t>
      </w:r>
      <w:r w:rsidRPr="00A23C79">
        <w:t xml:space="preserve"> </w:t>
      </w:r>
      <w:r w:rsidRPr="00A23C79">
        <w:rPr>
          <w:rFonts w:eastAsia="Calibri"/>
        </w:rPr>
        <w:t>von</w:t>
      </w:r>
      <w:r w:rsidRPr="00A23C79">
        <w:t xml:space="preserve"> </w:t>
      </w:r>
      <w:r w:rsidRPr="00A23C79">
        <w:rPr>
          <w:rFonts w:eastAsia="Calibri"/>
        </w:rPr>
        <w:t>Zitaten</w:t>
      </w:r>
      <w:r w:rsidRPr="00A23C79">
        <w:t xml:space="preserve"> </w:t>
      </w:r>
      <w:r w:rsidRPr="00A23C79">
        <w:rPr>
          <w:rFonts w:eastAsia="Calibri"/>
        </w:rPr>
        <w:t>in</w:t>
      </w:r>
      <w:r w:rsidRPr="00A23C79">
        <w:t xml:space="preserve"> </w:t>
      </w:r>
      <w:r w:rsidRPr="00A23C79">
        <w:rPr>
          <w:rFonts w:eastAsia="Calibri"/>
        </w:rPr>
        <w:t>englischer</w:t>
      </w:r>
      <w:r w:rsidRPr="00A23C79">
        <w:t xml:space="preserve"> </w:t>
      </w:r>
      <w:r w:rsidRPr="00A23C79">
        <w:rPr>
          <w:rFonts w:eastAsia="Calibri"/>
        </w:rPr>
        <w:t>und</w:t>
      </w:r>
      <w:r w:rsidRPr="00A23C79">
        <w:t xml:space="preserve"> </w:t>
      </w:r>
      <w:r w:rsidRPr="00A23C79">
        <w:rPr>
          <w:rFonts w:eastAsia="Calibri"/>
        </w:rPr>
        <w:t>französischer</w:t>
      </w:r>
      <w:r w:rsidRPr="00A23C79">
        <w:t xml:space="preserve"> </w:t>
      </w:r>
      <w:r w:rsidRPr="00A23C79">
        <w:rPr>
          <w:rFonts w:eastAsia="Calibri"/>
        </w:rPr>
        <w:t>Sprache</w:t>
      </w:r>
      <w:r w:rsidRPr="00A23C79">
        <w:t xml:space="preserve"> </w:t>
      </w:r>
      <w:r w:rsidRPr="00A23C79">
        <w:rPr>
          <w:rFonts w:eastAsia="Calibri"/>
        </w:rPr>
        <w:t>müssen</w:t>
      </w:r>
      <w:r w:rsidRPr="00A23C79">
        <w:t xml:space="preserve"> </w:t>
      </w:r>
      <w:r w:rsidRPr="00A23C79">
        <w:rPr>
          <w:rFonts w:eastAsia="Calibri"/>
        </w:rPr>
        <w:t>fremdsprachliche</w:t>
      </w:r>
      <w:r w:rsidRPr="00A23C79">
        <w:t xml:space="preserve"> </w:t>
      </w:r>
      <w:r w:rsidRPr="00A23C79">
        <w:rPr>
          <w:rFonts w:eastAsia="Calibri"/>
        </w:rPr>
        <w:t>Zitate</w:t>
      </w:r>
      <w:r w:rsidRPr="00A23C79">
        <w:t xml:space="preserve"> </w:t>
      </w:r>
      <w:r w:rsidRPr="00A23C79">
        <w:rPr>
          <w:rFonts w:eastAsia="Calibri"/>
        </w:rPr>
        <w:t>zusätzlich</w:t>
      </w:r>
      <w:r w:rsidRPr="00A23C79">
        <w:t xml:space="preserve"> </w:t>
      </w:r>
      <w:r w:rsidRPr="00A23C79">
        <w:rPr>
          <w:rFonts w:eastAsia="Calibri"/>
        </w:rPr>
        <w:t>übersetzt</w:t>
      </w:r>
      <w:r w:rsidRPr="00A23C79">
        <w:t xml:space="preserve"> </w:t>
      </w:r>
      <w:r w:rsidRPr="00A23C79">
        <w:rPr>
          <w:rFonts w:eastAsia="Calibri"/>
        </w:rPr>
        <w:t>werden</w:t>
      </w:r>
      <w:r>
        <w:t xml:space="preserve">, </w:t>
      </w:r>
      <w:r w:rsidRPr="00A23C79">
        <w:rPr>
          <w:rFonts w:eastAsia="Calibri"/>
        </w:rPr>
        <w:t>die</w:t>
      </w:r>
      <w:r w:rsidRPr="00A23C79">
        <w:t xml:space="preserve"> </w:t>
      </w:r>
      <w:r w:rsidRPr="00A23C79">
        <w:rPr>
          <w:rFonts w:eastAsia="Calibri"/>
        </w:rPr>
        <w:t>Übersetzung</w:t>
      </w:r>
      <w:r w:rsidRPr="00A23C79">
        <w:t xml:space="preserve"> </w:t>
      </w:r>
      <w:r w:rsidRPr="00A23C79">
        <w:rPr>
          <w:rFonts w:eastAsia="Calibri"/>
        </w:rPr>
        <w:t>erscheint</w:t>
      </w:r>
      <w:r w:rsidRPr="00A23C79">
        <w:t xml:space="preserve"> </w:t>
      </w:r>
      <w:r w:rsidRPr="00A23C79">
        <w:rPr>
          <w:rFonts w:eastAsia="Calibri"/>
        </w:rPr>
        <w:t>in</w:t>
      </w:r>
      <w:r w:rsidRPr="00A23C79">
        <w:t xml:space="preserve"> </w:t>
      </w:r>
      <w:r w:rsidRPr="00A23C79">
        <w:rPr>
          <w:rFonts w:eastAsia="Calibri"/>
        </w:rPr>
        <w:t>einer</w:t>
      </w:r>
      <w:r w:rsidRPr="00A23C79">
        <w:t xml:space="preserve"> </w:t>
      </w:r>
      <w:r w:rsidRPr="00A23C79">
        <w:rPr>
          <w:rFonts w:eastAsia="Calibri"/>
        </w:rPr>
        <w:t>Fußnote</w:t>
      </w:r>
      <w:r w:rsidRPr="00A23C79">
        <w:t>.</w:t>
      </w:r>
      <w:r>
        <w:t>]</w:t>
      </w:r>
    </w:p>
    <w:p w:rsidR="003A0AEA" w:rsidRPr="003A0AEA" w:rsidRDefault="003A0AEA" w:rsidP="001D308A">
      <w:pPr>
        <w:pStyle w:val="HTWTextkrperStandard"/>
      </w:pPr>
    </w:p>
    <w:p w:rsidR="009724AB" w:rsidRDefault="00CD0724" w:rsidP="009724AB">
      <w:pPr>
        <w:pStyle w:val="HTWTextkrperStandard"/>
      </w:pPr>
      <w:r w:rsidRPr="00B34934">
        <w:lastRenderedPageBreak/>
        <w:t xml:space="preserve"> </w:t>
      </w:r>
      <w:r w:rsidR="00B34934" w:rsidRPr="00B34934">
        <w:t>„Im Rahmen der Abschlussarbeit [und Seminararbeit] wird (…) wissenschaftliches Arbeiten erwartet.“</w:t>
      </w:r>
      <w:r w:rsidR="00DD2C7A">
        <w:rPr>
          <w:rStyle w:val="Funotenzeichen"/>
        </w:rPr>
        <w:footnoteReference w:id="1"/>
      </w:r>
      <w:r>
        <w:t xml:space="preserve"> [Beispiel für ei</w:t>
      </w:r>
      <w:r w:rsidR="00DD2C7A">
        <w:t xml:space="preserve">n wörtliches/direktes Zitat mit </w:t>
      </w:r>
      <w:r>
        <w:t>Fußnotenzitation</w:t>
      </w:r>
      <w:r w:rsidR="00DD2C7A">
        <w:t>; Citavi Basis-</w:t>
      </w:r>
      <w:r w:rsidR="00A05816">
        <w:t>Stil</w:t>
      </w:r>
      <w:r>
        <w:t>]</w:t>
      </w:r>
    </w:p>
    <w:p w:rsidR="00CD0724" w:rsidRDefault="00CD0724" w:rsidP="009724AB">
      <w:pPr>
        <w:pStyle w:val="HTWTextkrperStandard"/>
      </w:pPr>
    </w:p>
    <w:p w:rsidR="00CD0724" w:rsidRDefault="00CD0724" w:rsidP="009724AB">
      <w:pPr>
        <w:pStyle w:val="HTWTextkrperStandard"/>
      </w:pPr>
      <w:r w:rsidRPr="00E315A2">
        <w:rPr>
          <w:color w:val="000000" w:themeColor="text1"/>
        </w:rPr>
        <w:t xml:space="preserve">Vom </w:t>
      </w:r>
      <w:r w:rsidRPr="00E315A2">
        <w:t xml:space="preserve">Verfasser </w:t>
      </w:r>
      <w:r>
        <w:t xml:space="preserve">der Arbeit wird </w:t>
      </w:r>
      <w:r w:rsidRPr="00E315A2">
        <w:t xml:space="preserve">erwartet, dass nicht nur Aussagen Dritter in eigenen Worten dargestellt werden, sondern dass verschiedene Meinungen aufgezeigt und diskutiert werden und dass der </w:t>
      </w:r>
      <w:r>
        <w:t xml:space="preserve">Autor der Arbeit </w:t>
      </w:r>
      <w:r w:rsidRPr="00E315A2">
        <w:t>eine eigene individuelle Meinun</w:t>
      </w:r>
      <w:r>
        <w:t>g entwickeln und begründen kann.</w:t>
      </w:r>
      <w:r w:rsidR="00DD2C7A">
        <w:rPr>
          <w:rStyle w:val="Funotenzeichen"/>
        </w:rPr>
        <w:footnoteReference w:id="2"/>
      </w:r>
      <w:r>
        <w:t xml:space="preserve"> [Beispiel für ein s</w:t>
      </w:r>
      <w:r w:rsidR="00DD2C7A">
        <w:t xml:space="preserve">inngemäßes/indirektes Zitat mit </w:t>
      </w:r>
      <w:r>
        <w:t>Fußnotenzitation</w:t>
      </w:r>
      <w:r w:rsidR="00DD2C7A">
        <w:t>; Citavi Basis-</w:t>
      </w:r>
      <w:r w:rsidR="00A05816">
        <w:t>Stil</w:t>
      </w:r>
      <w:r>
        <w:t>]</w:t>
      </w:r>
    </w:p>
    <w:p w:rsidR="00A4261A" w:rsidRDefault="00A4261A" w:rsidP="009724AB">
      <w:pPr>
        <w:pStyle w:val="HTWTextkrperStandard"/>
      </w:pPr>
    </w:p>
    <w:p w:rsidR="00A4261A" w:rsidRDefault="00A4261A" w:rsidP="00A4261A">
      <w:pPr>
        <w:spacing w:line="360" w:lineRule="auto"/>
        <w:jc w:val="both"/>
      </w:pPr>
      <w:r w:rsidRPr="0087716D">
        <w:t>„Im Rahmen der Abschlussarbeit [und Seminararbeit] wird (…) wissen</w:t>
      </w:r>
      <w:r>
        <w:t>schaftliches Arbeiten erwartet.“</w:t>
      </w:r>
      <w:r w:rsidR="003A0AEA">
        <w:t xml:space="preserve"> (Oehlrich 2019, S. 14). </w:t>
      </w:r>
      <w:r>
        <w:t xml:space="preserve">[Beispiel für ein wörtliches/direktes Zitat mit </w:t>
      </w:r>
      <w:r w:rsidRPr="00C00320">
        <w:t xml:space="preserve">Zitation im </w:t>
      </w:r>
      <w:r>
        <w:t>Fließt</w:t>
      </w:r>
      <w:r w:rsidRPr="00C00320">
        <w:t>ext</w:t>
      </w:r>
      <w:r w:rsidR="00DD2C7A">
        <w:t xml:space="preserve">; </w:t>
      </w:r>
      <w:r w:rsidRPr="00A4261A">
        <w:t>DER Harvard Stil</w:t>
      </w:r>
      <w:r>
        <w:t>]</w:t>
      </w:r>
    </w:p>
    <w:p w:rsidR="00A4261A" w:rsidRDefault="00A4261A" w:rsidP="00A4261A">
      <w:pPr>
        <w:spacing w:line="360" w:lineRule="auto"/>
        <w:jc w:val="both"/>
      </w:pPr>
    </w:p>
    <w:p w:rsidR="003A0AEA" w:rsidRDefault="003A0AEA" w:rsidP="003A0AEA">
      <w:pPr>
        <w:pStyle w:val="HTWTextkrperStandard"/>
      </w:pPr>
      <w:r w:rsidRPr="00E315A2">
        <w:rPr>
          <w:color w:val="000000" w:themeColor="text1"/>
        </w:rPr>
        <w:t xml:space="preserve">Vom </w:t>
      </w:r>
      <w:r w:rsidRPr="00E315A2">
        <w:t xml:space="preserve">Verfasser </w:t>
      </w:r>
      <w:r>
        <w:t xml:space="preserve">der Arbeit wird </w:t>
      </w:r>
      <w:r w:rsidRPr="00E315A2">
        <w:t xml:space="preserve">erwartet, dass nicht nur Aussagen Dritter in eigenen Worten dargestellt werden, sondern dass verschiedene Meinungen aufgezeigt und diskutiert werden und dass der </w:t>
      </w:r>
      <w:r>
        <w:t xml:space="preserve">Autor der Arbeit </w:t>
      </w:r>
      <w:r w:rsidRPr="00E315A2">
        <w:t>eine eigene individuelle Meinun</w:t>
      </w:r>
      <w:r>
        <w:t>g entwickeln und begründen kann (vgl. Oehlrich 2019, S. 14). [Beispiel für ein sinngemäßes/indirektes Zitat mit Zitation im Fließt</w:t>
      </w:r>
      <w:r w:rsidRPr="00C00320">
        <w:t>ext</w:t>
      </w:r>
      <w:r w:rsidR="00DD2C7A">
        <w:t xml:space="preserve">; </w:t>
      </w:r>
      <w:r w:rsidR="00A05816">
        <w:t>DER Harvard Stil</w:t>
      </w:r>
      <w:r>
        <w:t>]</w:t>
      </w:r>
    </w:p>
    <w:p w:rsidR="003A0AEA" w:rsidRDefault="003A0AEA" w:rsidP="00A4261A">
      <w:pPr>
        <w:spacing w:line="360" w:lineRule="auto"/>
        <w:jc w:val="both"/>
      </w:pPr>
    </w:p>
    <w:p w:rsidR="00A4261A" w:rsidRDefault="00A4261A" w:rsidP="00A4261A">
      <w:pPr>
        <w:spacing w:line="360" w:lineRule="auto"/>
        <w:jc w:val="both"/>
      </w:pPr>
      <w:r w:rsidRPr="0087716D">
        <w:t>„Im Rahmen der Abschlussarbeit [und Seminararbeit] wird (…) wissen</w:t>
      </w:r>
      <w:r>
        <w:t>s</w:t>
      </w:r>
      <w:r w:rsidR="003A0AEA">
        <w:t>chaftliches Arbeiten erwartet.“ (</w:t>
      </w:r>
      <w:r w:rsidR="003A0AEA" w:rsidRPr="003A0AEA">
        <w:rPr>
          <w:i/>
        </w:rPr>
        <w:t>Oehlrich</w:t>
      </w:r>
      <w:r w:rsidR="003A0AEA">
        <w:t xml:space="preserve">, 2019, S. 14). </w:t>
      </w:r>
      <w:r>
        <w:t xml:space="preserve">[Beispiel für ein wörtliches/direktes Zitat mit </w:t>
      </w:r>
      <w:r w:rsidRPr="00C00320">
        <w:t xml:space="preserve">Zitation im </w:t>
      </w:r>
      <w:r>
        <w:t>Fließt</w:t>
      </w:r>
      <w:r w:rsidRPr="00C00320">
        <w:t>ext</w:t>
      </w:r>
      <w:r w:rsidR="00DD2C7A">
        <w:t xml:space="preserve">; </w:t>
      </w:r>
      <w:r w:rsidRPr="00A4261A">
        <w:t>Theisen, 17th. ed. (Harvard-Style)</w:t>
      </w:r>
      <w:r>
        <w:t>]</w:t>
      </w:r>
    </w:p>
    <w:p w:rsidR="00CD0724" w:rsidRDefault="00CD0724" w:rsidP="00A4261A">
      <w:pPr>
        <w:pStyle w:val="HTWTextkrperStandard"/>
      </w:pPr>
    </w:p>
    <w:p w:rsidR="003A0AEA" w:rsidRDefault="003A0AEA" w:rsidP="003A0AEA">
      <w:pPr>
        <w:pStyle w:val="HTWTextkrperStandard"/>
      </w:pPr>
      <w:r w:rsidRPr="00E315A2">
        <w:rPr>
          <w:color w:val="000000" w:themeColor="text1"/>
        </w:rPr>
        <w:t xml:space="preserve">Vom </w:t>
      </w:r>
      <w:r w:rsidRPr="00E315A2">
        <w:t xml:space="preserve">Verfasser </w:t>
      </w:r>
      <w:r>
        <w:t xml:space="preserve">der Arbeit wird </w:t>
      </w:r>
      <w:r w:rsidRPr="00E315A2">
        <w:t xml:space="preserve">erwartet, dass nicht nur Aussagen Dritter in eigenen Worten dargestellt werden, sondern dass verschiedene Meinungen aufgezeigt und diskutiert werden und dass der </w:t>
      </w:r>
      <w:r>
        <w:t xml:space="preserve">Autor der Arbeit </w:t>
      </w:r>
      <w:r w:rsidRPr="00E315A2">
        <w:t>eine eigene individuelle Meinun</w:t>
      </w:r>
      <w:r>
        <w:t xml:space="preserve">g entwickeln und begründen kann (vgl. </w:t>
      </w:r>
      <w:r w:rsidRPr="003A0AEA">
        <w:rPr>
          <w:i/>
        </w:rPr>
        <w:t>Oehlrich</w:t>
      </w:r>
      <w:r>
        <w:t>, 2019, S. 14). [Beispiel für ein sinngemäßes/indirektes Zitat mit Zitation im Fließt</w:t>
      </w:r>
      <w:r w:rsidRPr="00C00320">
        <w:t>ext</w:t>
      </w:r>
      <w:r w:rsidR="00DD2C7A">
        <w:t xml:space="preserve">; </w:t>
      </w:r>
      <w:r w:rsidRPr="00A4261A">
        <w:t>Theisen, 17th. ed. (Harvard-Style)</w:t>
      </w:r>
      <w:r>
        <w:t>]</w:t>
      </w:r>
    </w:p>
    <w:p w:rsidR="00A4261A" w:rsidRDefault="00A4261A" w:rsidP="00A4261A">
      <w:pPr>
        <w:pStyle w:val="HTWTextkrperStandard"/>
      </w:pPr>
    </w:p>
    <w:p w:rsidR="00A4261A" w:rsidRDefault="00A4261A" w:rsidP="00A4261A">
      <w:pPr>
        <w:spacing w:line="360" w:lineRule="auto"/>
        <w:jc w:val="both"/>
      </w:pPr>
      <w:r w:rsidRPr="0087716D">
        <w:lastRenderedPageBreak/>
        <w:t>„Im Rahmen der Abschlussarbeit [und Seminararbeit] wird (…) wissen</w:t>
      </w:r>
      <w:r>
        <w:t xml:space="preserve">schaftliches Arbeiten erwartet.“ </w:t>
      </w:r>
      <w:r w:rsidR="003A0AEA">
        <w:t xml:space="preserve">(Oehlrich, 2019, S. 14). </w:t>
      </w:r>
      <w:r>
        <w:t xml:space="preserve">[Beispiel für ein wörtliches/direktes Zitat mit </w:t>
      </w:r>
      <w:r w:rsidRPr="00C00320">
        <w:t xml:space="preserve">Zitation im </w:t>
      </w:r>
      <w:r>
        <w:t>Fließt</w:t>
      </w:r>
      <w:r w:rsidRPr="00C00320">
        <w:t>ext</w:t>
      </w:r>
      <w:r>
        <w:t xml:space="preserve"> - </w:t>
      </w:r>
      <w:r w:rsidRPr="00A4261A">
        <w:t>Deutsche Gesellschaft für Psychologie (DGPs), 4. Auflage</w:t>
      </w:r>
      <w:r>
        <w:t>]</w:t>
      </w:r>
    </w:p>
    <w:p w:rsidR="003A0AEA" w:rsidRDefault="003A0AEA" w:rsidP="00A4261A">
      <w:pPr>
        <w:spacing w:line="360" w:lineRule="auto"/>
        <w:jc w:val="both"/>
      </w:pPr>
    </w:p>
    <w:p w:rsidR="003A0AEA" w:rsidRDefault="003A0AEA" w:rsidP="003A0AEA">
      <w:pPr>
        <w:pStyle w:val="HTWTextkrperStandard"/>
      </w:pPr>
      <w:r w:rsidRPr="00E315A2">
        <w:rPr>
          <w:color w:val="000000" w:themeColor="text1"/>
        </w:rPr>
        <w:t xml:space="preserve">Vom </w:t>
      </w:r>
      <w:r w:rsidRPr="00E315A2">
        <w:t xml:space="preserve">Verfasser </w:t>
      </w:r>
      <w:r>
        <w:t xml:space="preserve">der Arbeit wird </w:t>
      </w:r>
      <w:r w:rsidRPr="00E315A2">
        <w:t xml:space="preserve">erwartet, dass nicht nur Aussagen Dritter in eigenen Worten dargestellt werden, sondern dass verschiedene Meinungen aufgezeigt und diskutiert werden und dass der </w:t>
      </w:r>
      <w:r>
        <w:t xml:space="preserve">Autor der Arbeit </w:t>
      </w:r>
      <w:r w:rsidRPr="00E315A2">
        <w:t>eine eigene individuelle Meinun</w:t>
      </w:r>
      <w:r>
        <w:t>g entwickeln und begründen kann (vgl. Oehlrich, 2019, S. 14). [Beispiel für ein sinngemäßes/indirektes Zitat mit Zitation im Fließt</w:t>
      </w:r>
      <w:r w:rsidRPr="00C00320">
        <w:t>ext</w:t>
      </w:r>
      <w:r>
        <w:t xml:space="preserve"> - </w:t>
      </w:r>
      <w:r w:rsidRPr="00A4261A">
        <w:t>Deutsche Gesellschaft für Psychologie (DGPs), 4. Auflage</w:t>
      </w:r>
      <w:r>
        <w:t>]</w:t>
      </w:r>
    </w:p>
    <w:p w:rsidR="00A4261A" w:rsidRDefault="00A4261A" w:rsidP="009724AB">
      <w:pPr>
        <w:pStyle w:val="HTWTextkrperStandard"/>
      </w:pPr>
    </w:p>
    <w:p w:rsidR="00B34934" w:rsidRDefault="00B34934" w:rsidP="009724AB">
      <w:pPr>
        <w:pStyle w:val="HTWTextkrperStandard"/>
      </w:pPr>
      <w:r w:rsidRPr="00236B41">
        <w:t>„</w:t>
      </w:r>
      <w:r w:rsidRPr="00B34934">
        <w:t>Im Rahmen der Abschlussarbeit [und Seminararbeit] wird (…) wissenschaftliches Arbeiten erwartet.“</w:t>
      </w:r>
      <w:r w:rsidR="00A4261A">
        <w:t xml:space="preserve"> </w:t>
      </w:r>
      <w:r w:rsidR="003A0AEA">
        <w:t xml:space="preserve">(Oehlrich 2019, S. 14). </w:t>
      </w:r>
      <w:r>
        <w:t>[</w:t>
      </w:r>
      <w:r w:rsidR="00DB147E">
        <w:t>Beispiel für ein w</w:t>
      </w:r>
      <w:r>
        <w:t>örtliches</w:t>
      </w:r>
      <w:r w:rsidR="00717033">
        <w:t>/direktes</w:t>
      </w:r>
      <w:r w:rsidR="00A067B6">
        <w:t xml:space="preserve"> Zitat</w:t>
      </w:r>
      <w:r w:rsidR="00C00320">
        <w:t xml:space="preserve"> mit </w:t>
      </w:r>
      <w:r w:rsidR="00C00320" w:rsidRPr="00C00320">
        <w:t xml:space="preserve">Zitation im </w:t>
      </w:r>
      <w:r w:rsidR="00C00320">
        <w:t>Fließt</w:t>
      </w:r>
      <w:r w:rsidR="00C00320" w:rsidRPr="00C00320">
        <w:t>ext</w:t>
      </w:r>
      <w:r w:rsidR="00A4261A">
        <w:t xml:space="preserve"> - </w:t>
      </w:r>
      <w:r w:rsidR="00A4261A" w:rsidRPr="00A4261A">
        <w:t>Ebster, Stalzer, 5th ed.</w:t>
      </w:r>
      <w:r w:rsidR="00B41AE0">
        <w:t>]</w:t>
      </w:r>
    </w:p>
    <w:p w:rsidR="00CD0724" w:rsidRDefault="00CD0724" w:rsidP="00EC6517">
      <w:pPr>
        <w:pStyle w:val="HTWTextkrperStandard"/>
      </w:pPr>
    </w:p>
    <w:p w:rsidR="00316287" w:rsidRPr="007009F9" w:rsidRDefault="003A0AEA" w:rsidP="00316287">
      <w:pPr>
        <w:pStyle w:val="HTWTextkrperStandard"/>
      </w:pPr>
      <w:r w:rsidRPr="00E315A2">
        <w:rPr>
          <w:color w:val="000000" w:themeColor="text1"/>
        </w:rPr>
        <w:t xml:space="preserve">Vom </w:t>
      </w:r>
      <w:r w:rsidRPr="00E315A2">
        <w:t xml:space="preserve">Verfasser </w:t>
      </w:r>
      <w:r>
        <w:t xml:space="preserve">der Arbeit wird </w:t>
      </w:r>
      <w:r w:rsidRPr="00E315A2">
        <w:t xml:space="preserve">erwartet, dass nicht nur Aussagen Dritter in eigenen Worten dargestellt werden, sondern dass verschiedene Meinungen aufgezeigt und diskutiert werden und dass der </w:t>
      </w:r>
      <w:r>
        <w:t xml:space="preserve">Autor der Arbeit </w:t>
      </w:r>
      <w:r w:rsidRPr="00E315A2">
        <w:t>eine eigene individuelle Meinun</w:t>
      </w:r>
      <w:r>
        <w:t>g entwickeln und begründen kann (vgl. Oehlrich 2019, S. 14). [Beispiel für ein sinngemäßes/indirektes Zitat mit Zitation im Fließt</w:t>
      </w:r>
      <w:r w:rsidRPr="00C00320">
        <w:t>ext</w:t>
      </w:r>
      <w:r>
        <w:t xml:space="preserve"> - </w:t>
      </w:r>
      <w:r w:rsidRPr="00A4261A">
        <w:t>Ebster, Stalzer, 5th ed.</w:t>
      </w:r>
      <w:r>
        <w:t>]</w:t>
      </w:r>
    </w:p>
    <w:p w:rsidR="009724AB" w:rsidRDefault="009724AB" w:rsidP="00B1690B">
      <w:pPr>
        <w:pStyle w:val="HTWberschrift2"/>
      </w:pPr>
      <w:bookmarkStart w:id="22" w:name="_Toc60645169"/>
      <w:r>
        <w:t xml:space="preserve">Zweites Unterkapitel </w:t>
      </w:r>
      <w:r w:rsidRPr="00B1690B">
        <w:t>des</w:t>
      </w:r>
      <w:r>
        <w:t xml:space="preserve"> ersten </w:t>
      </w:r>
      <w:r w:rsidR="006C5CF6">
        <w:t>Hauptkapitels</w:t>
      </w:r>
      <w:bookmarkEnd w:id="22"/>
    </w:p>
    <w:p w:rsidR="001D308A" w:rsidRPr="001D308A" w:rsidRDefault="001D308A" w:rsidP="001D308A">
      <w:pPr>
        <w:pStyle w:val="HTWTextkrperStandard"/>
        <w:rPr>
          <w:lang w:val="en"/>
        </w:rPr>
      </w:pPr>
      <w:r w:rsidRPr="005A40C5">
        <w:rPr>
          <w:lang w:val="en-US"/>
        </w:rPr>
        <w:t>Lorem ipsum dolor sit amet, consetetur sadipscing elitr, sed diam nonumy eirmod tempor invidunt ut labore et dolore magna aliq</w:t>
      </w:r>
      <w:r w:rsidRPr="006C5CF6">
        <w:rPr>
          <w:lang w:val="en-GB"/>
        </w:rPr>
        <w:t xml:space="preserve">uyam erat, sed diam voluptua. </w:t>
      </w:r>
      <w:r w:rsidRPr="001D308A">
        <w:rPr>
          <w:lang w:val="en"/>
        </w:rPr>
        <w:t>At vero eos et accusam et justo duo dolores et ea rebum.</w:t>
      </w:r>
    </w:p>
    <w:p w:rsidR="009724AB" w:rsidRDefault="009724AB" w:rsidP="009724AB">
      <w:pPr>
        <w:pStyle w:val="HTWberschrift3"/>
      </w:pPr>
      <w:bookmarkStart w:id="23" w:name="_Toc60645170"/>
      <w:r>
        <w:t xml:space="preserve">Erstes Unter-Unterkapitel des zweiten Unterkapitels des ersten </w:t>
      </w:r>
      <w:r w:rsidR="006C5CF6">
        <w:t>Hauptkapitels</w:t>
      </w:r>
      <w:bookmarkEnd w:id="23"/>
    </w:p>
    <w:p w:rsidR="00EC6517" w:rsidRPr="001D308A" w:rsidRDefault="001D308A" w:rsidP="00EC6517">
      <w:pPr>
        <w:pStyle w:val="HTWTextkrperStandard"/>
        <w:rPr>
          <w:lang w:val="en"/>
        </w:rPr>
      </w:pPr>
      <w:r w:rsidRPr="006C5CF6">
        <w:rPr>
          <w:lang w:val="en-GB"/>
        </w:rPr>
        <w:t xml:space="preserve">Lorem ipsum dolor sit amet, consetetur sadipscing elitr, sed diam nonumy eirmod tempor invidunt ut labore et dolore magna aliquyam erat, sed diam voluptua. </w:t>
      </w:r>
      <w:r w:rsidRPr="001D308A">
        <w:rPr>
          <w:lang w:val="en"/>
        </w:rPr>
        <w:t>At vero eos et accusam et justo duo dolores et ea rebum.</w:t>
      </w:r>
    </w:p>
    <w:p w:rsidR="009724AB" w:rsidRPr="00982C44" w:rsidRDefault="009724AB" w:rsidP="009724AB">
      <w:pPr>
        <w:pStyle w:val="HTWberschrift3"/>
      </w:pPr>
      <w:bookmarkStart w:id="24" w:name="_Toc60645171"/>
      <w:r>
        <w:lastRenderedPageBreak/>
        <w:t xml:space="preserve">Zweites Unter-Unterkapitel des zweiten Unterkapitels des ersten </w:t>
      </w:r>
      <w:r w:rsidR="006C5CF6">
        <w:t>Hauptkapitels</w:t>
      </w:r>
      <w:bookmarkEnd w:id="24"/>
    </w:p>
    <w:p w:rsidR="00A067B6" w:rsidRDefault="001D308A" w:rsidP="002F1148">
      <w:pPr>
        <w:pStyle w:val="HTWTextkrperStandard"/>
        <w:rPr>
          <w:lang w:val="en"/>
        </w:rPr>
      </w:pPr>
      <w:r w:rsidRPr="006C5CF6">
        <w:rPr>
          <w:lang w:val="en-GB"/>
        </w:rPr>
        <w:t xml:space="preserve">Lorem ipsum dolor sit amet, consetetur sadipscing elitr, sed diam nonumy eirmod tempor invidunt ut labore et dolore magna aliquyam erat, sed diam voluptua. </w:t>
      </w:r>
      <w:r w:rsidRPr="001D308A">
        <w:rPr>
          <w:lang w:val="en"/>
        </w:rPr>
        <w:t>At vero eos et accusam et justo duo dolores et ea rebum.</w:t>
      </w:r>
    </w:p>
    <w:p w:rsidR="009724AB" w:rsidRPr="001D308A" w:rsidRDefault="009724AB" w:rsidP="002F1148">
      <w:pPr>
        <w:pStyle w:val="HTWTextkrperStandard"/>
        <w:rPr>
          <w:lang w:val="en"/>
        </w:rPr>
      </w:pPr>
    </w:p>
    <w:tbl>
      <w:tblPr>
        <w:tblStyle w:val="Tabellenraster"/>
        <w:tblW w:w="0" w:type="auto"/>
        <w:jc w:val="center"/>
        <w:tblLook w:val="04A0" w:firstRow="1" w:lastRow="0" w:firstColumn="1" w:lastColumn="0" w:noHBand="0" w:noVBand="1"/>
      </w:tblPr>
      <w:tblGrid>
        <w:gridCol w:w="2123"/>
        <w:gridCol w:w="2123"/>
        <w:gridCol w:w="2124"/>
        <w:gridCol w:w="2124"/>
      </w:tblGrid>
      <w:tr w:rsidR="009724AB" w:rsidTr="00CE5C79">
        <w:trPr>
          <w:jc w:val="center"/>
        </w:trPr>
        <w:tc>
          <w:tcPr>
            <w:tcW w:w="2123" w:type="dxa"/>
            <w:vAlign w:val="center"/>
          </w:tcPr>
          <w:p w:rsidR="009724AB" w:rsidRDefault="009724AB" w:rsidP="007F60CF">
            <w:pPr>
              <w:pStyle w:val="HTWTextkrperStandard"/>
              <w:spacing w:after="0"/>
              <w:jc w:val="center"/>
            </w:pPr>
            <w:r>
              <w:t>Lorem</w:t>
            </w:r>
          </w:p>
        </w:tc>
        <w:tc>
          <w:tcPr>
            <w:tcW w:w="2123" w:type="dxa"/>
            <w:vAlign w:val="center"/>
          </w:tcPr>
          <w:p w:rsidR="009724AB" w:rsidRDefault="009724AB" w:rsidP="007F60CF">
            <w:pPr>
              <w:pStyle w:val="HTWTextkrperStandard"/>
              <w:spacing w:after="0"/>
              <w:jc w:val="center"/>
            </w:pPr>
            <w:r>
              <w:t>Ipsum</w:t>
            </w:r>
          </w:p>
        </w:tc>
        <w:tc>
          <w:tcPr>
            <w:tcW w:w="2124" w:type="dxa"/>
            <w:vAlign w:val="center"/>
          </w:tcPr>
          <w:p w:rsidR="009724AB" w:rsidRDefault="009724AB" w:rsidP="007F60CF">
            <w:pPr>
              <w:pStyle w:val="HTWTextkrperStandard"/>
              <w:spacing w:after="0"/>
              <w:jc w:val="center"/>
            </w:pPr>
            <w:r>
              <w:t>Dolor</w:t>
            </w:r>
          </w:p>
        </w:tc>
        <w:tc>
          <w:tcPr>
            <w:tcW w:w="2124" w:type="dxa"/>
            <w:vAlign w:val="center"/>
          </w:tcPr>
          <w:p w:rsidR="009724AB" w:rsidRDefault="009724AB" w:rsidP="007F60CF">
            <w:pPr>
              <w:pStyle w:val="HTWTextkrperStandard"/>
              <w:spacing w:after="0"/>
              <w:jc w:val="center"/>
            </w:pPr>
            <w:r>
              <w:t>Sit</w:t>
            </w:r>
          </w:p>
        </w:tc>
      </w:tr>
      <w:tr w:rsidR="009724AB" w:rsidTr="00CE5C79">
        <w:trPr>
          <w:jc w:val="center"/>
        </w:trPr>
        <w:tc>
          <w:tcPr>
            <w:tcW w:w="2123" w:type="dxa"/>
            <w:vAlign w:val="center"/>
          </w:tcPr>
          <w:p w:rsidR="009724AB" w:rsidRDefault="009724AB" w:rsidP="007F60CF">
            <w:pPr>
              <w:pStyle w:val="HTWTextkrperStandard"/>
              <w:spacing w:after="0"/>
              <w:jc w:val="center"/>
            </w:pPr>
            <w:r>
              <w:t>Amet</w:t>
            </w:r>
          </w:p>
        </w:tc>
        <w:tc>
          <w:tcPr>
            <w:tcW w:w="2123" w:type="dxa"/>
            <w:vAlign w:val="center"/>
          </w:tcPr>
          <w:p w:rsidR="009724AB" w:rsidRDefault="009724AB" w:rsidP="007F60CF">
            <w:pPr>
              <w:pStyle w:val="HTWTextkrperStandard"/>
              <w:spacing w:after="0"/>
              <w:jc w:val="center"/>
            </w:pPr>
            <w:r>
              <w:t>Consetetur</w:t>
            </w:r>
          </w:p>
        </w:tc>
        <w:tc>
          <w:tcPr>
            <w:tcW w:w="2124" w:type="dxa"/>
            <w:vAlign w:val="center"/>
          </w:tcPr>
          <w:p w:rsidR="009724AB" w:rsidRDefault="009724AB" w:rsidP="007F60CF">
            <w:pPr>
              <w:pStyle w:val="HTWTextkrperStandard"/>
              <w:spacing w:after="0"/>
              <w:jc w:val="center"/>
            </w:pPr>
            <w:r>
              <w:t>Sed</w:t>
            </w:r>
          </w:p>
        </w:tc>
        <w:tc>
          <w:tcPr>
            <w:tcW w:w="2124" w:type="dxa"/>
            <w:vAlign w:val="center"/>
          </w:tcPr>
          <w:p w:rsidR="009724AB" w:rsidRDefault="009724AB" w:rsidP="007F60CF">
            <w:pPr>
              <w:pStyle w:val="HTWTextkrperStandard"/>
              <w:spacing w:after="0"/>
              <w:jc w:val="center"/>
            </w:pPr>
            <w:r>
              <w:t>Diam</w:t>
            </w:r>
          </w:p>
        </w:tc>
      </w:tr>
      <w:tr w:rsidR="009724AB" w:rsidTr="00CE5C79">
        <w:trPr>
          <w:jc w:val="center"/>
        </w:trPr>
        <w:tc>
          <w:tcPr>
            <w:tcW w:w="2123" w:type="dxa"/>
            <w:vAlign w:val="center"/>
          </w:tcPr>
          <w:p w:rsidR="009724AB" w:rsidRDefault="009724AB" w:rsidP="007F60CF">
            <w:pPr>
              <w:pStyle w:val="HTWTextkrperStandard"/>
              <w:spacing w:after="0"/>
              <w:jc w:val="center"/>
            </w:pPr>
            <w:r>
              <w:t>3,5</w:t>
            </w:r>
          </w:p>
        </w:tc>
        <w:tc>
          <w:tcPr>
            <w:tcW w:w="2123" w:type="dxa"/>
            <w:vAlign w:val="center"/>
          </w:tcPr>
          <w:p w:rsidR="009724AB" w:rsidRDefault="009724AB" w:rsidP="007F60CF">
            <w:pPr>
              <w:pStyle w:val="HTWTextkrperStandard"/>
              <w:spacing w:after="0"/>
              <w:jc w:val="center"/>
            </w:pPr>
            <w:r>
              <w:t>4,7</w:t>
            </w:r>
          </w:p>
        </w:tc>
        <w:tc>
          <w:tcPr>
            <w:tcW w:w="2124" w:type="dxa"/>
            <w:vAlign w:val="center"/>
          </w:tcPr>
          <w:p w:rsidR="009724AB" w:rsidRDefault="009724AB" w:rsidP="007F60CF">
            <w:pPr>
              <w:pStyle w:val="HTWTextkrperStandard"/>
              <w:spacing w:after="0"/>
              <w:jc w:val="center"/>
            </w:pPr>
            <w:r>
              <w:t>2,3</w:t>
            </w:r>
          </w:p>
        </w:tc>
        <w:tc>
          <w:tcPr>
            <w:tcW w:w="2124" w:type="dxa"/>
            <w:vAlign w:val="center"/>
          </w:tcPr>
          <w:p w:rsidR="009724AB" w:rsidRDefault="009724AB" w:rsidP="007F60CF">
            <w:pPr>
              <w:pStyle w:val="HTWTextkrperStandard"/>
              <w:spacing w:after="0"/>
              <w:jc w:val="center"/>
            </w:pPr>
            <w:r>
              <w:t>1,8</w:t>
            </w:r>
          </w:p>
        </w:tc>
      </w:tr>
    </w:tbl>
    <w:p w:rsidR="00A067B6" w:rsidRDefault="00A067B6" w:rsidP="007F60CF">
      <w:pPr>
        <w:pStyle w:val="HTWBeschriftungAbbTab"/>
      </w:pPr>
      <w:bookmarkStart w:id="25" w:name="_Toc49933281"/>
    </w:p>
    <w:p w:rsidR="002F1148" w:rsidRPr="00A067B6" w:rsidRDefault="002F1148" w:rsidP="00A067B6">
      <w:pPr>
        <w:pStyle w:val="HTWBeschriftungAbbTab"/>
      </w:pPr>
      <w:r w:rsidRPr="00A067B6">
        <w:t xml:space="preserve">Tabelle </w:t>
      </w:r>
      <w:fldSimple w:instr=" SEQ Tabelle \* ARABIC ">
        <w:r w:rsidR="0009346E">
          <w:rPr>
            <w:noProof/>
          </w:rPr>
          <w:t>1</w:t>
        </w:r>
      </w:fldSimple>
      <w:r w:rsidRPr="00A067B6">
        <w:t>: Beispiel einer Tabelle</w:t>
      </w:r>
      <w:bookmarkEnd w:id="25"/>
    </w:p>
    <w:p w:rsidR="009724AB" w:rsidRPr="00982C44" w:rsidRDefault="009724AB" w:rsidP="009724AB">
      <w:pPr>
        <w:pStyle w:val="HTWberschrift3"/>
      </w:pPr>
      <w:bookmarkStart w:id="26" w:name="_Toc60645172"/>
      <w:r>
        <w:t xml:space="preserve">Drittes Unter-Unterkapitel des zweiten Unterkapitels des ersten </w:t>
      </w:r>
      <w:r w:rsidR="006C5CF6">
        <w:t>Hauptkapitels</w:t>
      </w:r>
      <w:bookmarkEnd w:id="26"/>
    </w:p>
    <w:p w:rsidR="001D308A" w:rsidRPr="001D308A" w:rsidRDefault="001D308A" w:rsidP="001D308A">
      <w:pPr>
        <w:pStyle w:val="HTWTextkrperStandard"/>
        <w:rPr>
          <w:lang w:val="en"/>
        </w:rPr>
      </w:pPr>
      <w:r w:rsidRPr="006C5CF6">
        <w:rPr>
          <w:lang w:val="en-GB"/>
        </w:rPr>
        <w:t xml:space="preserve">Lorem ipsum dolor sit amet, consetetur sadipscing elitr, sed diam nonumy eirmod tempor invidunt ut labore et dolore magna aliquyam erat, sed diam voluptua. </w:t>
      </w:r>
      <w:r w:rsidRPr="001D308A">
        <w:rPr>
          <w:lang w:val="en"/>
        </w:rPr>
        <w:t>At vero eos et accusam et justo duo dolores et ea rebum.</w:t>
      </w:r>
    </w:p>
    <w:p w:rsidR="00A067B6" w:rsidRDefault="00A067B6" w:rsidP="00A067B6">
      <w:pPr>
        <w:pStyle w:val="HTWTextkrperStandard"/>
        <w:jc w:val="center"/>
      </w:pPr>
      <w:bookmarkStart w:id="27" w:name="_Toc49932038"/>
      <w:r>
        <w:rPr>
          <w:noProof/>
          <w:lang w:eastAsia="de-DE"/>
        </w:rPr>
        <w:drawing>
          <wp:inline distT="0" distB="0" distL="0" distR="0" wp14:anchorId="38B875FF" wp14:editId="17939992">
            <wp:extent cx="3809129" cy="2816327"/>
            <wp:effectExtent l="0" t="0" r="1270"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9129" cy="2816327"/>
                    </a:xfrm>
                    <a:prstGeom prst="rect">
                      <a:avLst/>
                    </a:prstGeom>
                    <a:noFill/>
                  </pic:spPr>
                </pic:pic>
              </a:graphicData>
            </a:graphic>
          </wp:inline>
        </w:drawing>
      </w:r>
    </w:p>
    <w:p w:rsidR="009046A8" w:rsidRPr="005F2E2D" w:rsidRDefault="009046A8" w:rsidP="00A067B6">
      <w:pPr>
        <w:pStyle w:val="HTWTextkrperStandard"/>
        <w:jc w:val="center"/>
      </w:pPr>
      <w:r w:rsidRPr="00A067B6">
        <w:t>Abbildung</w:t>
      </w:r>
      <w:r w:rsidRPr="005F2E2D">
        <w:t xml:space="preserve"> </w:t>
      </w:r>
      <w:fldSimple w:instr=" SEQ Abbildung \* ARABIC ">
        <w:r w:rsidR="0009346E">
          <w:rPr>
            <w:noProof/>
          </w:rPr>
          <w:t>2</w:t>
        </w:r>
      </w:fldSimple>
      <w:r w:rsidRPr="005F2E2D">
        <w:t xml:space="preserve">: </w:t>
      </w:r>
      <w:r>
        <w:t xml:space="preserve">Weiteres </w:t>
      </w:r>
      <w:r w:rsidRPr="005F2E2D">
        <w:t>Beispiel einer Abbildung</w:t>
      </w:r>
      <w:bookmarkEnd w:id="27"/>
    </w:p>
    <w:p w:rsidR="009724AB" w:rsidRDefault="009724AB" w:rsidP="009724AB">
      <w:pPr>
        <w:pStyle w:val="berschrift1"/>
      </w:pPr>
      <w:bookmarkStart w:id="28" w:name="_Toc60645173"/>
      <w:r>
        <w:t xml:space="preserve">Eventuelle weitere </w:t>
      </w:r>
      <w:r w:rsidR="006C5CF6">
        <w:t>Hauptkapitel</w:t>
      </w:r>
      <w:bookmarkEnd w:id="28"/>
    </w:p>
    <w:p w:rsidR="001D308A" w:rsidRPr="001D308A" w:rsidRDefault="001D308A" w:rsidP="001D308A">
      <w:pPr>
        <w:pStyle w:val="HTWTextkrperStandard"/>
        <w:rPr>
          <w:lang w:val="en"/>
        </w:rPr>
      </w:pPr>
      <w:r w:rsidRPr="006C5CF6">
        <w:rPr>
          <w:lang w:val="en-GB"/>
        </w:rPr>
        <w:t xml:space="preserve">Lorem ipsum dolor sit amet, consetetur sadipscing elitr, sed diam nonumy eirmod tempor invidunt ut labore et dolore magna aliquyam erat, sed diam voluptua. </w:t>
      </w:r>
      <w:r w:rsidRPr="001D308A">
        <w:rPr>
          <w:lang w:val="en"/>
        </w:rPr>
        <w:t>At vero eos et accusam et justo duo dolores et ea rebum.</w:t>
      </w:r>
    </w:p>
    <w:p w:rsidR="009724AB" w:rsidRDefault="009724AB" w:rsidP="00B1690B">
      <w:pPr>
        <w:pStyle w:val="HTWberschrift2"/>
      </w:pPr>
      <w:bookmarkStart w:id="29" w:name="_Toc60645174"/>
      <w:r>
        <w:lastRenderedPageBreak/>
        <w:t xml:space="preserve">Erstes Unterkapitel des weiteren </w:t>
      </w:r>
      <w:r w:rsidR="006C5CF6">
        <w:t>Hauptkapitels</w:t>
      </w:r>
      <w:bookmarkEnd w:id="29"/>
    </w:p>
    <w:p w:rsidR="001D308A" w:rsidRDefault="001D308A" w:rsidP="001D308A">
      <w:pPr>
        <w:pStyle w:val="HTWTextkrperStandard"/>
        <w:rPr>
          <w:lang w:val="en"/>
        </w:rPr>
      </w:pPr>
      <w:r w:rsidRPr="006C5CF6">
        <w:rPr>
          <w:lang w:val="en-GB"/>
        </w:rPr>
        <w:t xml:space="preserve">Lorem ipsum dolor sit amet, consetetur sadipscing elitr, sed diam nonumy eirmod tempor invidunt ut labore et dolore magna aliquyam erat, sed diam voluptua. </w:t>
      </w:r>
      <w:r w:rsidRPr="00523A37">
        <w:rPr>
          <w:lang w:val="en"/>
        </w:rPr>
        <w:t>At vero eos et accusam et justo duo dolores et ea rebum.</w:t>
      </w:r>
    </w:p>
    <w:p w:rsidR="003A0AEA" w:rsidRPr="00523A37" w:rsidRDefault="003A0AEA" w:rsidP="001D308A">
      <w:pPr>
        <w:pStyle w:val="HTWTextkrperStandard"/>
        <w:rPr>
          <w:lang w:val="en"/>
        </w:rPr>
      </w:pPr>
    </w:p>
    <w:p w:rsidR="00E04C6A" w:rsidRDefault="000B4575" w:rsidP="00E04C6A">
      <w:pPr>
        <w:pStyle w:val="HTWTextkrperStandard"/>
        <w:rPr>
          <w:noProof/>
        </w:rPr>
      </w:pPr>
      <w:r w:rsidRPr="00E1584E">
        <w:t>„Wissenschaft gründet auf Redlichkeit. Diese ist eines der wesentlichen Prinzipien guter wissenschaftlicher Praxis und damit jeder wissenschaftlichen Arbeit. Nur redliche Wissenschaft kann letztlich produktive Wissenschaft sein und zu neuem Wissen führen. Unredlichkeit hingegen gefährdet die Wissenschaft. Sie zerstört das Vertrauen der Wissenschaftlerinnen und Wissenschaftler untereinander sowie das Vertrauen der Gesellschaft in die Wissenschaft, ohne das wissenschaftliche Arbeit ebenfalls nicht denkbar ist.“</w:t>
      </w:r>
      <w:r w:rsidR="00801ED2">
        <w:t xml:space="preserve"> </w:t>
      </w:r>
      <w:r w:rsidR="00801ED2">
        <w:rPr>
          <w:noProof/>
        </w:rPr>
        <w:t>(DFG Deutsche Forschun</w:t>
      </w:r>
      <w:r w:rsidR="00C00320">
        <w:rPr>
          <w:noProof/>
        </w:rPr>
        <w:t xml:space="preserve">gsgemeinschaft </w:t>
      </w:r>
      <w:r w:rsidR="00801ED2">
        <w:rPr>
          <w:noProof/>
        </w:rPr>
        <w:t xml:space="preserve">2013, S. 8, zitiert nach </w:t>
      </w:r>
      <w:r w:rsidR="00C00320">
        <w:rPr>
          <w:noProof/>
        </w:rPr>
        <w:t xml:space="preserve">Disterer </w:t>
      </w:r>
      <w:r w:rsidR="00717033">
        <w:rPr>
          <w:noProof/>
        </w:rPr>
        <w:t xml:space="preserve">2019, S. 31f.). </w:t>
      </w:r>
    </w:p>
    <w:p w:rsidR="003A0AEA" w:rsidRDefault="003A0AEA" w:rsidP="00E04C6A">
      <w:pPr>
        <w:pStyle w:val="HTWTextkrperStandard"/>
      </w:pPr>
    </w:p>
    <w:p w:rsidR="000B4575" w:rsidRPr="000B4575" w:rsidRDefault="00801ED2" w:rsidP="00E04C6A">
      <w:pPr>
        <w:pStyle w:val="HTWTextkrperStandard"/>
      </w:pPr>
      <w:r w:rsidRPr="00801ED2">
        <w:t>[</w:t>
      </w:r>
      <w:r w:rsidRPr="00801ED2">
        <w:rPr>
          <w:rFonts w:eastAsia="Calibri"/>
        </w:rPr>
        <w:t xml:space="preserve">Beispiel für die Zitation einer Primärquelle nach einer </w:t>
      </w:r>
      <w:r>
        <w:t>Sekundärquelle</w:t>
      </w:r>
      <w:r w:rsidR="00316287" w:rsidRPr="00E04C6A">
        <w:t xml:space="preserve">. </w:t>
      </w:r>
      <w:r w:rsidR="00316287" w:rsidRPr="00E04C6A">
        <w:rPr>
          <w:rFonts w:eastAsia="Calibri"/>
        </w:rPr>
        <w:t>Zitate</w:t>
      </w:r>
      <w:r w:rsidR="00316287" w:rsidRPr="00E04C6A">
        <w:t xml:space="preserve"> </w:t>
      </w:r>
      <w:r w:rsidR="00316287" w:rsidRPr="00E04C6A">
        <w:rPr>
          <w:rFonts w:eastAsia="Calibri"/>
        </w:rPr>
        <w:t>sollen</w:t>
      </w:r>
      <w:r w:rsidR="00316287" w:rsidRPr="00E04C6A">
        <w:t xml:space="preserve"> </w:t>
      </w:r>
      <w:r w:rsidR="00316287" w:rsidRPr="00E04C6A">
        <w:rPr>
          <w:rFonts w:eastAsia="Calibri"/>
        </w:rPr>
        <w:t>nur</w:t>
      </w:r>
      <w:r w:rsidR="00316287" w:rsidRPr="00E04C6A">
        <w:t xml:space="preserve"> </w:t>
      </w:r>
      <w:r w:rsidR="00316287" w:rsidRPr="00E04C6A">
        <w:rPr>
          <w:rFonts w:eastAsia="Calibri"/>
        </w:rPr>
        <w:t>dann</w:t>
      </w:r>
      <w:r w:rsidR="00316287" w:rsidRPr="00E04C6A">
        <w:t xml:space="preserve"> </w:t>
      </w:r>
      <w:r w:rsidR="00316287" w:rsidRPr="00E04C6A">
        <w:rPr>
          <w:rFonts w:eastAsia="Calibri"/>
        </w:rPr>
        <w:t>aus</w:t>
      </w:r>
      <w:r w:rsidR="00316287" w:rsidRPr="00E04C6A">
        <w:t xml:space="preserve"> „</w:t>
      </w:r>
      <w:r w:rsidR="00316287" w:rsidRPr="00E04C6A">
        <w:rPr>
          <w:rFonts w:eastAsia="Calibri"/>
        </w:rPr>
        <w:t>zweiter</w:t>
      </w:r>
      <w:r w:rsidR="00316287" w:rsidRPr="00E04C6A">
        <w:t xml:space="preserve"> </w:t>
      </w:r>
      <w:r w:rsidR="00316287" w:rsidRPr="00E04C6A">
        <w:rPr>
          <w:rFonts w:eastAsia="Calibri"/>
        </w:rPr>
        <w:t>Hand</w:t>
      </w:r>
      <w:r w:rsidR="00316287" w:rsidRPr="00E04C6A">
        <w:t>“ (</w:t>
      </w:r>
      <w:r w:rsidR="00316287" w:rsidRPr="00E04C6A">
        <w:rPr>
          <w:rFonts w:eastAsia="Calibri"/>
        </w:rPr>
        <w:t>Sekundärquelle</w:t>
      </w:r>
      <w:r w:rsidR="00316287" w:rsidRPr="00E04C6A">
        <w:t xml:space="preserve">) </w:t>
      </w:r>
      <w:r w:rsidR="00316287" w:rsidRPr="00E04C6A">
        <w:rPr>
          <w:rFonts w:eastAsia="Calibri"/>
        </w:rPr>
        <w:t>übernommen</w:t>
      </w:r>
      <w:r w:rsidR="00316287" w:rsidRPr="00E04C6A">
        <w:t xml:space="preserve"> </w:t>
      </w:r>
      <w:r w:rsidR="00316287" w:rsidRPr="00E04C6A">
        <w:rPr>
          <w:rFonts w:eastAsia="Calibri"/>
        </w:rPr>
        <w:t>werden</w:t>
      </w:r>
      <w:r w:rsidR="00316287" w:rsidRPr="00E04C6A">
        <w:t xml:space="preserve">, </w:t>
      </w:r>
      <w:r w:rsidR="00316287" w:rsidRPr="00E04C6A">
        <w:rPr>
          <w:rFonts w:eastAsia="Calibri"/>
        </w:rPr>
        <w:t>wenn</w:t>
      </w:r>
      <w:r w:rsidR="00316287" w:rsidRPr="00E04C6A">
        <w:t xml:space="preserve"> </w:t>
      </w:r>
      <w:r w:rsidR="00316287" w:rsidRPr="00E04C6A">
        <w:rPr>
          <w:rFonts w:eastAsia="Calibri"/>
        </w:rPr>
        <w:t>das</w:t>
      </w:r>
      <w:r w:rsidR="00316287" w:rsidRPr="00E04C6A">
        <w:t xml:space="preserve"> </w:t>
      </w:r>
      <w:r w:rsidR="00316287" w:rsidRPr="00E04C6A">
        <w:rPr>
          <w:rFonts w:eastAsia="Calibri"/>
        </w:rPr>
        <w:t>Original</w:t>
      </w:r>
      <w:r w:rsidR="00316287" w:rsidRPr="00E04C6A">
        <w:t xml:space="preserve"> </w:t>
      </w:r>
      <w:r w:rsidR="00316287" w:rsidRPr="00E04C6A">
        <w:rPr>
          <w:rFonts w:eastAsia="Calibri"/>
        </w:rPr>
        <w:t>nicht</w:t>
      </w:r>
      <w:r w:rsidR="00316287" w:rsidRPr="00E04C6A">
        <w:t xml:space="preserve"> </w:t>
      </w:r>
      <w:r w:rsidR="00316287" w:rsidRPr="00E04C6A">
        <w:rPr>
          <w:rFonts w:eastAsia="Calibri"/>
        </w:rPr>
        <w:t>zugänglich</w:t>
      </w:r>
      <w:r w:rsidR="00316287" w:rsidRPr="00E04C6A">
        <w:t xml:space="preserve"> </w:t>
      </w:r>
      <w:r w:rsidR="00316287" w:rsidRPr="00E04C6A">
        <w:rPr>
          <w:rFonts w:eastAsia="Calibri"/>
        </w:rPr>
        <w:t>ist</w:t>
      </w:r>
      <w:r w:rsidR="00316287" w:rsidRPr="00E04C6A">
        <w:t xml:space="preserve"> (</w:t>
      </w:r>
      <w:r w:rsidR="00316287" w:rsidRPr="00E04C6A">
        <w:rPr>
          <w:rFonts w:eastAsia="Calibri"/>
        </w:rPr>
        <w:t>z</w:t>
      </w:r>
      <w:r w:rsidR="001D308A" w:rsidRPr="00E04C6A">
        <w:t>.</w:t>
      </w:r>
      <w:r w:rsidR="004168AC">
        <w:t> </w:t>
      </w:r>
      <w:r w:rsidR="00316287" w:rsidRPr="00E04C6A">
        <w:rPr>
          <w:rFonts w:eastAsia="Calibri"/>
        </w:rPr>
        <w:t>B</w:t>
      </w:r>
      <w:r w:rsidR="00316287" w:rsidRPr="00E04C6A">
        <w:t xml:space="preserve">. </w:t>
      </w:r>
      <w:r w:rsidR="00316287" w:rsidRPr="00E04C6A">
        <w:rPr>
          <w:rFonts w:eastAsia="Calibri"/>
        </w:rPr>
        <w:t>bei</w:t>
      </w:r>
      <w:r w:rsidR="00316287" w:rsidRPr="00E04C6A">
        <w:t xml:space="preserve"> </w:t>
      </w:r>
      <w:r w:rsidR="00316287" w:rsidRPr="00E04C6A">
        <w:rPr>
          <w:rFonts w:eastAsia="Calibri"/>
        </w:rPr>
        <w:t>sehr</w:t>
      </w:r>
      <w:r w:rsidR="00316287" w:rsidRPr="00E04C6A">
        <w:t xml:space="preserve"> </w:t>
      </w:r>
      <w:r w:rsidR="00316287" w:rsidRPr="00E04C6A">
        <w:rPr>
          <w:rFonts w:eastAsia="Calibri"/>
        </w:rPr>
        <w:t>alten</w:t>
      </w:r>
      <w:r w:rsidR="00316287" w:rsidRPr="00E04C6A">
        <w:t xml:space="preserve"> </w:t>
      </w:r>
      <w:r w:rsidR="00316287" w:rsidRPr="00E04C6A">
        <w:rPr>
          <w:rFonts w:eastAsia="Calibri"/>
        </w:rPr>
        <w:t>Büchern</w:t>
      </w:r>
      <w:r w:rsidR="00316287" w:rsidRPr="00E04C6A">
        <w:t xml:space="preserve">). </w:t>
      </w:r>
      <w:r w:rsidR="00316287" w:rsidRPr="00E04C6A">
        <w:rPr>
          <w:rFonts w:eastAsia="Calibri"/>
        </w:rPr>
        <w:t>Bei</w:t>
      </w:r>
      <w:r w:rsidR="00316287" w:rsidRPr="00E04C6A">
        <w:t xml:space="preserve"> </w:t>
      </w:r>
      <w:r w:rsidR="00316287" w:rsidRPr="00E04C6A">
        <w:rPr>
          <w:rFonts w:eastAsia="Calibri"/>
        </w:rPr>
        <w:t>einem</w:t>
      </w:r>
      <w:r w:rsidR="00316287" w:rsidRPr="00E04C6A">
        <w:t xml:space="preserve"> </w:t>
      </w:r>
      <w:r w:rsidR="00316287" w:rsidRPr="00E04C6A">
        <w:rPr>
          <w:rFonts w:eastAsia="Calibri"/>
        </w:rPr>
        <w:t>Zitat</w:t>
      </w:r>
      <w:r w:rsidR="00316287" w:rsidRPr="00E04C6A">
        <w:t xml:space="preserve"> </w:t>
      </w:r>
      <w:r w:rsidR="00316287" w:rsidRPr="00E04C6A">
        <w:rPr>
          <w:rFonts w:eastAsia="Calibri"/>
        </w:rPr>
        <w:t>aus</w:t>
      </w:r>
      <w:r w:rsidR="00316287" w:rsidRPr="00E04C6A">
        <w:t xml:space="preserve"> </w:t>
      </w:r>
      <w:r w:rsidR="00316287" w:rsidRPr="00E04C6A">
        <w:rPr>
          <w:rFonts w:eastAsia="Calibri"/>
        </w:rPr>
        <w:t>einer</w:t>
      </w:r>
      <w:r w:rsidR="00316287" w:rsidRPr="00E04C6A">
        <w:t xml:space="preserve"> </w:t>
      </w:r>
      <w:r w:rsidR="00316287" w:rsidRPr="00E04C6A">
        <w:rPr>
          <w:rFonts w:eastAsia="Calibri"/>
        </w:rPr>
        <w:t>Sekundärquelle</w:t>
      </w:r>
      <w:r w:rsidR="00316287" w:rsidRPr="00E04C6A">
        <w:t xml:space="preserve"> </w:t>
      </w:r>
      <w:r w:rsidR="00316287" w:rsidRPr="00E04C6A">
        <w:rPr>
          <w:rFonts w:eastAsia="Calibri"/>
        </w:rPr>
        <w:t>sind</w:t>
      </w:r>
      <w:r w:rsidR="00316287" w:rsidRPr="00E04C6A">
        <w:t xml:space="preserve"> </w:t>
      </w:r>
      <w:r w:rsidR="00316287" w:rsidRPr="00E04C6A">
        <w:rPr>
          <w:rFonts w:eastAsia="Calibri"/>
        </w:rPr>
        <w:t>im</w:t>
      </w:r>
      <w:r w:rsidR="00316287" w:rsidRPr="00E04C6A">
        <w:t xml:space="preserve"> </w:t>
      </w:r>
      <w:r w:rsidR="00316287" w:rsidRPr="00E04C6A">
        <w:rPr>
          <w:rFonts w:eastAsia="Calibri"/>
        </w:rPr>
        <w:t>Literaturverzeichnis</w:t>
      </w:r>
      <w:r w:rsidR="00316287" w:rsidRPr="00E04C6A">
        <w:t xml:space="preserve"> </w:t>
      </w:r>
      <w:r w:rsidR="00316287" w:rsidRPr="00E04C6A">
        <w:rPr>
          <w:rFonts w:eastAsia="Calibri"/>
        </w:rPr>
        <w:t>die</w:t>
      </w:r>
      <w:r w:rsidR="00316287" w:rsidRPr="00E04C6A">
        <w:t xml:space="preserve"> </w:t>
      </w:r>
      <w:r w:rsidR="00316287" w:rsidRPr="00E04C6A">
        <w:rPr>
          <w:rFonts w:eastAsia="Calibri"/>
        </w:rPr>
        <w:t>ursprüngliche</w:t>
      </w:r>
      <w:r w:rsidR="00316287" w:rsidRPr="00E04C6A">
        <w:t xml:space="preserve"> </w:t>
      </w:r>
      <w:r w:rsidR="00316287" w:rsidRPr="00E04C6A">
        <w:rPr>
          <w:rFonts w:eastAsia="Calibri"/>
        </w:rPr>
        <w:t>und</w:t>
      </w:r>
      <w:r w:rsidR="00316287" w:rsidRPr="00E04C6A">
        <w:t xml:space="preserve"> </w:t>
      </w:r>
      <w:r w:rsidR="00316287" w:rsidRPr="00E04C6A">
        <w:rPr>
          <w:rFonts w:eastAsia="Calibri"/>
        </w:rPr>
        <w:t>die</w:t>
      </w:r>
      <w:r w:rsidR="00316287" w:rsidRPr="00E04C6A">
        <w:t xml:space="preserve"> </w:t>
      </w:r>
      <w:r w:rsidR="00316287" w:rsidRPr="00E04C6A">
        <w:rPr>
          <w:rFonts w:eastAsia="Calibri"/>
        </w:rPr>
        <w:t>tatsächliche</w:t>
      </w:r>
      <w:r w:rsidR="00316287" w:rsidRPr="00E04C6A">
        <w:t xml:space="preserve"> </w:t>
      </w:r>
      <w:r w:rsidR="00316287" w:rsidRPr="00E04C6A">
        <w:rPr>
          <w:rFonts w:eastAsia="Calibri"/>
        </w:rPr>
        <w:t>Quelle</w:t>
      </w:r>
      <w:r w:rsidR="00316287" w:rsidRPr="00E04C6A">
        <w:t xml:space="preserve"> </w:t>
      </w:r>
      <w:r w:rsidR="00316287" w:rsidRPr="00E04C6A">
        <w:rPr>
          <w:rFonts w:eastAsia="Calibri"/>
        </w:rPr>
        <w:t>anzugeben</w:t>
      </w:r>
      <w:r w:rsidR="00316287" w:rsidRPr="00E04C6A">
        <w:t>. Soweit die zitierte Quelle nicht direkt genutzt, sondern einer Sekundärquelle entnommen wurde, ist dies erkenntlich zu machen.</w:t>
      </w:r>
      <w:r w:rsidR="00B1690B">
        <w:t>]</w:t>
      </w:r>
    </w:p>
    <w:p w:rsidR="009724AB" w:rsidRPr="00982C44" w:rsidRDefault="009724AB" w:rsidP="009724AB">
      <w:pPr>
        <w:pStyle w:val="HTWberschrift2"/>
      </w:pPr>
      <w:bookmarkStart w:id="30" w:name="_Toc60645175"/>
      <w:r>
        <w:t xml:space="preserve">Zweites Unterkapitel des weiteren </w:t>
      </w:r>
      <w:r w:rsidR="006C5CF6">
        <w:t>Hauptkapitels</w:t>
      </w:r>
      <w:bookmarkEnd w:id="30"/>
    </w:p>
    <w:p w:rsidR="001D308A" w:rsidRPr="001D308A" w:rsidRDefault="001D308A" w:rsidP="001D308A">
      <w:pPr>
        <w:pStyle w:val="HTWTextkrperStandard"/>
        <w:rPr>
          <w:lang w:val="en"/>
        </w:rPr>
      </w:pPr>
      <w:r w:rsidRPr="006C5CF6">
        <w:rPr>
          <w:lang w:val="en-GB"/>
        </w:rPr>
        <w:t xml:space="preserve">Lorem ipsum dolor sit amet, consetetur sadipscing elitr, sed diam nonumy eirmod tempor invidunt ut labore et dolore magna aliquyam erat, sed diam voluptua. </w:t>
      </w:r>
      <w:r w:rsidRPr="001D308A">
        <w:rPr>
          <w:lang w:val="en"/>
        </w:rPr>
        <w:t>At vero eos et accusam et justo duo dolores et ea rebum.</w:t>
      </w:r>
    </w:p>
    <w:p w:rsidR="009724AB" w:rsidRDefault="009724AB" w:rsidP="009724AB">
      <w:pPr>
        <w:pStyle w:val="berschrift1"/>
      </w:pPr>
      <w:bookmarkStart w:id="31" w:name="_Toc60645176"/>
      <w:r>
        <w:t>Schlussteil der Arbeit</w:t>
      </w:r>
      <w:bookmarkEnd w:id="31"/>
    </w:p>
    <w:p w:rsidR="006237C0" w:rsidRPr="001D308A" w:rsidRDefault="001D308A" w:rsidP="001D308A">
      <w:pPr>
        <w:pStyle w:val="HTWTextkrperStandard"/>
        <w:rPr>
          <w:lang w:val="en"/>
        </w:rPr>
      </w:pPr>
      <w:r w:rsidRPr="006C5CF6">
        <w:rPr>
          <w:lang w:val="en-GB"/>
        </w:rPr>
        <w:t xml:space="preserve">Lorem ipsum dolor sit amet, consetetur sadipscing elitr, sed diam nonumy eirmod tempor invidunt ut labore et dolore magna aliquyam erat, sed diam voluptua. </w:t>
      </w:r>
      <w:r w:rsidRPr="001D308A">
        <w:rPr>
          <w:lang w:val="en"/>
        </w:rPr>
        <w:t>At vero eos et accusam et justo duo dolores et ea rebum.</w:t>
      </w:r>
    </w:p>
    <w:p w:rsidR="009724AB" w:rsidRPr="00982C44" w:rsidRDefault="009724AB" w:rsidP="001D308A">
      <w:pPr>
        <w:pStyle w:val="HTWberschrift2"/>
      </w:pPr>
      <w:bookmarkStart w:id="32" w:name="_Toc60645177"/>
      <w:r>
        <w:t>Zusammenfassung</w:t>
      </w:r>
      <w:bookmarkEnd w:id="32"/>
    </w:p>
    <w:p w:rsidR="001D308A" w:rsidRPr="001D308A" w:rsidRDefault="001D308A" w:rsidP="001D308A">
      <w:pPr>
        <w:pStyle w:val="HTWTextkrperStandard"/>
        <w:rPr>
          <w:lang w:val="en"/>
        </w:rPr>
      </w:pPr>
      <w:r w:rsidRPr="006C5CF6">
        <w:rPr>
          <w:lang w:val="en-GB"/>
        </w:rPr>
        <w:t xml:space="preserve">Lorem ipsum dolor sit amet, consetetur sadipscing elitr, sed diam nonumy eirmod tempor invidunt ut labore et dolore magna aliquyam erat, sed diam voluptua. </w:t>
      </w:r>
      <w:r w:rsidRPr="001D308A">
        <w:rPr>
          <w:lang w:val="en"/>
        </w:rPr>
        <w:t>At vero eos et accusam et justo duo dolores et ea rebum.</w:t>
      </w:r>
    </w:p>
    <w:p w:rsidR="009724AB" w:rsidRPr="00982C44" w:rsidRDefault="009724AB" w:rsidP="009724AB">
      <w:pPr>
        <w:pStyle w:val="HTWberschrift2"/>
      </w:pPr>
      <w:bookmarkStart w:id="33" w:name="_Toc60645178"/>
      <w:r>
        <w:lastRenderedPageBreak/>
        <w:t>Fazit</w:t>
      </w:r>
      <w:bookmarkEnd w:id="33"/>
    </w:p>
    <w:p w:rsidR="001D308A" w:rsidRPr="001D308A" w:rsidRDefault="001D308A" w:rsidP="001D308A">
      <w:pPr>
        <w:pStyle w:val="HTWTextkrperStandard"/>
        <w:rPr>
          <w:lang w:val="en"/>
        </w:rPr>
      </w:pPr>
      <w:r w:rsidRPr="006C5CF6">
        <w:rPr>
          <w:lang w:val="en-GB"/>
        </w:rPr>
        <w:t xml:space="preserve">Lorem ipsum dolor sit amet, consetetur sadipscing elitr, sed diam nonumy eirmod tempor invidunt ut labore et dolore magna aliquyam erat, sed diam voluptua. </w:t>
      </w:r>
      <w:r w:rsidRPr="001D308A">
        <w:rPr>
          <w:lang w:val="en"/>
        </w:rPr>
        <w:t>At vero eos et accusam et justo duo dolores et ea rebum.</w:t>
      </w:r>
    </w:p>
    <w:p w:rsidR="009724AB" w:rsidRPr="001D308A" w:rsidRDefault="009724AB" w:rsidP="009724AB">
      <w:pPr>
        <w:jc w:val="both"/>
        <w:rPr>
          <w:sz w:val="28"/>
          <w:lang w:val="en"/>
        </w:rPr>
        <w:sectPr w:rsidR="009724AB" w:rsidRPr="001D308A" w:rsidSect="00A4261A">
          <w:footerReference w:type="default" r:id="rId18"/>
          <w:footerReference w:type="first" r:id="rId19"/>
          <w:pgSz w:w="11906" w:h="16838" w:code="9"/>
          <w:pgMar w:top="1134" w:right="1134" w:bottom="1134" w:left="2268" w:header="709" w:footer="709" w:gutter="0"/>
          <w:pgNumType w:start="1"/>
          <w:cols w:space="708"/>
          <w:docGrid w:linePitch="360"/>
        </w:sectPr>
      </w:pPr>
    </w:p>
    <w:p w:rsidR="00060EAC" w:rsidRPr="00060EAC" w:rsidRDefault="009724AB" w:rsidP="00206446">
      <w:pPr>
        <w:pStyle w:val="HTWVerzeichisseberschrift"/>
        <w:rPr>
          <w:noProof/>
          <w:sz w:val="24"/>
        </w:rPr>
      </w:pPr>
      <w:bookmarkStart w:id="34" w:name="_Toc60645179"/>
      <w:r>
        <w:lastRenderedPageBreak/>
        <w:t>L</w:t>
      </w:r>
      <w:r w:rsidRPr="00894495">
        <w:t>iteraturverzeichnis</w:t>
      </w:r>
      <w:bookmarkEnd w:id="34"/>
    </w:p>
    <w:p w:rsidR="002911A9" w:rsidRPr="00C040FB" w:rsidRDefault="002911A9" w:rsidP="002911A9">
      <w:pPr>
        <w:pStyle w:val="HTWTextkrperStandard"/>
      </w:pPr>
      <w:r>
        <w:t>[Literaturquelle X</w:t>
      </w:r>
      <w:r w:rsidRPr="00C040FB">
        <w:t>]</w:t>
      </w:r>
    </w:p>
    <w:p w:rsidR="002911A9" w:rsidRPr="00C040FB" w:rsidRDefault="002911A9" w:rsidP="002911A9">
      <w:pPr>
        <w:pStyle w:val="HTWTextkrperStandard"/>
      </w:pPr>
      <w:r>
        <w:t>[Literaturquelle Y</w:t>
      </w:r>
      <w:r w:rsidRPr="00C040FB">
        <w:t>]</w:t>
      </w:r>
    </w:p>
    <w:p w:rsidR="00060EAC" w:rsidRPr="00060EAC" w:rsidRDefault="002911A9" w:rsidP="00E04C6A">
      <w:pPr>
        <w:pStyle w:val="HTWTextkrperStandard"/>
      </w:pPr>
      <w:r>
        <w:t>[Literaturquelle Z</w:t>
      </w:r>
      <w:r w:rsidRPr="00C040FB">
        <w:t>]</w:t>
      </w:r>
    </w:p>
    <w:p w:rsidR="009724AB" w:rsidRDefault="002911A9" w:rsidP="00E04C6A">
      <w:pPr>
        <w:pStyle w:val="HTWTextkrperStandard"/>
      </w:pPr>
      <w:r w:rsidRPr="002911A9">
        <w:t>[</w:t>
      </w:r>
      <w:r w:rsidRPr="002911A9">
        <w:rPr>
          <w:rFonts w:eastAsia="Calibri"/>
        </w:rPr>
        <w:t>Im</w:t>
      </w:r>
      <w:r w:rsidRPr="002911A9">
        <w:t xml:space="preserve"> </w:t>
      </w:r>
      <w:r w:rsidRPr="002911A9">
        <w:rPr>
          <w:rFonts w:eastAsia="Calibri"/>
        </w:rPr>
        <w:t>Literaturverzeichnis</w:t>
      </w:r>
      <w:r w:rsidRPr="002911A9">
        <w:t xml:space="preserve"> </w:t>
      </w:r>
      <w:r w:rsidRPr="002911A9">
        <w:rPr>
          <w:rFonts w:eastAsia="Calibri"/>
        </w:rPr>
        <w:t>sind</w:t>
      </w:r>
      <w:r w:rsidRPr="002911A9">
        <w:t xml:space="preserve"> </w:t>
      </w:r>
      <w:r w:rsidRPr="002911A9">
        <w:rPr>
          <w:rFonts w:eastAsia="Calibri"/>
        </w:rPr>
        <w:t>alle</w:t>
      </w:r>
      <w:r w:rsidRPr="002911A9">
        <w:t xml:space="preserve"> </w:t>
      </w:r>
      <w:r w:rsidRPr="002911A9">
        <w:rPr>
          <w:rFonts w:eastAsia="Calibri"/>
        </w:rPr>
        <w:t>benutzten</w:t>
      </w:r>
      <w:r w:rsidRPr="002911A9">
        <w:t xml:space="preserve"> </w:t>
      </w:r>
      <w:r w:rsidRPr="002911A9">
        <w:rPr>
          <w:rFonts w:eastAsia="Calibri"/>
        </w:rPr>
        <w:t>Quellen</w:t>
      </w:r>
      <w:r w:rsidRPr="002911A9">
        <w:t xml:space="preserve"> </w:t>
      </w:r>
      <w:r w:rsidRPr="002911A9">
        <w:rPr>
          <w:rFonts w:eastAsia="Calibri"/>
        </w:rPr>
        <w:t>in</w:t>
      </w:r>
      <w:r w:rsidRPr="002911A9">
        <w:t xml:space="preserve"> </w:t>
      </w:r>
      <w:r w:rsidRPr="002911A9">
        <w:rPr>
          <w:rFonts w:eastAsia="Calibri"/>
        </w:rPr>
        <w:t>alphabetischer</w:t>
      </w:r>
      <w:r w:rsidRPr="002911A9">
        <w:t xml:space="preserve"> </w:t>
      </w:r>
      <w:r w:rsidRPr="002911A9">
        <w:rPr>
          <w:rFonts w:eastAsia="Calibri"/>
        </w:rPr>
        <w:t>Reihenfolge</w:t>
      </w:r>
      <w:r w:rsidRPr="002911A9">
        <w:t xml:space="preserve"> </w:t>
      </w:r>
      <w:r w:rsidRPr="002911A9">
        <w:rPr>
          <w:rFonts w:eastAsia="Calibri"/>
        </w:rPr>
        <w:t>der</w:t>
      </w:r>
      <w:r w:rsidRPr="002911A9">
        <w:t xml:space="preserve"> </w:t>
      </w:r>
      <w:r w:rsidRPr="002911A9">
        <w:rPr>
          <w:rFonts w:eastAsia="Calibri"/>
        </w:rPr>
        <w:t>Nachnamen</w:t>
      </w:r>
      <w:r w:rsidRPr="002911A9">
        <w:t xml:space="preserve"> </w:t>
      </w:r>
      <w:r w:rsidRPr="002911A9">
        <w:rPr>
          <w:rFonts w:eastAsia="Calibri"/>
        </w:rPr>
        <w:t>der</w:t>
      </w:r>
      <w:r w:rsidRPr="002911A9">
        <w:t xml:space="preserve"> </w:t>
      </w:r>
      <w:r w:rsidRPr="002911A9">
        <w:rPr>
          <w:rFonts w:eastAsia="Calibri"/>
        </w:rPr>
        <w:t>Autoren</w:t>
      </w:r>
      <w:r w:rsidRPr="002911A9">
        <w:t xml:space="preserve"> </w:t>
      </w:r>
      <w:r w:rsidRPr="002911A9">
        <w:rPr>
          <w:rFonts w:eastAsia="Calibri"/>
        </w:rPr>
        <w:t>aufzufahren</w:t>
      </w:r>
      <w:r w:rsidRPr="002911A9">
        <w:t xml:space="preserve">, </w:t>
      </w:r>
      <w:r w:rsidRPr="002911A9">
        <w:rPr>
          <w:rFonts w:eastAsia="Calibri"/>
        </w:rPr>
        <w:t>ohne</w:t>
      </w:r>
      <w:r w:rsidRPr="002911A9">
        <w:t xml:space="preserve"> </w:t>
      </w:r>
      <w:r w:rsidRPr="002911A9">
        <w:rPr>
          <w:rFonts w:eastAsia="Calibri"/>
        </w:rPr>
        <w:t>Angabe</w:t>
      </w:r>
      <w:r w:rsidRPr="002911A9">
        <w:t xml:space="preserve"> </w:t>
      </w:r>
      <w:r w:rsidRPr="002911A9">
        <w:rPr>
          <w:rFonts w:eastAsia="Calibri"/>
        </w:rPr>
        <w:t>von</w:t>
      </w:r>
      <w:r w:rsidRPr="002911A9">
        <w:t xml:space="preserve"> </w:t>
      </w:r>
      <w:r w:rsidRPr="002911A9">
        <w:rPr>
          <w:rFonts w:eastAsia="Calibri"/>
        </w:rPr>
        <w:t>akademischen</w:t>
      </w:r>
      <w:r w:rsidRPr="002911A9">
        <w:t xml:space="preserve"> </w:t>
      </w:r>
      <w:r w:rsidRPr="002911A9">
        <w:rPr>
          <w:rFonts w:eastAsia="Calibri"/>
        </w:rPr>
        <w:t>Titeln</w:t>
      </w:r>
      <w:r w:rsidRPr="002911A9">
        <w:t xml:space="preserve"> </w:t>
      </w:r>
      <w:r w:rsidRPr="002911A9">
        <w:rPr>
          <w:rFonts w:eastAsia="Calibri"/>
        </w:rPr>
        <w:t>oder</w:t>
      </w:r>
      <w:r w:rsidRPr="002911A9">
        <w:t xml:space="preserve"> </w:t>
      </w:r>
      <w:r w:rsidRPr="002911A9">
        <w:rPr>
          <w:rFonts w:eastAsia="Calibri"/>
        </w:rPr>
        <w:t>Graden</w:t>
      </w:r>
      <w:r w:rsidRPr="002911A9">
        <w:t>. Werden mehrere Publikationen ei</w:t>
      </w:r>
      <w:r w:rsidR="0074718F">
        <w:t xml:space="preserve">nes Autors genannt, sind diese </w:t>
      </w:r>
      <w:r w:rsidRPr="002911A9">
        <w:t>in chronolog</w:t>
      </w:r>
      <w:r w:rsidR="007F60CF">
        <w:t xml:space="preserve">ischer Reihenfolge aufzuführen. </w:t>
      </w:r>
      <w:r w:rsidRPr="002911A9">
        <w:t>Bei gleichem Erschei</w:t>
      </w:r>
      <w:r w:rsidR="00717033">
        <w:t xml:space="preserve">nungsjahr des gleichen Autors </w:t>
      </w:r>
      <w:r w:rsidRPr="002911A9">
        <w:t>(</w:t>
      </w:r>
      <w:r w:rsidR="004168AC" w:rsidRPr="00B1690B">
        <w:rPr>
          <w:rFonts w:eastAsia="Calibri"/>
        </w:rPr>
        <w:t>z</w:t>
      </w:r>
      <w:r w:rsidR="004168AC">
        <w:t>. </w:t>
      </w:r>
      <w:r w:rsidR="004168AC" w:rsidRPr="00B1690B">
        <w:rPr>
          <w:rFonts w:eastAsia="Calibri"/>
        </w:rPr>
        <w:t>B</w:t>
      </w:r>
      <w:r w:rsidR="004168AC" w:rsidRPr="00B1690B">
        <w:t>.</w:t>
      </w:r>
      <w:r w:rsidR="004168AC">
        <w:t xml:space="preserve"> </w:t>
      </w:r>
      <w:r w:rsidRPr="002911A9">
        <w:t xml:space="preserve">2015) </w:t>
      </w:r>
      <w:r w:rsidR="00717033">
        <w:t xml:space="preserve">ist </w:t>
      </w:r>
      <w:r w:rsidRPr="002911A9">
        <w:t xml:space="preserve">2015a, 2015b </w:t>
      </w:r>
      <w:r w:rsidR="00717033">
        <w:t>usw. zu verwenden</w:t>
      </w:r>
      <w:r w:rsidRPr="002911A9">
        <w:t>.</w:t>
      </w:r>
      <w:r w:rsidR="009724AB" w:rsidRPr="002911A9">
        <w:t>]</w:t>
      </w:r>
    </w:p>
    <w:p w:rsidR="00A4261A" w:rsidRDefault="00A4261A" w:rsidP="00A4261A">
      <w:pPr>
        <w:pStyle w:val="CitaviBibliographyEntry"/>
        <w:tabs>
          <w:tab w:val="left" w:pos="567"/>
        </w:tabs>
        <w:spacing w:line="259" w:lineRule="auto"/>
        <w:rPr>
          <w:lang w:eastAsia="en-US"/>
        </w:rPr>
      </w:pPr>
    </w:p>
    <w:p w:rsidR="00A05816" w:rsidRDefault="00A05816" w:rsidP="00A4261A">
      <w:pPr>
        <w:pStyle w:val="CitaviBibliographyEntry"/>
        <w:tabs>
          <w:tab w:val="left" w:pos="567"/>
        </w:tabs>
        <w:spacing w:line="259" w:lineRule="auto"/>
        <w:rPr>
          <w:lang w:eastAsia="en-US"/>
        </w:rPr>
      </w:pPr>
    </w:p>
    <w:p w:rsidR="00A05816" w:rsidRDefault="00A05816" w:rsidP="003A0AEA">
      <w:pPr>
        <w:pStyle w:val="CitaviBibliographyEntry"/>
        <w:tabs>
          <w:tab w:val="left" w:pos="567"/>
        </w:tabs>
        <w:spacing w:line="360" w:lineRule="auto"/>
        <w:rPr>
          <w:b/>
          <w:sz w:val="28"/>
          <w:szCs w:val="28"/>
        </w:rPr>
      </w:pPr>
      <w:r w:rsidRPr="00A4261A">
        <w:rPr>
          <w:b/>
          <w:sz w:val="28"/>
          <w:szCs w:val="28"/>
        </w:rPr>
        <w:t>B</w:t>
      </w:r>
      <w:r>
        <w:rPr>
          <w:b/>
          <w:sz w:val="28"/>
          <w:szCs w:val="28"/>
        </w:rPr>
        <w:t xml:space="preserve">eispielliteraturverzeichnis 1 </w:t>
      </w:r>
    </w:p>
    <w:p w:rsidR="00A05816" w:rsidRDefault="00A05816" w:rsidP="003A0AEA">
      <w:pPr>
        <w:pStyle w:val="CitaviBibliographyEntry"/>
        <w:tabs>
          <w:tab w:val="left" w:pos="567"/>
        </w:tabs>
        <w:spacing w:line="360" w:lineRule="auto"/>
        <w:rPr>
          <w:b/>
          <w:sz w:val="28"/>
          <w:szCs w:val="28"/>
        </w:rPr>
      </w:pPr>
      <w:r>
        <w:rPr>
          <w:b/>
          <w:sz w:val="28"/>
          <w:szCs w:val="28"/>
        </w:rPr>
        <w:t xml:space="preserve">Citavi Basis Stil </w:t>
      </w:r>
      <w:r w:rsidRPr="00A4261A">
        <w:rPr>
          <w:b/>
          <w:sz w:val="28"/>
          <w:szCs w:val="28"/>
        </w:rPr>
        <w:t>(in Citavi wählbar)</w:t>
      </w:r>
    </w:p>
    <w:p w:rsidR="00A05816" w:rsidRPr="009B7EAD" w:rsidRDefault="00A05816" w:rsidP="00A05816">
      <w:pPr>
        <w:pStyle w:val="CitaviBibliographyEntry"/>
      </w:pPr>
      <w:r w:rsidRPr="009B7EAD">
        <w:t>Behrens, Gerold; Neumaier, Maria (2004): Der Einfluss des Unbewussten auf das Konsumentenverhalten. In: Andrea Gröppel-Klein (Hg.): Konsumentenverhaltensforschung im 21. Jahrhundert. Gewidmet Peter Weinberg zum 65. Geburtstag. Unter Mitarbeit von Peter Weinberg. Wiesbaden: Dt. Univ.-Verl., S. 3–27.</w:t>
      </w:r>
    </w:p>
    <w:p w:rsidR="00A05816" w:rsidRDefault="00A05816" w:rsidP="00A05816">
      <w:pPr>
        <w:pStyle w:val="CitaviBibliographyEntry"/>
        <w:rPr>
          <w:lang w:val="en-US"/>
        </w:rPr>
      </w:pPr>
      <w:r>
        <w:rPr>
          <w:lang w:val="en-US"/>
        </w:rPr>
        <w:t xml:space="preserve">Dillon, Ray D.; Nash, John F. (1978): The True Relevance of Relevant Costs. In: </w:t>
      </w:r>
      <w:r w:rsidRPr="009B7EAD">
        <w:rPr>
          <w:i/>
          <w:lang w:val="en-US"/>
        </w:rPr>
        <w:t xml:space="preserve">The Accounting Review </w:t>
      </w:r>
      <w:r w:rsidRPr="009B7EAD">
        <w:rPr>
          <w:lang w:val="en-US"/>
        </w:rPr>
        <w:t>53 (1), S. 11–17.</w:t>
      </w:r>
    </w:p>
    <w:p w:rsidR="00A05816" w:rsidRPr="009B7EAD" w:rsidRDefault="00A05816" w:rsidP="00A05816">
      <w:pPr>
        <w:pStyle w:val="CitaviBibliographyEntry"/>
      </w:pPr>
      <w:r>
        <w:rPr>
          <w:lang w:val="en-US"/>
        </w:rPr>
        <w:t xml:space="preserve">EconBiz (2017): How to- Guides. Schreibe deine beste Hausarbeit. </w:t>
      </w:r>
      <w:r w:rsidRPr="009B7EAD">
        <w:t>Online verfügbar unter https://www.econbiz.de/eb/de/wissenschaftlich-arbeiten/how-to-guides/, zuletzt geprüft am 14.12.2020.</w:t>
      </w:r>
    </w:p>
    <w:p w:rsidR="00A05816" w:rsidRPr="009B7EAD" w:rsidRDefault="00A05816" w:rsidP="00A05816">
      <w:pPr>
        <w:pStyle w:val="CitaviBibliographyEntry"/>
      </w:pPr>
      <w:r w:rsidRPr="009B7EAD">
        <w:t>Gröppel-Klein, Andrea (Hg.) (2004): Konsumentenverhaltensforschung im 21. Jahrhundert. Gewidmet Peter Weinberg zum 65. Geburtstag. Unter Mitarbeit von Peter Weinberg. Wiesbaden: Dt. Univ.-Verl.</w:t>
      </w:r>
    </w:p>
    <w:p w:rsidR="00A05816" w:rsidRDefault="00A05816" w:rsidP="00A05816">
      <w:pPr>
        <w:pStyle w:val="CitaviBibliographyEntry"/>
        <w:tabs>
          <w:tab w:val="left" w:pos="567"/>
        </w:tabs>
      </w:pPr>
      <w:r w:rsidRPr="009B7EAD">
        <w:t xml:space="preserve">Wöhe, Günter; Döring, Ulrich; Brösel, Gerrit (2020): Einführung in die Allgemeine Betriebswirtschaftslehre. </w:t>
      </w:r>
      <w:r w:rsidRPr="00A05816">
        <w:t>27., überarbeitete und aktualisierte Auflage. München: Verlag Franz Vahlen</w:t>
      </w:r>
      <w:r>
        <w:t xml:space="preserve">. </w:t>
      </w:r>
    </w:p>
    <w:p w:rsidR="00A05816" w:rsidRPr="00A05816" w:rsidRDefault="00A05816" w:rsidP="00A05816">
      <w:pPr>
        <w:pStyle w:val="CitaviBibliographyEntry"/>
        <w:tabs>
          <w:tab w:val="left" w:pos="567"/>
        </w:tabs>
        <w:rPr>
          <w:b/>
          <w:sz w:val="28"/>
          <w:szCs w:val="28"/>
        </w:rPr>
      </w:pPr>
    </w:p>
    <w:p w:rsidR="00A05816" w:rsidRDefault="00A05816" w:rsidP="003A0AEA">
      <w:pPr>
        <w:pStyle w:val="CitaviBibliographyEntry"/>
        <w:tabs>
          <w:tab w:val="left" w:pos="567"/>
        </w:tabs>
        <w:spacing w:line="360" w:lineRule="auto"/>
        <w:rPr>
          <w:b/>
          <w:sz w:val="28"/>
          <w:szCs w:val="28"/>
        </w:rPr>
      </w:pPr>
      <w:r>
        <w:rPr>
          <w:b/>
          <w:sz w:val="28"/>
          <w:szCs w:val="28"/>
        </w:rPr>
        <w:t>Beispielliteraturverzeichnis 2</w:t>
      </w:r>
      <w:r w:rsidR="005A3948" w:rsidRPr="00A4261A">
        <w:rPr>
          <w:b/>
          <w:sz w:val="28"/>
          <w:szCs w:val="28"/>
        </w:rPr>
        <w:t xml:space="preserve"> </w:t>
      </w:r>
    </w:p>
    <w:p w:rsidR="00A4261A" w:rsidRPr="003A0AEA" w:rsidRDefault="005A3948" w:rsidP="003A0AEA">
      <w:pPr>
        <w:pStyle w:val="CitaviBibliographyEntry"/>
        <w:tabs>
          <w:tab w:val="left" w:pos="567"/>
        </w:tabs>
        <w:spacing w:line="360" w:lineRule="auto"/>
        <w:rPr>
          <w:b/>
          <w:sz w:val="28"/>
          <w:szCs w:val="28"/>
        </w:rPr>
      </w:pPr>
      <w:r w:rsidRPr="00A4261A">
        <w:rPr>
          <w:b/>
          <w:sz w:val="28"/>
          <w:szCs w:val="28"/>
        </w:rPr>
        <w:t>DER Harvard</w:t>
      </w:r>
      <w:r w:rsidR="00A4261A" w:rsidRPr="00A4261A">
        <w:rPr>
          <w:b/>
          <w:sz w:val="28"/>
          <w:szCs w:val="28"/>
        </w:rPr>
        <w:t xml:space="preserve"> Stil (in Citavi wählbar)</w:t>
      </w:r>
      <w:bookmarkStart w:id="35" w:name="_CTVL001926099b21ca64182bb45bb66f925ae15"/>
    </w:p>
    <w:p w:rsidR="005A3948" w:rsidRPr="005A3948" w:rsidRDefault="005A3948" w:rsidP="00A4261A">
      <w:pPr>
        <w:pStyle w:val="CitaviBibliographyEntry"/>
        <w:tabs>
          <w:tab w:val="left" w:pos="567"/>
        </w:tabs>
        <w:spacing w:after="60" w:line="259" w:lineRule="auto"/>
        <w:ind w:left="567" w:hanging="567"/>
      </w:pPr>
      <w:r w:rsidRPr="005A3948">
        <w:t>Behrens, Gerold/Neumaier, Maria (2004). Der Einfluss des Unbewussten auf das Konsumentenverhalten. In: Andrea Gröppel-Klein (Hg.). Konsumentenverhaltensforschung im 21. Jahrhundert. Gewidmet Peter Weinberg zum 65. Geburtstag. Wiesbaden, Dt. Univ.-Verl., 3–27.</w:t>
      </w:r>
    </w:p>
    <w:p w:rsidR="005A3948" w:rsidRPr="005A40C5" w:rsidRDefault="005A3948" w:rsidP="00A4261A">
      <w:pPr>
        <w:pStyle w:val="CitaviBibliographyEntry"/>
        <w:tabs>
          <w:tab w:val="left" w:pos="567"/>
        </w:tabs>
        <w:spacing w:after="60" w:line="259" w:lineRule="auto"/>
        <w:ind w:left="567" w:hanging="567"/>
        <w:rPr>
          <w:lang w:val="en-US"/>
        </w:rPr>
      </w:pPr>
      <w:bookmarkStart w:id="36" w:name="_CTVL001b61f599d6d164633b35da2944601a2fd"/>
      <w:bookmarkEnd w:id="35"/>
      <w:r w:rsidRPr="005A3948">
        <w:lastRenderedPageBreak/>
        <w:t xml:space="preserve">Dillon, Ray D./Nash, John F. (1978). </w:t>
      </w:r>
      <w:r w:rsidRPr="005A40C5">
        <w:rPr>
          <w:lang w:val="en-US"/>
        </w:rPr>
        <w:t>The True Relevance of Relevant Costs. The Accounting Review 53 (1), 11–17.</w:t>
      </w:r>
    </w:p>
    <w:p w:rsidR="005A3948" w:rsidRPr="005A3948" w:rsidRDefault="005A3948" w:rsidP="00A4261A">
      <w:pPr>
        <w:pStyle w:val="CitaviBibliographyEntry"/>
        <w:tabs>
          <w:tab w:val="left" w:pos="567"/>
        </w:tabs>
        <w:spacing w:after="60" w:line="259" w:lineRule="auto"/>
        <w:ind w:left="567" w:hanging="567"/>
      </w:pPr>
      <w:bookmarkStart w:id="37" w:name="_CTVL00125ed8f0568054a809f4e1b7108fa8caf"/>
      <w:bookmarkEnd w:id="36"/>
      <w:r w:rsidRPr="005A40C5">
        <w:rPr>
          <w:lang w:val="en-US"/>
        </w:rPr>
        <w:t xml:space="preserve">EconBiz (2017). How to- Guides. Schreibe deine beste Hausarbeit. </w:t>
      </w:r>
      <w:r w:rsidRPr="005A3948">
        <w:t>Online verfügbar unter https://www.econbiz.de/eb/de/wissenschaftlich-arbeiten/how-to-guides/ (abgerufen am 14.12.2020).</w:t>
      </w:r>
    </w:p>
    <w:bookmarkEnd w:id="37"/>
    <w:p w:rsidR="005A3948" w:rsidRPr="005A3948" w:rsidRDefault="005A3948" w:rsidP="005A3948">
      <w:pPr>
        <w:pStyle w:val="CitaviBibliographyEntry"/>
        <w:tabs>
          <w:tab w:val="left" w:pos="567"/>
        </w:tabs>
        <w:spacing w:after="60" w:line="259" w:lineRule="auto"/>
        <w:ind w:left="567" w:hanging="567"/>
      </w:pPr>
      <w:r w:rsidRPr="005A3948">
        <w:t>Wöhe, Günter/Döring, Ulrich/Brösel, Gerrit (2020). Einführung in die Allgemeine Betriebswirtschaftslehre. 27. Aufl. München, Verlag Franz Vahlen</w:t>
      </w:r>
      <w:r w:rsidR="00A4261A">
        <w:t>.</w:t>
      </w:r>
    </w:p>
    <w:p w:rsidR="005A3948" w:rsidRPr="002911A9" w:rsidRDefault="005A3948" w:rsidP="00E04C6A">
      <w:pPr>
        <w:pStyle w:val="HTWTextkrperStandard"/>
      </w:pPr>
    </w:p>
    <w:p w:rsidR="00A05816" w:rsidRDefault="00A05816" w:rsidP="003A0AEA">
      <w:pPr>
        <w:pStyle w:val="CitaviBibliographyEntry"/>
        <w:tabs>
          <w:tab w:val="left" w:pos="567"/>
        </w:tabs>
        <w:spacing w:line="360" w:lineRule="auto"/>
        <w:rPr>
          <w:b/>
          <w:sz w:val="28"/>
          <w:szCs w:val="28"/>
        </w:rPr>
      </w:pPr>
      <w:r>
        <w:rPr>
          <w:b/>
          <w:sz w:val="28"/>
          <w:szCs w:val="28"/>
        </w:rPr>
        <w:t>Beispielliteraturverzeichnis 3</w:t>
      </w:r>
      <w:r w:rsidR="00A4261A" w:rsidRPr="00A4261A">
        <w:rPr>
          <w:b/>
          <w:sz w:val="28"/>
          <w:szCs w:val="28"/>
        </w:rPr>
        <w:t xml:space="preserve"> </w:t>
      </w:r>
    </w:p>
    <w:p w:rsidR="00A4261A" w:rsidRPr="003A0AEA" w:rsidRDefault="00A4261A" w:rsidP="003A0AEA">
      <w:pPr>
        <w:pStyle w:val="CitaviBibliographyEntry"/>
        <w:tabs>
          <w:tab w:val="left" w:pos="567"/>
        </w:tabs>
        <w:spacing w:line="360" w:lineRule="auto"/>
        <w:rPr>
          <w:b/>
          <w:sz w:val="28"/>
          <w:szCs w:val="28"/>
        </w:rPr>
      </w:pPr>
      <w:r w:rsidRPr="00A4261A">
        <w:rPr>
          <w:b/>
          <w:sz w:val="28"/>
          <w:szCs w:val="28"/>
        </w:rPr>
        <w:t>Theisen, 17th. ed. (Harvard-Style) (in Citavi wählbar)</w:t>
      </w:r>
    </w:p>
    <w:p w:rsidR="00A4261A" w:rsidRPr="005A40C5" w:rsidRDefault="00A4261A" w:rsidP="00A4261A">
      <w:pPr>
        <w:pStyle w:val="CitaviBibliographyEntry"/>
        <w:rPr>
          <w:lang w:val="en-US"/>
        </w:rPr>
      </w:pPr>
      <w:r w:rsidRPr="00D77D21">
        <w:rPr>
          <w:i/>
        </w:rPr>
        <w:t xml:space="preserve">Behrens, Gerold/Neumaier, Maria </w:t>
      </w:r>
      <w:r w:rsidRPr="00D77D21">
        <w:t xml:space="preserve">(2004): Der Einfluss des Unbewussten auf das Konsumentenverhalten, in: </w:t>
      </w:r>
      <w:r w:rsidRPr="00D77D21">
        <w:rPr>
          <w:i/>
        </w:rPr>
        <w:t>Andrea</w:t>
      </w:r>
      <w:r w:rsidRPr="00D77D21">
        <w:t xml:space="preserve"> </w:t>
      </w:r>
      <w:r w:rsidRPr="00D77D21">
        <w:rPr>
          <w:i/>
        </w:rPr>
        <w:t>Gröppel-Klein</w:t>
      </w:r>
      <w:r w:rsidRPr="00D77D21">
        <w:t xml:space="preserve"> (Hrsg.), Konsumentenverhaltensforschung im 21. </w:t>
      </w:r>
      <w:r w:rsidRPr="005A40C5">
        <w:rPr>
          <w:lang w:val="en-US"/>
        </w:rPr>
        <w:t>Jahrhundert: Gewidmet Peter Weinberg zum 65. Geburtstag, 2004, S. 3–27</w:t>
      </w:r>
    </w:p>
    <w:p w:rsidR="00A4261A" w:rsidRPr="00A4261A" w:rsidRDefault="00A4261A" w:rsidP="00A4261A">
      <w:pPr>
        <w:pStyle w:val="CitaviBibliographyEntry"/>
        <w:rPr>
          <w:lang w:val="en-US"/>
        </w:rPr>
      </w:pPr>
      <w:r w:rsidRPr="00A4261A">
        <w:rPr>
          <w:i/>
          <w:lang w:val="en-US"/>
        </w:rPr>
        <w:t xml:space="preserve">Dillon, Ray D./Nash, John F. </w:t>
      </w:r>
      <w:r w:rsidRPr="00A4261A">
        <w:rPr>
          <w:lang w:val="en-US"/>
        </w:rPr>
        <w:t>(1978): The True Relevance of Relevant Costs, in: The Accounting Review 53 (1978), S. 11–17</w:t>
      </w:r>
    </w:p>
    <w:p w:rsidR="00A4261A" w:rsidRDefault="00A4261A" w:rsidP="00A4261A">
      <w:pPr>
        <w:pStyle w:val="CitaviBibliographyEntry"/>
      </w:pPr>
      <w:r w:rsidRPr="00D77D21">
        <w:rPr>
          <w:i/>
        </w:rPr>
        <w:t xml:space="preserve">EconBiz </w:t>
      </w:r>
      <w:r w:rsidRPr="00D77D21">
        <w:t>(2017): How to- Guides: Schreibe deine beste Hausarbeit, &lt;https://​www.econbiz.de​/​eb/​de/​wissenschaftlich-​arbeiten/​how-​to-​guides/​&gt; [Zugriff 2020-12-14]</w:t>
      </w:r>
    </w:p>
    <w:p w:rsidR="00A4261A" w:rsidRDefault="00A4261A" w:rsidP="00A4261A">
      <w:pPr>
        <w:pStyle w:val="CitaviBibliographyEntry"/>
      </w:pPr>
      <w:bookmarkStart w:id="38" w:name="_CTVL0019d86a8fa0aec462989b0d50c53393351"/>
      <w:r w:rsidRPr="00D77D21">
        <w:rPr>
          <w:i/>
        </w:rPr>
        <w:t>Gröppel-Klein, Andrea</w:t>
      </w:r>
      <w:bookmarkEnd w:id="38"/>
      <w:r w:rsidRPr="00D77D21">
        <w:t xml:space="preserve"> (Hrsg.) (2004): Konsumentenverhaltensforschung im 21. Jahrhundert: Gewidmet Peter Weinberg zum 65. Geburtstag, Wiesbaden: Dt. Univ.-Verl., 2004</w:t>
      </w:r>
    </w:p>
    <w:p w:rsidR="00A4261A" w:rsidRDefault="00A4261A" w:rsidP="00A4261A">
      <w:pPr>
        <w:pStyle w:val="CitaviBibliographyEntry"/>
      </w:pPr>
      <w:bookmarkStart w:id="39" w:name="_CTVL001d336ef8220da4a469a1860ed73c57182"/>
      <w:r w:rsidRPr="00D77D21">
        <w:rPr>
          <w:i/>
        </w:rPr>
        <w:t xml:space="preserve">Wöhe, Günter/Döring, Ulrich/Brösel, Gerrit </w:t>
      </w:r>
      <w:bookmarkEnd w:id="39"/>
      <w:r w:rsidRPr="00A4261A">
        <w:t>(2020): Einführung in die Allgemeine Betriebswirtschaftslehre, 27. Aufl., München: Verlag Franz Vahlen, 2020</w:t>
      </w:r>
    </w:p>
    <w:p w:rsidR="00A4261A" w:rsidRDefault="00A4261A" w:rsidP="00A4261A">
      <w:pPr>
        <w:pStyle w:val="CitaviBibliographyEntry"/>
      </w:pPr>
    </w:p>
    <w:p w:rsidR="00A05816" w:rsidRDefault="00A05816" w:rsidP="003A0AEA">
      <w:pPr>
        <w:pStyle w:val="CitaviBibliographyEntry"/>
        <w:tabs>
          <w:tab w:val="left" w:pos="567"/>
        </w:tabs>
        <w:spacing w:line="360" w:lineRule="auto"/>
        <w:rPr>
          <w:b/>
          <w:sz w:val="28"/>
          <w:szCs w:val="28"/>
        </w:rPr>
      </w:pPr>
      <w:r>
        <w:rPr>
          <w:b/>
          <w:sz w:val="28"/>
          <w:szCs w:val="28"/>
        </w:rPr>
        <w:t>Beispielliteraturverzeichnis 4</w:t>
      </w:r>
      <w:r w:rsidR="00A4261A" w:rsidRPr="00A4261A">
        <w:rPr>
          <w:b/>
          <w:sz w:val="28"/>
          <w:szCs w:val="28"/>
        </w:rPr>
        <w:t xml:space="preserve"> </w:t>
      </w:r>
    </w:p>
    <w:p w:rsidR="00A4261A" w:rsidRPr="003A0AEA" w:rsidRDefault="00A4261A" w:rsidP="003A0AEA">
      <w:pPr>
        <w:pStyle w:val="CitaviBibliographyEntry"/>
        <w:tabs>
          <w:tab w:val="left" w:pos="567"/>
        </w:tabs>
        <w:spacing w:line="360" w:lineRule="auto"/>
        <w:rPr>
          <w:b/>
          <w:sz w:val="28"/>
          <w:szCs w:val="28"/>
        </w:rPr>
      </w:pPr>
      <w:r w:rsidRPr="00A4261A">
        <w:rPr>
          <w:b/>
          <w:sz w:val="28"/>
          <w:szCs w:val="28"/>
        </w:rPr>
        <w:t>Deutsche Gesellschaft für Psychologie (DGPs), 4. Auflage (in Citavi wählbar)</w:t>
      </w:r>
    </w:p>
    <w:p w:rsidR="00A4261A" w:rsidRDefault="00A4261A" w:rsidP="00A4261A">
      <w:pPr>
        <w:pStyle w:val="CitaviBibliographyEntry"/>
      </w:pPr>
      <w:r>
        <w:t xml:space="preserve">Behrens, G. &amp; Neumaier, M. (2004). Der Einfluss des Unbewussten auf das Konsumentenverhalten. In A. Gröppel-Klein (Hrsg.), </w:t>
      </w:r>
      <w:r w:rsidRPr="00805039">
        <w:rPr>
          <w:i/>
        </w:rPr>
        <w:t xml:space="preserve">Konsumentenverhaltensforschung im 21. Jahrhundert. Gewidmet Peter Weinberg zum 65. Geburtstag </w:t>
      </w:r>
      <w:r w:rsidRPr="00805039">
        <w:t>(S. 3–27). Wiesbaden: Dt. Univ.-Verl.</w:t>
      </w:r>
    </w:p>
    <w:p w:rsidR="00A4261A" w:rsidRPr="00A4261A" w:rsidRDefault="00A4261A" w:rsidP="00A4261A">
      <w:pPr>
        <w:pStyle w:val="CitaviBibliographyEntry"/>
        <w:rPr>
          <w:lang w:val="en-US"/>
        </w:rPr>
      </w:pPr>
      <w:r>
        <w:t xml:space="preserve">Dillon, R. D. &amp; Nash, J. F. (1978). </w:t>
      </w:r>
      <w:r w:rsidRPr="00A4261A">
        <w:rPr>
          <w:lang w:val="en-US"/>
        </w:rPr>
        <w:t xml:space="preserve">The True Relevance of Relevant Costs. </w:t>
      </w:r>
      <w:r w:rsidRPr="00A4261A">
        <w:rPr>
          <w:i/>
          <w:lang w:val="en-US"/>
        </w:rPr>
        <w:t>The Accounting Review</w:t>
      </w:r>
      <w:r w:rsidRPr="00A4261A">
        <w:rPr>
          <w:lang w:val="en-US"/>
        </w:rPr>
        <w:t xml:space="preserve">, </w:t>
      </w:r>
      <w:r w:rsidRPr="00A4261A">
        <w:rPr>
          <w:i/>
          <w:lang w:val="en-US"/>
        </w:rPr>
        <w:t>53</w:t>
      </w:r>
      <w:r w:rsidRPr="00A4261A">
        <w:rPr>
          <w:lang w:val="en-US"/>
        </w:rPr>
        <w:t>(1), 11–17.</w:t>
      </w:r>
    </w:p>
    <w:p w:rsidR="00A4261A" w:rsidRDefault="00A4261A" w:rsidP="00A4261A">
      <w:pPr>
        <w:pStyle w:val="CitaviBibliographyEntry"/>
      </w:pPr>
      <w:r w:rsidRPr="00A4261A">
        <w:rPr>
          <w:lang w:val="en-US"/>
        </w:rPr>
        <w:t xml:space="preserve">EconBiz. (2017). </w:t>
      </w:r>
      <w:r w:rsidRPr="00A4261A">
        <w:rPr>
          <w:i/>
          <w:lang w:val="en-US"/>
        </w:rPr>
        <w:t>How to- Guides. Schreibe deine beste Hausarbeit</w:t>
      </w:r>
      <w:r w:rsidRPr="00A4261A">
        <w:rPr>
          <w:lang w:val="en-US"/>
        </w:rPr>
        <w:t xml:space="preserve">. </w:t>
      </w:r>
      <w:r w:rsidRPr="00805039">
        <w:t>Zugriff am 14.12.2020. Verfügbar unter: https://www.econbiz.de/eb/de/wissenschaftlich-arbeiten/how-to-guides/</w:t>
      </w:r>
    </w:p>
    <w:p w:rsidR="00A4261A" w:rsidRDefault="00A4261A" w:rsidP="00A4261A">
      <w:pPr>
        <w:pStyle w:val="CitaviBibliographyEntry"/>
      </w:pPr>
      <w:r w:rsidRPr="00A4261A">
        <w:t xml:space="preserve">Wöhe, G., Döring, U. &amp; Brösel, G. (2020). </w:t>
      </w:r>
      <w:r w:rsidRPr="00A4261A">
        <w:rPr>
          <w:i/>
        </w:rPr>
        <w:t>Einführung in die Allgemeine Betriebswirtschaftslehre</w:t>
      </w:r>
      <w:r w:rsidRPr="00A4261A">
        <w:t xml:space="preserve"> (27., überarbeitete und aktualisierte Auflage). München: Verlag Franz Vahlen.</w:t>
      </w:r>
    </w:p>
    <w:p w:rsidR="00A4261A" w:rsidRPr="00A4261A" w:rsidRDefault="00A4261A" w:rsidP="00A4261A">
      <w:pPr>
        <w:pStyle w:val="CitaviBibliographyEntry"/>
        <w:rPr>
          <w:sz w:val="28"/>
          <w:szCs w:val="28"/>
        </w:rPr>
      </w:pPr>
    </w:p>
    <w:p w:rsidR="00A05816" w:rsidRDefault="00A05816" w:rsidP="00A4261A">
      <w:pPr>
        <w:pStyle w:val="CitaviBibliographyEntry"/>
        <w:tabs>
          <w:tab w:val="left" w:pos="567"/>
        </w:tabs>
        <w:spacing w:line="360" w:lineRule="auto"/>
        <w:rPr>
          <w:b/>
          <w:sz w:val="28"/>
          <w:szCs w:val="28"/>
        </w:rPr>
      </w:pPr>
      <w:r>
        <w:rPr>
          <w:b/>
          <w:sz w:val="28"/>
          <w:szCs w:val="28"/>
        </w:rPr>
        <w:lastRenderedPageBreak/>
        <w:t>Beispielliteraturverzeichnis 5</w:t>
      </w:r>
      <w:r w:rsidR="00A4261A" w:rsidRPr="00A4261A">
        <w:rPr>
          <w:b/>
          <w:sz w:val="28"/>
          <w:szCs w:val="28"/>
        </w:rPr>
        <w:t xml:space="preserve"> </w:t>
      </w:r>
    </w:p>
    <w:p w:rsidR="00A4261A" w:rsidRPr="00A4261A" w:rsidRDefault="00A4261A" w:rsidP="00A4261A">
      <w:pPr>
        <w:pStyle w:val="CitaviBibliographyEntry"/>
        <w:tabs>
          <w:tab w:val="left" w:pos="567"/>
        </w:tabs>
        <w:spacing w:line="360" w:lineRule="auto"/>
        <w:rPr>
          <w:b/>
          <w:sz w:val="28"/>
          <w:szCs w:val="28"/>
        </w:rPr>
      </w:pPr>
      <w:r w:rsidRPr="00A4261A">
        <w:rPr>
          <w:b/>
          <w:sz w:val="28"/>
          <w:szCs w:val="28"/>
        </w:rPr>
        <w:t>Ebster, Stalzer, 5th ed. (in Citavi wählbar)</w:t>
      </w:r>
    </w:p>
    <w:p w:rsidR="00A4261A" w:rsidRPr="00A4261A" w:rsidRDefault="00A4261A" w:rsidP="00A4261A">
      <w:pPr>
        <w:spacing w:after="120" w:line="259" w:lineRule="auto"/>
        <w:rPr>
          <w:lang w:val="en-US" w:eastAsia="en-US"/>
        </w:rPr>
      </w:pPr>
      <w:r w:rsidRPr="00A4261A">
        <w:rPr>
          <w:lang w:eastAsia="en-US"/>
        </w:rPr>
        <w:t xml:space="preserve">Behrens, Gerold/Neumaier, Maria (2004): Der Einfluss des Unbewussten auf das Konsumentenverhalten, in: Gröppel-Klein, Andrea (Hrsg.): Konsumentenverhaltensforschung im 21. </w:t>
      </w:r>
      <w:r w:rsidRPr="00A4261A">
        <w:rPr>
          <w:lang w:val="en-US" w:eastAsia="en-US"/>
        </w:rPr>
        <w:t>Jahrhundert. Gewidmet Peter Weinberg zum 65. Geburtstag, Wiesbaden, S. 3–27.</w:t>
      </w:r>
    </w:p>
    <w:p w:rsidR="00A4261A" w:rsidRPr="00A4261A" w:rsidRDefault="00A4261A" w:rsidP="00A4261A">
      <w:pPr>
        <w:spacing w:after="120" w:line="259" w:lineRule="auto"/>
        <w:rPr>
          <w:lang w:val="en-US" w:eastAsia="en-US"/>
        </w:rPr>
      </w:pPr>
      <w:r w:rsidRPr="00A4261A">
        <w:rPr>
          <w:lang w:val="en-US" w:eastAsia="en-US"/>
        </w:rPr>
        <w:t>Dillon, Ray D./Nash, John F. (1978): The True Relevance of Relevant Costs, in: The Accounting Review, 53. Jg., Nr. 1, S. 11–17.</w:t>
      </w:r>
    </w:p>
    <w:p w:rsidR="00A4261A" w:rsidRPr="00A4261A" w:rsidRDefault="00A4261A" w:rsidP="00A4261A">
      <w:pPr>
        <w:spacing w:after="120" w:line="259" w:lineRule="auto"/>
        <w:rPr>
          <w:lang w:eastAsia="en-US"/>
        </w:rPr>
      </w:pPr>
      <w:r w:rsidRPr="00A4261A">
        <w:rPr>
          <w:lang w:val="en-US" w:eastAsia="en-US"/>
        </w:rPr>
        <w:t xml:space="preserve">EconBiz (2017): How to- Guides, URL: https://www.econbiz.de/eb/de/wissenschaftlich-arbeiten/how-to-guides/, Stand: 14. </w:t>
      </w:r>
      <w:r w:rsidRPr="00A4261A">
        <w:rPr>
          <w:lang w:eastAsia="en-US"/>
        </w:rPr>
        <w:t>Dezember 2020.</w:t>
      </w:r>
    </w:p>
    <w:p w:rsidR="00A4261A" w:rsidRPr="00A4261A" w:rsidRDefault="00A4261A" w:rsidP="00A4261A">
      <w:pPr>
        <w:spacing w:after="120" w:line="259" w:lineRule="auto"/>
        <w:rPr>
          <w:lang w:eastAsia="en-US"/>
        </w:rPr>
      </w:pPr>
      <w:r w:rsidRPr="00A4261A">
        <w:rPr>
          <w:lang w:eastAsia="en-US"/>
        </w:rPr>
        <w:t xml:space="preserve">Wöhe, Günter/Döring, Ulrich/Brösel, Gerrit (2020): Einführung in die Allgemeine Betriebswirtschaftslehre, 27. Aufl., München. </w:t>
      </w:r>
    </w:p>
    <w:p w:rsidR="00A4261A" w:rsidRDefault="00A4261A" w:rsidP="00A4261A">
      <w:pPr>
        <w:pStyle w:val="CitaviBibliographyEntry"/>
      </w:pPr>
    </w:p>
    <w:p w:rsidR="00A4261A" w:rsidRPr="00A4261A" w:rsidRDefault="00A4261A" w:rsidP="00A4261A">
      <w:pPr>
        <w:pStyle w:val="CitaviBibliographyEntry"/>
        <w:rPr>
          <w:i/>
        </w:rPr>
      </w:pPr>
    </w:p>
    <w:p w:rsidR="009724AB" w:rsidRDefault="009724AB" w:rsidP="009724AB">
      <w:pPr>
        <w:spacing w:after="160" w:line="259" w:lineRule="auto"/>
        <w:rPr>
          <w:sz w:val="28"/>
        </w:rPr>
      </w:pPr>
      <w:r>
        <w:rPr>
          <w:sz w:val="28"/>
        </w:rPr>
        <w:br w:type="page"/>
      </w:r>
    </w:p>
    <w:p w:rsidR="008673AF" w:rsidRDefault="009724AB" w:rsidP="008673AF">
      <w:pPr>
        <w:pStyle w:val="HTWSonstberschrift"/>
        <w:outlineLvl w:val="0"/>
      </w:pPr>
      <w:bookmarkStart w:id="40" w:name="_Toc60645180"/>
      <w:r>
        <w:lastRenderedPageBreak/>
        <w:t>Anhang</w:t>
      </w:r>
      <w:bookmarkEnd w:id="40"/>
    </w:p>
    <w:p w:rsidR="008673AF" w:rsidRPr="008673AF" w:rsidRDefault="008673AF" w:rsidP="008673AF">
      <w:pPr>
        <w:pStyle w:val="HTWTextkrperStandard"/>
        <w:sectPr w:rsidR="008673AF" w:rsidRPr="008673AF" w:rsidSect="00AE6896">
          <w:footerReference w:type="first" r:id="rId20"/>
          <w:pgSz w:w="11906" w:h="16838" w:code="9"/>
          <w:pgMar w:top="1134" w:right="1134" w:bottom="1134" w:left="2268" w:header="709" w:footer="709" w:gutter="0"/>
          <w:cols w:space="708"/>
          <w:docGrid w:linePitch="360"/>
        </w:sectPr>
      </w:pPr>
      <w:r w:rsidRPr="008673AF">
        <w:t>[</w:t>
      </w:r>
      <w:r w:rsidRPr="008673AF">
        <w:rPr>
          <w:rFonts w:eastAsia="Calibri"/>
        </w:rPr>
        <w:t>Umfangreiche (d.</w:t>
      </w:r>
      <w:r w:rsidR="004168AC">
        <w:rPr>
          <w:rFonts w:eastAsia="Calibri"/>
        </w:rPr>
        <w:t> </w:t>
      </w:r>
      <w:r w:rsidRPr="008673AF">
        <w:rPr>
          <w:rFonts w:eastAsia="Calibri"/>
        </w:rPr>
        <w:t>h. gewöhnlich mehr als eine Seite einnehmende) Abbildungen, Tabellen, Statistiken, Organisationspläne usw. sollten am Ende der Arbeit in einem gesonderten Anhang (gegebenenfalls mehreren Anhängen) wiedergegeben werden. Der Sinn des Anhangs liegt darin, den textlichen Zusammenhang nicht zu zerreißen. Je nach Umfang sollte eine eigene Inhaltsübersicht erstellt werden. Im Text ist an den entsprechenden Stellen auf den (betreffenden) Anhang mit Bezeichnung des Anhangs und Seitenangabe zu verweisen.</w:t>
      </w:r>
      <w:r w:rsidRPr="008673AF">
        <w:t>]</w:t>
      </w:r>
    </w:p>
    <w:p w:rsidR="009724AB" w:rsidRDefault="009724AB" w:rsidP="007729B4">
      <w:pPr>
        <w:pStyle w:val="HTWSonstberschrift"/>
      </w:pPr>
      <w:r>
        <w:lastRenderedPageBreak/>
        <w:t>Erklärung</w:t>
      </w:r>
    </w:p>
    <w:p w:rsidR="00E666BB" w:rsidRDefault="002F1148" w:rsidP="002F1148">
      <w:pPr>
        <w:pStyle w:val="HTWTextkrperStandard"/>
      </w:pPr>
      <w:r>
        <w:t>Ich versichere, dass ich die Seminar</w:t>
      </w:r>
      <w:r w:rsidR="00206446">
        <w:t>a</w:t>
      </w:r>
      <w:r>
        <w:t>rbeit</w:t>
      </w:r>
      <w:r w:rsidR="00206446">
        <w:t>/Bachelorthesis/Masterthesis</w:t>
      </w:r>
      <w:r>
        <w:t xml:space="preserve"> selbstständig verfasst habe und keine anderen als die angegebenen Hilfsmittel benutzt wurden. Diese Arbeit oder eine Arbeit mit gleichem oder ähnlichem Thema wurde nicht bereits an anderer Stelle vorgelegt. </w:t>
      </w:r>
    </w:p>
    <w:p w:rsidR="002F1148" w:rsidRPr="00E666BB" w:rsidRDefault="006644F4" w:rsidP="002F1148">
      <w:pPr>
        <w:pStyle w:val="HTWTextkrperStandard"/>
      </w:pPr>
      <w:r>
        <w:t xml:space="preserve">Der betreuende Dozent </w:t>
      </w:r>
      <w:r w:rsidR="002F1148">
        <w:t xml:space="preserve">erhält die Arbeit zusätzlich in einer elektronischen Form, die eine Plagiatüberprüfung ermöglicht. Ich bin damit einverstanden, dass die Arbeit mit Plagiarismus-Software überprüft wird. Ich weiß, dass bei der Überprüfung die Arbeit möglicherweise der Plagiarismus-Software hinzugefügt wird. </w:t>
      </w:r>
    </w:p>
    <w:p w:rsidR="002F1148" w:rsidRDefault="002F1148" w:rsidP="002F1148">
      <w:pPr>
        <w:pStyle w:val="HTWTextkrperStandard"/>
      </w:pPr>
    </w:p>
    <w:p w:rsidR="002F1148" w:rsidRDefault="002F1148" w:rsidP="002F1148">
      <w:pPr>
        <w:pStyle w:val="HTWTextkrperStandard"/>
      </w:pPr>
      <w:r>
        <w:t xml:space="preserve">Saarbrücken, den _________________ </w:t>
      </w:r>
    </w:p>
    <w:p w:rsidR="00206446" w:rsidRDefault="00206446" w:rsidP="002F1148">
      <w:pPr>
        <w:pStyle w:val="HTWTextkrperStandard"/>
      </w:pPr>
    </w:p>
    <w:p w:rsidR="002F1148" w:rsidRDefault="002F1148" w:rsidP="002F1148">
      <w:pPr>
        <w:pStyle w:val="HTWTextkrperStandard"/>
      </w:pPr>
      <w:r>
        <w:t xml:space="preserve">______________________________ </w:t>
      </w:r>
    </w:p>
    <w:p w:rsidR="002F1148" w:rsidRDefault="002F1148" w:rsidP="002F1148">
      <w:pPr>
        <w:pStyle w:val="HTWTextkrperStandard"/>
      </w:pPr>
      <w:r>
        <w:t xml:space="preserve">Unterschrift </w:t>
      </w:r>
    </w:p>
    <w:p w:rsidR="002E2841" w:rsidRDefault="002E2841" w:rsidP="002F1148">
      <w:pPr>
        <w:pStyle w:val="HTWTextkrperStandard"/>
      </w:pPr>
    </w:p>
    <w:p w:rsidR="00CD0724" w:rsidRDefault="00CD0724" w:rsidP="00CD0724">
      <w:pPr>
        <w:pStyle w:val="CitaviBibliographyEntry"/>
      </w:pPr>
    </w:p>
    <w:sdt>
      <w:sdtPr>
        <w:rPr>
          <w:rFonts w:eastAsiaTheme="minorHAnsi" w:cs="Times New Roman"/>
          <w:b w:val="0"/>
          <w:sz w:val="24"/>
          <w:szCs w:val="24"/>
        </w:rPr>
        <w:tag w:val="CitaviBibliography"/>
        <w:id w:val="-1911230576"/>
        <w:placeholder>
          <w:docPart w:val="7EB8684211394F9AA585DD1E928E168C"/>
        </w:placeholder>
      </w:sdtPr>
      <w:sdtEndPr/>
      <w:sdtContent>
        <w:p w:rsidR="005A3948" w:rsidRDefault="005A3948" w:rsidP="005A3948">
          <w:pPr>
            <w:pStyle w:val="CitaviBibliographyHeading"/>
            <w:numPr>
              <w:ilvl w:val="0"/>
              <w:numId w:val="0"/>
            </w:numPr>
            <w:ind w:left="432" w:hanging="432"/>
          </w:pPr>
        </w:p>
        <w:p w:rsidR="00CD0724" w:rsidRDefault="005A1F0A" w:rsidP="00CD0724">
          <w:pPr>
            <w:pStyle w:val="CitaviBibliographyEntry"/>
          </w:pPr>
        </w:p>
      </w:sdtContent>
    </w:sdt>
    <w:p w:rsidR="00A4261A" w:rsidRDefault="00A4261A" w:rsidP="00A4261A">
      <w:pPr>
        <w:pStyle w:val="CitaviBibliographyEntry"/>
      </w:pPr>
    </w:p>
    <w:sectPr w:rsidR="00A4261A" w:rsidSect="00A4261A">
      <w:headerReference w:type="default" r:id="rId21"/>
      <w:footerReference w:type="default" r:id="rId22"/>
      <w:headerReference w:type="first" r:id="rId23"/>
      <w:pgSz w:w="11906" w:h="16838" w:code="9"/>
      <w:pgMar w:top="1134" w:right="1134" w:bottom="1134"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0A" w:rsidRDefault="005A1F0A" w:rsidP="009724AB">
      <w:r>
        <w:separator/>
      </w:r>
    </w:p>
  </w:endnote>
  <w:endnote w:type="continuationSeparator" w:id="0">
    <w:p w:rsidR="005A1F0A" w:rsidRDefault="005A1F0A" w:rsidP="0097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E4" w:rsidRDefault="00983F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E4" w:rsidRDefault="00983F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E4" w:rsidRDefault="00983FE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22193"/>
      <w:docPartObj>
        <w:docPartGallery w:val="Page Numbers (Bottom of Page)"/>
        <w:docPartUnique/>
      </w:docPartObj>
    </w:sdtPr>
    <w:sdtEndPr/>
    <w:sdtContent>
      <w:p w:rsidR="005A40C5" w:rsidRDefault="005A40C5" w:rsidP="00CE5C79">
        <w:pPr>
          <w:pStyle w:val="Fuzeile"/>
          <w:jc w:val="right"/>
        </w:pPr>
        <w:r>
          <w:fldChar w:fldCharType="begin"/>
        </w:r>
        <w:r>
          <w:instrText>PAGE   \* MERGEFORMAT</w:instrText>
        </w:r>
        <w:r>
          <w:fldChar w:fldCharType="separate"/>
        </w:r>
        <w:r w:rsidR="0009346E">
          <w:rPr>
            <w:noProof/>
          </w:rPr>
          <w:t>III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1A" w:rsidRPr="00CE5C79" w:rsidRDefault="00A4261A">
    <w:pPr>
      <w:pStyle w:val="Fuzeile"/>
      <w:rPr>
        <w:sz w:val="20"/>
        <w:szCs w:val="20"/>
      </w:rPr>
    </w:pPr>
    <w:r w:rsidRPr="00E90F98">
      <w:rPr>
        <w:rFonts w:ascii="Arial" w:hAnsi="Arial" w:cs="Arial"/>
        <w:sz w:val="20"/>
        <w:szCs w:val="20"/>
      </w:rPr>
      <w:tab/>
    </w:r>
    <w:r w:rsidRPr="00E90F98">
      <w:rPr>
        <w:rFonts w:ascii="Arial" w:hAnsi="Arial" w:cs="Arial"/>
        <w:sz w:val="20"/>
        <w:szCs w:val="20"/>
      </w:rPr>
      <w:tab/>
    </w:r>
    <w:r w:rsidRPr="00CE5C79">
      <w:rPr>
        <w:sz w:val="20"/>
        <w:szCs w:val="20"/>
      </w:rPr>
      <w:fldChar w:fldCharType="begin"/>
    </w:r>
    <w:r w:rsidRPr="00CE5C79">
      <w:rPr>
        <w:sz w:val="20"/>
        <w:szCs w:val="20"/>
      </w:rPr>
      <w:instrText>PAGE   \* MERGEFORMAT</w:instrText>
    </w:r>
    <w:r w:rsidRPr="00CE5C79">
      <w:rPr>
        <w:sz w:val="20"/>
        <w:szCs w:val="20"/>
      </w:rPr>
      <w:fldChar w:fldCharType="separate"/>
    </w:r>
    <w:r w:rsidR="0009346E">
      <w:rPr>
        <w:noProof/>
        <w:sz w:val="20"/>
        <w:szCs w:val="20"/>
      </w:rPr>
      <w:t>11</w:t>
    </w:r>
    <w:r w:rsidRPr="00CE5C79">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1A" w:rsidRDefault="00A4261A">
    <w:pPr>
      <w:pStyle w:val="Fuzeile"/>
    </w:pPr>
    <w:r>
      <w:tab/>
    </w:r>
    <w:r>
      <w:tab/>
    </w:r>
    <w:r>
      <w:fldChar w:fldCharType="begin"/>
    </w:r>
    <w:r>
      <w:instrText>PAGE   \* MERGEFORMAT</w:instrText>
    </w:r>
    <w:r>
      <w:fldChar w:fldCharType="separate"/>
    </w:r>
    <w:r>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1A" w:rsidRDefault="00A4261A">
    <w:pPr>
      <w:pStyle w:val="Fuzeile"/>
    </w:pPr>
    <w:r>
      <w:tab/>
    </w:r>
    <w:r>
      <w:tab/>
    </w:r>
    <w:r>
      <w:fldChar w:fldCharType="begin"/>
    </w:r>
    <w:r>
      <w:instrText>PAGE   \* MERGEFORMAT</w:instrText>
    </w:r>
    <w:r>
      <w:fldChar w:fldCharType="separate"/>
    </w:r>
    <w:r>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1A" w:rsidRDefault="00A426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0A" w:rsidRDefault="005A1F0A" w:rsidP="009724AB">
      <w:r>
        <w:separator/>
      </w:r>
    </w:p>
  </w:footnote>
  <w:footnote w:type="continuationSeparator" w:id="0">
    <w:p w:rsidR="005A1F0A" w:rsidRDefault="005A1F0A" w:rsidP="009724AB">
      <w:r>
        <w:continuationSeparator/>
      </w:r>
    </w:p>
  </w:footnote>
  <w:footnote w:id="1">
    <w:p w:rsidR="00DD2C7A" w:rsidRDefault="00DD2C7A">
      <w:pPr>
        <w:pStyle w:val="Funotentext"/>
      </w:pPr>
      <w:r>
        <w:rPr>
          <w:rStyle w:val="Funotenzeichen"/>
        </w:rPr>
        <w:footnoteRef/>
      </w:r>
      <w:r>
        <w:t xml:space="preserve"> Oehlrich 2019, S. 14.</w:t>
      </w:r>
    </w:p>
  </w:footnote>
  <w:footnote w:id="2">
    <w:p w:rsidR="00DD2C7A" w:rsidRDefault="00DD2C7A">
      <w:pPr>
        <w:pStyle w:val="Funotentext"/>
      </w:pPr>
      <w:r>
        <w:rPr>
          <w:rStyle w:val="Funotenzeichen"/>
        </w:rPr>
        <w:footnoteRef/>
      </w:r>
      <w:r>
        <w:t xml:space="preserve"> vgl. Oehlrich 2019, S.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E4" w:rsidRDefault="00983F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E4" w:rsidRDefault="00983F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E4" w:rsidRDefault="00983FE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1A" w:rsidRPr="00690B76" w:rsidRDefault="00A4261A" w:rsidP="00A4261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1A" w:rsidRPr="00246D59" w:rsidRDefault="00A4261A" w:rsidP="00A426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F638B"/>
    <w:multiLevelType w:val="hybridMultilevel"/>
    <w:tmpl w:val="EFAE9CC6"/>
    <w:lvl w:ilvl="0" w:tplc="04070013">
      <w:start w:val="1"/>
      <w:numFmt w:val="upperRoman"/>
      <w:pStyle w:val="HTWVerzeichnisberschrift"/>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847364"/>
    <w:multiLevelType w:val="multilevel"/>
    <w:tmpl w:val="7B4A355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CDA54CF"/>
    <w:multiLevelType w:val="hybridMultilevel"/>
    <w:tmpl w:val="9516058E"/>
    <w:lvl w:ilvl="0" w:tplc="623AE834">
      <w:start w:val="1"/>
      <w:numFmt w:val="upperRoman"/>
      <w:pStyle w:val="HTWVerzeichisseberschrif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6E"/>
    <w:rsid w:val="00060EAC"/>
    <w:rsid w:val="0009346E"/>
    <w:rsid w:val="000B4575"/>
    <w:rsid w:val="000C0757"/>
    <w:rsid w:val="000D6D09"/>
    <w:rsid w:val="00106CA7"/>
    <w:rsid w:val="001767E6"/>
    <w:rsid w:val="001D2824"/>
    <w:rsid w:val="001D308A"/>
    <w:rsid w:val="001E2FA0"/>
    <w:rsid w:val="0020619A"/>
    <w:rsid w:val="00206446"/>
    <w:rsid w:val="00236B41"/>
    <w:rsid w:val="00242E8E"/>
    <w:rsid w:val="002709E6"/>
    <w:rsid w:val="002712F1"/>
    <w:rsid w:val="002911A9"/>
    <w:rsid w:val="002D6941"/>
    <w:rsid w:val="002E2841"/>
    <w:rsid w:val="002F1148"/>
    <w:rsid w:val="00316287"/>
    <w:rsid w:val="00345923"/>
    <w:rsid w:val="003836C3"/>
    <w:rsid w:val="003A0AEA"/>
    <w:rsid w:val="0040580E"/>
    <w:rsid w:val="004168AC"/>
    <w:rsid w:val="00482810"/>
    <w:rsid w:val="00490142"/>
    <w:rsid w:val="004F76D9"/>
    <w:rsid w:val="00523A37"/>
    <w:rsid w:val="005603F4"/>
    <w:rsid w:val="005A1F0A"/>
    <w:rsid w:val="005A3948"/>
    <w:rsid w:val="005A40C5"/>
    <w:rsid w:val="006202C6"/>
    <w:rsid w:val="006237C0"/>
    <w:rsid w:val="00624FF8"/>
    <w:rsid w:val="0063352E"/>
    <w:rsid w:val="006644F4"/>
    <w:rsid w:val="006C4E7C"/>
    <w:rsid w:val="006C5CF6"/>
    <w:rsid w:val="0070026B"/>
    <w:rsid w:val="007009F9"/>
    <w:rsid w:val="00717033"/>
    <w:rsid w:val="0074718F"/>
    <w:rsid w:val="00750D08"/>
    <w:rsid w:val="007729B4"/>
    <w:rsid w:val="007B1374"/>
    <w:rsid w:val="007D04C7"/>
    <w:rsid w:val="007F60CF"/>
    <w:rsid w:val="00801ED2"/>
    <w:rsid w:val="00815EC0"/>
    <w:rsid w:val="00822561"/>
    <w:rsid w:val="008673AF"/>
    <w:rsid w:val="008E1487"/>
    <w:rsid w:val="008E1958"/>
    <w:rsid w:val="008F1B22"/>
    <w:rsid w:val="009046A8"/>
    <w:rsid w:val="009724AB"/>
    <w:rsid w:val="009774F5"/>
    <w:rsid w:val="00983FE4"/>
    <w:rsid w:val="009914C0"/>
    <w:rsid w:val="0099178D"/>
    <w:rsid w:val="0099332B"/>
    <w:rsid w:val="00A05816"/>
    <w:rsid w:val="00A067B6"/>
    <w:rsid w:val="00A4261A"/>
    <w:rsid w:val="00AA7B0D"/>
    <w:rsid w:val="00AE6896"/>
    <w:rsid w:val="00AE6B8B"/>
    <w:rsid w:val="00AF5FEA"/>
    <w:rsid w:val="00B1690B"/>
    <w:rsid w:val="00B34934"/>
    <w:rsid w:val="00B41AE0"/>
    <w:rsid w:val="00B43543"/>
    <w:rsid w:val="00B81AB0"/>
    <w:rsid w:val="00C00320"/>
    <w:rsid w:val="00C0386F"/>
    <w:rsid w:val="00C10ECB"/>
    <w:rsid w:val="00C62A3E"/>
    <w:rsid w:val="00CC55DC"/>
    <w:rsid w:val="00CD0724"/>
    <w:rsid w:val="00CE5C79"/>
    <w:rsid w:val="00CF7A73"/>
    <w:rsid w:val="00D63837"/>
    <w:rsid w:val="00D974F1"/>
    <w:rsid w:val="00DB147E"/>
    <w:rsid w:val="00DD1E43"/>
    <w:rsid w:val="00DD2C7A"/>
    <w:rsid w:val="00DF652A"/>
    <w:rsid w:val="00E04C6A"/>
    <w:rsid w:val="00E05F9C"/>
    <w:rsid w:val="00E666BB"/>
    <w:rsid w:val="00E80D83"/>
    <w:rsid w:val="00EB5D4A"/>
    <w:rsid w:val="00EC6517"/>
    <w:rsid w:val="00EF1417"/>
    <w:rsid w:val="00F072F9"/>
    <w:rsid w:val="00F73B5A"/>
    <w:rsid w:val="00F75096"/>
    <w:rsid w:val="00F752D4"/>
    <w:rsid w:val="00F75AC1"/>
    <w:rsid w:val="00FB3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35E81-7AFA-4847-8891-C70DCA43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5923"/>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rsid w:val="009724AB"/>
    <w:pPr>
      <w:keepNext/>
      <w:keepLines/>
      <w:numPr>
        <w:numId w:val="1"/>
      </w:numPr>
      <w:spacing w:before="360" w:after="60" w:line="36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rsid w:val="009724AB"/>
    <w:pPr>
      <w:keepNext/>
      <w:keepLines/>
      <w:numPr>
        <w:ilvl w:val="1"/>
        <w:numId w:val="1"/>
      </w:numPr>
      <w:spacing w:before="40" w:after="60" w:line="360" w:lineRule="auto"/>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9724AB"/>
    <w:pPr>
      <w:keepNext/>
      <w:keepLines/>
      <w:numPr>
        <w:ilvl w:val="2"/>
        <w:numId w:val="1"/>
      </w:numPr>
      <w:spacing w:before="40" w:after="60" w:line="360" w:lineRule="auto"/>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rsid w:val="009724AB"/>
    <w:pPr>
      <w:keepNext/>
      <w:keepLines/>
      <w:numPr>
        <w:ilvl w:val="3"/>
        <w:numId w:val="1"/>
      </w:numPr>
      <w:spacing w:before="40" w:after="60" w:line="360" w:lineRule="auto"/>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724A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724A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724A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724A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724A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24AB"/>
    <w:rPr>
      <w:rFonts w:ascii="Times New Roman" w:eastAsiaTheme="majorEastAsia" w:hAnsi="Times New Roman" w:cstheme="majorBidi"/>
      <w:b/>
      <w:sz w:val="28"/>
      <w:szCs w:val="32"/>
      <w:lang w:eastAsia="de-DE"/>
    </w:rPr>
  </w:style>
  <w:style w:type="character" w:customStyle="1" w:styleId="berschrift2Zchn">
    <w:name w:val="Überschrift 2 Zchn"/>
    <w:basedOn w:val="Absatz-Standardschriftart"/>
    <w:link w:val="berschrift2"/>
    <w:uiPriority w:val="9"/>
    <w:rsid w:val="009724AB"/>
    <w:rPr>
      <w:rFonts w:asciiTheme="majorHAnsi" w:eastAsiaTheme="majorEastAsia" w:hAnsiTheme="majorHAnsi" w:cstheme="majorBidi"/>
      <w:color w:val="2E74B5" w:themeColor="accent1" w:themeShade="BF"/>
      <w:sz w:val="26"/>
      <w:szCs w:val="26"/>
      <w:lang w:eastAsia="de-DE"/>
    </w:rPr>
  </w:style>
  <w:style w:type="character" w:customStyle="1" w:styleId="berschrift3Zchn">
    <w:name w:val="Überschrift 3 Zchn"/>
    <w:basedOn w:val="Absatz-Standardschriftart"/>
    <w:link w:val="berschrift3"/>
    <w:uiPriority w:val="9"/>
    <w:rsid w:val="009724AB"/>
    <w:rPr>
      <w:rFonts w:asciiTheme="majorHAnsi" w:eastAsiaTheme="majorEastAsia" w:hAnsiTheme="majorHAnsi" w:cstheme="majorBidi"/>
      <w:color w:val="1F4D78" w:themeColor="accent1" w:themeShade="7F"/>
      <w:sz w:val="24"/>
      <w:szCs w:val="24"/>
      <w:lang w:eastAsia="de-DE"/>
    </w:rPr>
  </w:style>
  <w:style w:type="character" w:customStyle="1" w:styleId="berschrift4Zchn">
    <w:name w:val="Überschrift 4 Zchn"/>
    <w:basedOn w:val="Absatz-Standardschriftart"/>
    <w:link w:val="berschrift4"/>
    <w:uiPriority w:val="9"/>
    <w:semiHidden/>
    <w:rsid w:val="009724AB"/>
    <w:rPr>
      <w:rFonts w:asciiTheme="majorHAnsi" w:eastAsiaTheme="majorEastAsia" w:hAnsiTheme="majorHAnsi" w:cstheme="majorBidi"/>
      <w:i/>
      <w:iCs/>
      <w:color w:val="2E74B5" w:themeColor="accent1" w:themeShade="BF"/>
      <w:sz w:val="24"/>
      <w:szCs w:val="24"/>
      <w:lang w:eastAsia="de-DE"/>
    </w:rPr>
  </w:style>
  <w:style w:type="character" w:customStyle="1" w:styleId="berschrift5Zchn">
    <w:name w:val="Überschrift 5 Zchn"/>
    <w:basedOn w:val="Absatz-Standardschriftart"/>
    <w:link w:val="berschrift5"/>
    <w:uiPriority w:val="9"/>
    <w:semiHidden/>
    <w:rsid w:val="009724AB"/>
    <w:rPr>
      <w:rFonts w:asciiTheme="majorHAnsi" w:eastAsiaTheme="majorEastAsia" w:hAnsiTheme="majorHAnsi" w:cstheme="majorBidi"/>
      <w:color w:val="2E74B5" w:themeColor="accent1" w:themeShade="BF"/>
      <w:sz w:val="24"/>
      <w:szCs w:val="24"/>
      <w:lang w:eastAsia="de-DE"/>
    </w:rPr>
  </w:style>
  <w:style w:type="character" w:customStyle="1" w:styleId="berschrift6Zchn">
    <w:name w:val="Überschrift 6 Zchn"/>
    <w:basedOn w:val="Absatz-Standardschriftart"/>
    <w:link w:val="berschrift6"/>
    <w:uiPriority w:val="9"/>
    <w:semiHidden/>
    <w:rsid w:val="009724AB"/>
    <w:rPr>
      <w:rFonts w:asciiTheme="majorHAnsi" w:eastAsiaTheme="majorEastAsia" w:hAnsiTheme="majorHAnsi" w:cstheme="majorBidi"/>
      <w:color w:val="1F4D78" w:themeColor="accent1" w:themeShade="7F"/>
      <w:sz w:val="24"/>
      <w:szCs w:val="24"/>
      <w:lang w:eastAsia="de-DE"/>
    </w:rPr>
  </w:style>
  <w:style w:type="character" w:customStyle="1" w:styleId="berschrift7Zchn">
    <w:name w:val="Überschrift 7 Zchn"/>
    <w:basedOn w:val="Absatz-Standardschriftart"/>
    <w:link w:val="berschrift7"/>
    <w:uiPriority w:val="9"/>
    <w:semiHidden/>
    <w:rsid w:val="009724AB"/>
    <w:rPr>
      <w:rFonts w:asciiTheme="majorHAnsi" w:eastAsiaTheme="majorEastAsia" w:hAnsiTheme="majorHAnsi" w:cstheme="majorBidi"/>
      <w:i/>
      <w:iCs/>
      <w:color w:val="1F4D78" w:themeColor="accent1" w:themeShade="7F"/>
      <w:sz w:val="24"/>
      <w:szCs w:val="24"/>
      <w:lang w:eastAsia="de-DE"/>
    </w:rPr>
  </w:style>
  <w:style w:type="character" w:customStyle="1" w:styleId="berschrift8Zchn">
    <w:name w:val="Überschrift 8 Zchn"/>
    <w:basedOn w:val="Absatz-Standardschriftart"/>
    <w:link w:val="berschrift8"/>
    <w:uiPriority w:val="9"/>
    <w:semiHidden/>
    <w:rsid w:val="009724AB"/>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9724AB"/>
    <w:rPr>
      <w:rFonts w:asciiTheme="majorHAnsi" w:eastAsiaTheme="majorEastAsia" w:hAnsiTheme="majorHAnsi" w:cstheme="majorBidi"/>
      <w:i/>
      <w:iCs/>
      <w:color w:val="272727" w:themeColor="text1" w:themeTint="D8"/>
      <w:sz w:val="21"/>
      <w:szCs w:val="21"/>
      <w:lang w:eastAsia="de-DE"/>
    </w:rPr>
  </w:style>
  <w:style w:type="paragraph" w:styleId="Kopfzeile">
    <w:name w:val="header"/>
    <w:basedOn w:val="Standard"/>
    <w:link w:val="KopfzeileZchn"/>
    <w:uiPriority w:val="99"/>
    <w:unhideWhenUsed/>
    <w:rsid w:val="009724AB"/>
    <w:pPr>
      <w:tabs>
        <w:tab w:val="center" w:pos="4536"/>
        <w:tab w:val="right" w:pos="9072"/>
      </w:tabs>
      <w:spacing w:after="60" w:line="360" w:lineRule="auto"/>
    </w:pPr>
    <w:rPr>
      <w:rFonts w:eastAsia="Times New Roman"/>
    </w:rPr>
  </w:style>
  <w:style w:type="character" w:customStyle="1" w:styleId="KopfzeileZchn">
    <w:name w:val="Kopfzeile Zchn"/>
    <w:basedOn w:val="Absatz-Standardschriftart"/>
    <w:link w:val="Kopfzeile"/>
    <w:uiPriority w:val="99"/>
    <w:rsid w:val="009724A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724AB"/>
    <w:pPr>
      <w:tabs>
        <w:tab w:val="center" w:pos="4536"/>
        <w:tab w:val="right" w:pos="9072"/>
      </w:tabs>
      <w:spacing w:after="60" w:line="360" w:lineRule="auto"/>
    </w:pPr>
    <w:rPr>
      <w:rFonts w:eastAsia="Times New Roman"/>
    </w:rPr>
  </w:style>
  <w:style w:type="character" w:customStyle="1" w:styleId="FuzeileZchn">
    <w:name w:val="Fußzeile Zchn"/>
    <w:basedOn w:val="Absatz-Standardschriftart"/>
    <w:link w:val="Fuzeile"/>
    <w:uiPriority w:val="99"/>
    <w:rsid w:val="009724AB"/>
    <w:rPr>
      <w:rFonts w:ascii="Times New Roman" w:eastAsia="Times New Roman" w:hAnsi="Times New Roman" w:cs="Times New Roman"/>
      <w:sz w:val="24"/>
      <w:szCs w:val="24"/>
      <w:lang w:eastAsia="de-DE"/>
    </w:rPr>
  </w:style>
  <w:style w:type="paragraph" w:customStyle="1" w:styleId="HTWTextkrperStandard">
    <w:name w:val="HTW_Textkörper_Standard"/>
    <w:basedOn w:val="Standard"/>
    <w:link w:val="HTWTextkrperStandardZchn"/>
    <w:qFormat/>
    <w:rsid w:val="00F072F9"/>
    <w:pPr>
      <w:spacing w:after="60" w:line="360" w:lineRule="auto"/>
      <w:jc w:val="both"/>
    </w:pPr>
    <w:rPr>
      <w:lang w:eastAsia="en-US"/>
    </w:rPr>
  </w:style>
  <w:style w:type="character" w:customStyle="1" w:styleId="HTWTextkrperStandardZchn">
    <w:name w:val="HTW_Textkörper_Standard Zchn"/>
    <w:basedOn w:val="Absatz-Standardschriftart"/>
    <w:link w:val="HTWTextkrperStandard"/>
    <w:rsid w:val="00F072F9"/>
    <w:rPr>
      <w:rFonts w:ascii="Times New Roman" w:hAnsi="Times New Roman" w:cs="Times New Roman"/>
      <w:sz w:val="24"/>
      <w:szCs w:val="24"/>
    </w:rPr>
  </w:style>
  <w:style w:type="paragraph" w:customStyle="1" w:styleId="HTWberschrift1">
    <w:name w:val="HTW_Überschrift_1"/>
    <w:basedOn w:val="berschrift1"/>
    <w:next w:val="HTWTextkrperStandard"/>
    <w:link w:val="HTWberschrift1Zchn"/>
    <w:qFormat/>
    <w:rsid w:val="00AE6896"/>
    <w:pPr>
      <w:spacing w:before="420"/>
      <w:ind w:left="431" w:hanging="431"/>
    </w:pPr>
  </w:style>
  <w:style w:type="character" w:customStyle="1" w:styleId="HTWberschrift1Zchn">
    <w:name w:val="HTW_Überschrift_1 Zchn"/>
    <w:basedOn w:val="berschrift1Zchn"/>
    <w:link w:val="HTWberschrift1"/>
    <w:rsid w:val="00AE6896"/>
    <w:rPr>
      <w:rFonts w:ascii="Times New Roman" w:eastAsiaTheme="majorEastAsia" w:hAnsi="Times New Roman" w:cstheme="majorBidi"/>
      <w:b/>
      <w:sz w:val="28"/>
      <w:szCs w:val="32"/>
      <w:lang w:eastAsia="de-DE"/>
    </w:rPr>
  </w:style>
  <w:style w:type="paragraph" w:customStyle="1" w:styleId="HTWberschrift2">
    <w:name w:val="HTW_Überschrift_2"/>
    <w:basedOn w:val="berschrift2"/>
    <w:next w:val="HTWTextkrperStandard"/>
    <w:link w:val="HTWberschrift2Zchn"/>
    <w:qFormat/>
    <w:rsid w:val="00B1690B"/>
    <w:pPr>
      <w:spacing w:before="360"/>
      <w:ind w:left="578" w:hanging="578"/>
    </w:pPr>
    <w:rPr>
      <w:rFonts w:ascii="Times New Roman" w:hAnsi="Times New Roman"/>
      <w:b/>
      <w:color w:val="auto"/>
      <w:sz w:val="24"/>
    </w:rPr>
  </w:style>
  <w:style w:type="paragraph" w:customStyle="1" w:styleId="HTWberschrift3">
    <w:name w:val="HTW_Überschrift_3"/>
    <w:basedOn w:val="berschrift3"/>
    <w:next w:val="HTWTextkrperStandard"/>
    <w:link w:val="HTWberschrift3Zchn"/>
    <w:qFormat/>
    <w:rsid w:val="00B1690B"/>
    <w:pPr>
      <w:spacing w:before="240"/>
    </w:pPr>
    <w:rPr>
      <w:rFonts w:ascii="Times New Roman" w:hAnsi="Times New Roman"/>
      <w:b/>
      <w:color w:val="auto"/>
    </w:rPr>
  </w:style>
  <w:style w:type="character" w:customStyle="1" w:styleId="HTWberschrift2Zchn">
    <w:name w:val="HTW_Überschrift_2 Zchn"/>
    <w:basedOn w:val="berschrift2Zchn"/>
    <w:link w:val="HTWberschrift2"/>
    <w:rsid w:val="00B1690B"/>
    <w:rPr>
      <w:rFonts w:ascii="Times New Roman" w:eastAsiaTheme="majorEastAsia" w:hAnsi="Times New Roman" w:cstheme="majorBidi"/>
      <w:b/>
      <w:color w:val="2E74B5" w:themeColor="accent1" w:themeShade="BF"/>
      <w:sz w:val="24"/>
      <w:szCs w:val="26"/>
      <w:lang w:eastAsia="de-DE"/>
    </w:rPr>
  </w:style>
  <w:style w:type="paragraph" w:customStyle="1" w:styleId="HTWVerzeichnisberschrift">
    <w:name w:val="HTW_Verzeichnis_Überschrift"/>
    <w:basedOn w:val="Standard"/>
    <w:next w:val="HTWTextkrperStandard"/>
    <w:link w:val="HTWVerzeichnisberschriftZchn"/>
    <w:rsid w:val="0063352E"/>
    <w:pPr>
      <w:numPr>
        <w:numId w:val="2"/>
      </w:numPr>
      <w:spacing w:after="60" w:line="360" w:lineRule="auto"/>
      <w:ind w:left="431" w:hanging="431"/>
      <w:jc w:val="both"/>
      <w:outlineLvl w:val="0"/>
    </w:pPr>
    <w:rPr>
      <w:rFonts w:eastAsia="Times New Roman"/>
      <w:b/>
      <w:sz w:val="28"/>
    </w:rPr>
  </w:style>
  <w:style w:type="character" w:customStyle="1" w:styleId="HTWberschrift3Zchn">
    <w:name w:val="HTW_Überschrift_3 Zchn"/>
    <w:basedOn w:val="berschrift3Zchn"/>
    <w:link w:val="HTWberschrift3"/>
    <w:rsid w:val="00B1690B"/>
    <w:rPr>
      <w:rFonts w:ascii="Times New Roman" w:eastAsiaTheme="majorEastAsia" w:hAnsi="Times New Roman" w:cstheme="majorBidi"/>
      <w:b/>
      <w:color w:val="1F4D78" w:themeColor="accent1" w:themeShade="7F"/>
      <w:sz w:val="24"/>
      <w:szCs w:val="24"/>
      <w:lang w:eastAsia="de-DE"/>
    </w:rPr>
  </w:style>
  <w:style w:type="paragraph" w:customStyle="1" w:styleId="HTWSonstberschrift">
    <w:name w:val="HTW_Sonst_Überschrift"/>
    <w:basedOn w:val="Standard"/>
    <w:next w:val="HTWTextkrperStandard"/>
    <w:link w:val="HTWSonstberschriftZchn"/>
    <w:qFormat/>
    <w:rsid w:val="009724AB"/>
    <w:pPr>
      <w:spacing w:after="160" w:line="259" w:lineRule="auto"/>
    </w:pPr>
    <w:rPr>
      <w:rFonts w:eastAsia="Times New Roman"/>
      <w:b/>
      <w:sz w:val="28"/>
    </w:rPr>
  </w:style>
  <w:style w:type="character" w:customStyle="1" w:styleId="HTWVerzeichnisberschriftZchn">
    <w:name w:val="HTW_Verzeichnis_Überschrift Zchn"/>
    <w:basedOn w:val="Absatz-Standardschriftart"/>
    <w:link w:val="HTWVerzeichnisberschrift"/>
    <w:rsid w:val="0063352E"/>
    <w:rPr>
      <w:rFonts w:ascii="Times New Roman" w:eastAsia="Times New Roman" w:hAnsi="Times New Roman" w:cs="Times New Roman"/>
      <w:b/>
      <w:sz w:val="28"/>
      <w:szCs w:val="24"/>
      <w:lang w:eastAsia="de-DE"/>
    </w:rPr>
  </w:style>
  <w:style w:type="character" w:customStyle="1" w:styleId="HTWSonstberschriftZchn">
    <w:name w:val="HTW_Sonst_Überschrift Zchn"/>
    <w:basedOn w:val="Absatz-Standardschriftart"/>
    <w:link w:val="HTWSonstberschrift"/>
    <w:rsid w:val="009724AB"/>
    <w:rPr>
      <w:rFonts w:ascii="Times New Roman" w:eastAsia="Times New Roman" w:hAnsi="Times New Roman" w:cs="Times New Roman"/>
      <w:b/>
      <w:sz w:val="28"/>
      <w:szCs w:val="24"/>
      <w:lang w:eastAsia="de-DE"/>
    </w:rPr>
  </w:style>
  <w:style w:type="paragraph" w:styleId="Verzeichnis1">
    <w:name w:val="toc 1"/>
    <w:basedOn w:val="Standard"/>
    <w:next w:val="Standard"/>
    <w:autoRedefine/>
    <w:uiPriority w:val="39"/>
    <w:unhideWhenUsed/>
    <w:rsid w:val="009046A8"/>
    <w:pPr>
      <w:tabs>
        <w:tab w:val="left" w:pos="567"/>
        <w:tab w:val="right" w:leader="dot" w:pos="8494"/>
      </w:tabs>
      <w:spacing w:after="100"/>
      <w:ind w:left="567" w:hanging="567"/>
    </w:pPr>
    <w:rPr>
      <w:rFonts w:eastAsia="Times New Roman"/>
    </w:rPr>
  </w:style>
  <w:style w:type="paragraph" w:styleId="Verzeichnis2">
    <w:name w:val="toc 2"/>
    <w:basedOn w:val="Standard"/>
    <w:next w:val="Standard"/>
    <w:autoRedefine/>
    <w:uiPriority w:val="39"/>
    <w:unhideWhenUsed/>
    <w:rsid w:val="009724AB"/>
    <w:pPr>
      <w:tabs>
        <w:tab w:val="left" w:pos="1134"/>
        <w:tab w:val="right" w:leader="dot" w:pos="8494"/>
      </w:tabs>
      <w:spacing w:after="100" w:line="360" w:lineRule="auto"/>
      <w:ind w:left="1134" w:hanging="567"/>
    </w:pPr>
    <w:rPr>
      <w:rFonts w:eastAsia="Times New Roman"/>
    </w:rPr>
  </w:style>
  <w:style w:type="paragraph" w:styleId="Verzeichnis3">
    <w:name w:val="toc 3"/>
    <w:basedOn w:val="Standard"/>
    <w:next w:val="Standard"/>
    <w:autoRedefine/>
    <w:uiPriority w:val="39"/>
    <w:unhideWhenUsed/>
    <w:rsid w:val="009724AB"/>
    <w:pPr>
      <w:tabs>
        <w:tab w:val="left" w:pos="1843"/>
        <w:tab w:val="right" w:leader="dot" w:pos="8494"/>
      </w:tabs>
      <w:spacing w:after="100" w:line="360" w:lineRule="auto"/>
      <w:ind w:left="1843" w:hanging="709"/>
    </w:pPr>
    <w:rPr>
      <w:rFonts w:eastAsia="Times New Roman"/>
    </w:rPr>
  </w:style>
  <w:style w:type="character" w:styleId="Hyperlink">
    <w:name w:val="Hyperlink"/>
    <w:basedOn w:val="Absatz-Standardschriftart"/>
    <w:uiPriority w:val="99"/>
    <w:unhideWhenUsed/>
    <w:rsid w:val="009724AB"/>
    <w:rPr>
      <w:color w:val="0563C1" w:themeColor="hyperlink"/>
      <w:u w:val="single"/>
    </w:rPr>
  </w:style>
  <w:style w:type="paragraph" w:customStyle="1" w:styleId="HTWBeschriftungAbbTab">
    <w:name w:val="HTW_Beschriftung_Abb_Tab"/>
    <w:basedOn w:val="Beschriftung"/>
    <w:next w:val="HTWTextkrperStandard"/>
    <w:link w:val="HTWBeschriftungAbbTabZchn"/>
    <w:qFormat/>
    <w:rsid w:val="00AE6896"/>
    <w:pPr>
      <w:spacing w:after="0"/>
      <w:jc w:val="center"/>
    </w:pPr>
    <w:rPr>
      <w:i w:val="0"/>
      <w:color w:val="auto"/>
      <w:sz w:val="24"/>
    </w:rPr>
  </w:style>
  <w:style w:type="table" w:styleId="Tabellenraster">
    <w:name w:val="Table Grid"/>
    <w:basedOn w:val="NormaleTabelle"/>
    <w:uiPriority w:val="39"/>
    <w:rsid w:val="0097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WBeschriftungAbbTabZchn">
    <w:name w:val="HTW_Beschriftung_Abb_Tab Zchn"/>
    <w:basedOn w:val="Absatz-Standardschriftart"/>
    <w:link w:val="HTWBeschriftungAbbTab"/>
    <w:rsid w:val="00AE6896"/>
    <w:rPr>
      <w:rFonts w:ascii="Times New Roman" w:eastAsia="Times New Roman" w:hAnsi="Times New Roman" w:cs="Times New Roman"/>
      <w:iCs/>
      <w:sz w:val="24"/>
      <w:szCs w:val="18"/>
      <w:lang w:eastAsia="de-DE"/>
    </w:rPr>
  </w:style>
  <w:style w:type="paragraph" w:customStyle="1" w:styleId="HTWAbbTabQuelle">
    <w:name w:val="HTW_Abb_Tab_Quelle"/>
    <w:basedOn w:val="HTWTextkrperStandard"/>
    <w:next w:val="HTWTextkrperStandard"/>
    <w:link w:val="HTWAbbTabQuelleZchn"/>
    <w:qFormat/>
    <w:rsid w:val="006C5CF6"/>
    <w:pPr>
      <w:keepLines/>
      <w:spacing w:after="0"/>
      <w:jc w:val="center"/>
    </w:pPr>
  </w:style>
  <w:style w:type="paragraph" w:styleId="Abbildungsverzeichnis">
    <w:name w:val="table of figures"/>
    <w:basedOn w:val="Standard"/>
    <w:next w:val="Standard"/>
    <w:uiPriority w:val="99"/>
    <w:unhideWhenUsed/>
    <w:rsid w:val="009724AB"/>
    <w:pPr>
      <w:spacing w:after="60" w:line="360" w:lineRule="auto"/>
    </w:pPr>
    <w:rPr>
      <w:rFonts w:eastAsia="Times New Roman"/>
    </w:rPr>
  </w:style>
  <w:style w:type="character" w:customStyle="1" w:styleId="HTWAbbTabQuelleZchn">
    <w:name w:val="HTW_Abb_Tab_Quelle Zchn"/>
    <w:basedOn w:val="HTWBeschriftungAbbTabZchn"/>
    <w:link w:val="HTWAbbTabQuelle"/>
    <w:rsid w:val="006C5CF6"/>
    <w:rPr>
      <w:rFonts w:ascii="Times New Roman" w:eastAsia="Times New Roman" w:hAnsi="Times New Roman" w:cs="Times New Roman"/>
      <w:iCs w:val="0"/>
      <w:sz w:val="24"/>
      <w:szCs w:val="24"/>
      <w:lang w:eastAsia="de-DE"/>
    </w:rPr>
  </w:style>
  <w:style w:type="paragraph" w:styleId="Funotentext">
    <w:name w:val="footnote text"/>
    <w:basedOn w:val="Standard"/>
    <w:link w:val="FunotentextZchn"/>
    <w:uiPriority w:val="99"/>
    <w:unhideWhenUsed/>
    <w:rsid w:val="009724AB"/>
    <w:pPr>
      <w:spacing w:after="60" w:line="360" w:lineRule="auto"/>
    </w:pPr>
    <w:rPr>
      <w:rFonts w:eastAsia="Times New Roman"/>
      <w:sz w:val="20"/>
      <w:szCs w:val="20"/>
    </w:rPr>
  </w:style>
  <w:style w:type="character" w:customStyle="1" w:styleId="FunotentextZchn">
    <w:name w:val="Fußnotentext Zchn"/>
    <w:basedOn w:val="Absatz-Standardschriftart"/>
    <w:link w:val="Funotentext"/>
    <w:uiPriority w:val="99"/>
    <w:rsid w:val="009724AB"/>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unhideWhenUsed/>
    <w:rsid w:val="009724AB"/>
    <w:rPr>
      <w:vertAlign w:val="superscript"/>
    </w:rPr>
  </w:style>
  <w:style w:type="paragraph" w:styleId="Beschriftung">
    <w:name w:val="caption"/>
    <w:basedOn w:val="Standard"/>
    <w:next w:val="Standard"/>
    <w:uiPriority w:val="35"/>
    <w:semiHidden/>
    <w:unhideWhenUsed/>
    <w:qFormat/>
    <w:rsid w:val="009724AB"/>
    <w:pPr>
      <w:spacing w:after="200" w:line="360" w:lineRule="auto"/>
    </w:pPr>
    <w:rPr>
      <w:rFonts w:eastAsia="Times New Roman"/>
      <w:i/>
      <w:iCs/>
      <w:color w:val="44546A" w:themeColor="text2"/>
      <w:sz w:val="18"/>
      <w:szCs w:val="18"/>
    </w:rPr>
  </w:style>
  <w:style w:type="paragraph" w:styleId="Literaturverzeichnis">
    <w:name w:val="Bibliography"/>
    <w:basedOn w:val="Standard"/>
    <w:next w:val="Standard"/>
    <w:uiPriority w:val="37"/>
    <w:unhideWhenUsed/>
    <w:rsid w:val="00060EAC"/>
    <w:pPr>
      <w:spacing w:line="360" w:lineRule="auto"/>
    </w:pPr>
    <w:rPr>
      <w:rFonts w:eastAsia="Times New Roman"/>
    </w:rPr>
  </w:style>
  <w:style w:type="paragraph" w:styleId="Sprechblasentext">
    <w:name w:val="Balloon Text"/>
    <w:basedOn w:val="Standard"/>
    <w:link w:val="SprechblasentextZchn"/>
    <w:uiPriority w:val="99"/>
    <w:semiHidden/>
    <w:unhideWhenUsed/>
    <w:rsid w:val="00236B41"/>
    <w:rPr>
      <w:rFonts w:ascii="Segoe UI" w:eastAsia="Times New Roman" w:hAnsi="Segoe UI" w:cs="Segoe UI"/>
      <w:sz w:val="18"/>
      <w:szCs w:val="18"/>
    </w:rPr>
  </w:style>
  <w:style w:type="character" w:customStyle="1" w:styleId="SprechblasentextZchn">
    <w:name w:val="Sprechblasentext Zchn"/>
    <w:basedOn w:val="Absatz-Standardschriftart"/>
    <w:link w:val="Sprechblasentext"/>
    <w:uiPriority w:val="99"/>
    <w:semiHidden/>
    <w:rsid w:val="00236B41"/>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9046A8"/>
    <w:rPr>
      <w:sz w:val="16"/>
      <w:szCs w:val="16"/>
    </w:rPr>
  </w:style>
  <w:style w:type="paragraph" w:styleId="Kommentartext">
    <w:name w:val="annotation text"/>
    <w:basedOn w:val="Standard"/>
    <w:link w:val="KommentartextZchn"/>
    <w:uiPriority w:val="99"/>
    <w:semiHidden/>
    <w:unhideWhenUsed/>
    <w:rsid w:val="009046A8"/>
    <w:rPr>
      <w:rFonts w:eastAsia="Times New Roman"/>
      <w:sz w:val="20"/>
      <w:szCs w:val="20"/>
    </w:rPr>
  </w:style>
  <w:style w:type="character" w:customStyle="1" w:styleId="KommentartextZchn">
    <w:name w:val="Kommentartext Zchn"/>
    <w:basedOn w:val="Absatz-Standardschriftart"/>
    <w:link w:val="Kommentartext"/>
    <w:uiPriority w:val="99"/>
    <w:semiHidden/>
    <w:rsid w:val="009046A8"/>
    <w:rPr>
      <w:rFonts w:ascii="Times New Roman" w:eastAsia="Times New Roman" w:hAnsi="Times New Roman" w:cs="Times New Roman"/>
      <w:sz w:val="20"/>
      <w:szCs w:val="20"/>
      <w:lang w:eastAsia="de-DE"/>
    </w:rPr>
  </w:style>
  <w:style w:type="paragraph" w:styleId="StandardWeb">
    <w:name w:val="Normal (Web)"/>
    <w:basedOn w:val="Standard"/>
    <w:uiPriority w:val="99"/>
    <w:semiHidden/>
    <w:unhideWhenUsed/>
    <w:rsid w:val="002F1148"/>
    <w:pPr>
      <w:spacing w:before="100" w:beforeAutospacing="1" w:after="100" w:afterAutospacing="1"/>
    </w:pPr>
  </w:style>
  <w:style w:type="paragraph" w:styleId="Kommentarthema">
    <w:name w:val="annotation subject"/>
    <w:basedOn w:val="Kommentartext"/>
    <w:next w:val="Kommentartext"/>
    <w:link w:val="KommentarthemaZchn"/>
    <w:uiPriority w:val="99"/>
    <w:semiHidden/>
    <w:unhideWhenUsed/>
    <w:rsid w:val="00523A37"/>
    <w:rPr>
      <w:rFonts w:eastAsiaTheme="minorHAnsi"/>
      <w:b/>
      <w:bCs/>
    </w:rPr>
  </w:style>
  <w:style w:type="character" w:customStyle="1" w:styleId="KommentarthemaZchn">
    <w:name w:val="Kommentarthema Zchn"/>
    <w:basedOn w:val="KommentartextZchn"/>
    <w:link w:val="Kommentarthema"/>
    <w:uiPriority w:val="99"/>
    <w:semiHidden/>
    <w:rsid w:val="00523A37"/>
    <w:rPr>
      <w:rFonts w:ascii="Times New Roman" w:eastAsia="Times New Roman" w:hAnsi="Times New Roman" w:cs="Times New Roman"/>
      <w:b/>
      <w:bCs/>
      <w:sz w:val="20"/>
      <w:szCs w:val="20"/>
      <w:lang w:eastAsia="de-DE"/>
    </w:rPr>
  </w:style>
  <w:style w:type="character" w:customStyle="1" w:styleId="apple-converted-space">
    <w:name w:val="apple-converted-space"/>
    <w:basedOn w:val="Absatz-Standardschriftart"/>
    <w:rsid w:val="00D974F1"/>
  </w:style>
  <w:style w:type="paragraph" w:styleId="Listenabsatz">
    <w:name w:val="List Paragraph"/>
    <w:basedOn w:val="Standard"/>
    <w:uiPriority w:val="34"/>
    <w:qFormat/>
    <w:rsid w:val="002D6941"/>
    <w:pPr>
      <w:ind w:left="720"/>
      <w:contextualSpacing/>
    </w:pPr>
  </w:style>
  <w:style w:type="paragraph" w:customStyle="1" w:styleId="HTWVerzeichisseberschrift">
    <w:name w:val="HTW_Verzeichisse_Überschrift"/>
    <w:basedOn w:val="HTWberschrift1"/>
    <w:next w:val="HTWTextkrperStandard"/>
    <w:link w:val="HTWVerzeichisseberschriftZchn"/>
    <w:qFormat/>
    <w:rsid w:val="00206446"/>
    <w:pPr>
      <w:numPr>
        <w:numId w:val="3"/>
      </w:numPr>
      <w:ind w:left="431" w:hanging="431"/>
    </w:pPr>
  </w:style>
  <w:style w:type="character" w:customStyle="1" w:styleId="HTWVerzeichisseberschriftZchn">
    <w:name w:val="HTW_Verzeichisse_Überschrift Zchn"/>
    <w:basedOn w:val="HTWTextkrperStandardZchn"/>
    <w:link w:val="HTWVerzeichisseberschrift"/>
    <w:rsid w:val="00206446"/>
    <w:rPr>
      <w:rFonts w:ascii="Times New Roman" w:eastAsiaTheme="majorEastAsia" w:hAnsi="Times New Roman" w:cstheme="majorBidi"/>
      <w:b/>
      <w:sz w:val="28"/>
      <w:szCs w:val="32"/>
      <w:lang w:eastAsia="de-DE"/>
    </w:rPr>
  </w:style>
  <w:style w:type="character" w:styleId="Platzhaltertext">
    <w:name w:val="Placeholder Text"/>
    <w:basedOn w:val="Absatz-Standardschriftart"/>
    <w:uiPriority w:val="99"/>
    <w:semiHidden/>
    <w:rsid w:val="00CD0724"/>
    <w:rPr>
      <w:color w:val="808080"/>
    </w:rPr>
  </w:style>
  <w:style w:type="paragraph" w:customStyle="1" w:styleId="CitaviBibliographyEntry">
    <w:name w:val="Citavi Bibliography Entry"/>
    <w:basedOn w:val="Standard"/>
    <w:link w:val="CitaviBibliographyEntryZchn"/>
    <w:rsid w:val="00CD0724"/>
    <w:pPr>
      <w:spacing w:after="120"/>
    </w:pPr>
  </w:style>
  <w:style w:type="character" w:customStyle="1" w:styleId="CitaviBibliographyEntryZchn">
    <w:name w:val="Citavi Bibliography Entry Zchn"/>
    <w:basedOn w:val="HTWTextkrperStandardZchn"/>
    <w:link w:val="CitaviBibliographyEntry"/>
    <w:rsid w:val="00CD0724"/>
    <w:rPr>
      <w:rFonts w:ascii="Times New Roman" w:hAnsi="Times New Roman" w:cs="Times New Roman"/>
      <w:sz w:val="24"/>
      <w:szCs w:val="24"/>
      <w:lang w:eastAsia="de-DE"/>
    </w:rPr>
  </w:style>
  <w:style w:type="paragraph" w:customStyle="1" w:styleId="CitaviBibliographyHeading">
    <w:name w:val="Citavi Bibliography Heading"/>
    <w:basedOn w:val="berschrift1"/>
    <w:link w:val="CitaviBibliographyHeadingZchn"/>
    <w:rsid w:val="00CD0724"/>
  </w:style>
  <w:style w:type="character" w:customStyle="1" w:styleId="CitaviBibliographyHeadingZchn">
    <w:name w:val="Citavi Bibliography Heading Zchn"/>
    <w:basedOn w:val="HTWTextkrperStandardZchn"/>
    <w:link w:val="CitaviBibliographyHeading"/>
    <w:rsid w:val="00CD0724"/>
    <w:rPr>
      <w:rFonts w:ascii="Times New Roman" w:eastAsiaTheme="majorEastAsia" w:hAnsi="Times New Roman" w:cstheme="majorBidi"/>
      <w:b/>
      <w:sz w:val="28"/>
      <w:szCs w:val="32"/>
      <w:lang w:eastAsia="de-DE"/>
    </w:rPr>
  </w:style>
  <w:style w:type="paragraph" w:customStyle="1" w:styleId="CitaviBibliographySubheading1">
    <w:name w:val="Citavi Bibliography Subheading 1"/>
    <w:basedOn w:val="berschrift2"/>
    <w:link w:val="CitaviBibliographySubheading1Zchn"/>
    <w:rsid w:val="00CD0724"/>
    <w:pPr>
      <w:outlineLvl w:val="9"/>
    </w:pPr>
  </w:style>
  <w:style w:type="character" w:customStyle="1" w:styleId="CitaviBibliographySubheading1Zchn">
    <w:name w:val="Citavi Bibliography Subheading 1 Zchn"/>
    <w:basedOn w:val="HTWTextkrperStandardZchn"/>
    <w:link w:val="CitaviBibliographySubheading1"/>
    <w:rsid w:val="00CD0724"/>
    <w:rPr>
      <w:rFonts w:asciiTheme="majorHAnsi" w:eastAsiaTheme="majorEastAsia" w:hAnsiTheme="majorHAnsi" w:cstheme="majorBidi"/>
      <w:color w:val="2E74B5" w:themeColor="accent1" w:themeShade="BF"/>
      <w:sz w:val="26"/>
      <w:szCs w:val="26"/>
      <w:lang w:eastAsia="de-DE"/>
    </w:rPr>
  </w:style>
  <w:style w:type="paragraph" w:customStyle="1" w:styleId="CitaviBibliographySubheading2">
    <w:name w:val="Citavi Bibliography Subheading 2"/>
    <w:basedOn w:val="berschrift3"/>
    <w:link w:val="CitaviBibliographySubheading2Zchn"/>
    <w:rsid w:val="00CD0724"/>
    <w:pPr>
      <w:outlineLvl w:val="9"/>
    </w:pPr>
  </w:style>
  <w:style w:type="character" w:customStyle="1" w:styleId="CitaviBibliographySubheading2Zchn">
    <w:name w:val="Citavi Bibliography Subheading 2 Zchn"/>
    <w:basedOn w:val="HTWTextkrperStandardZchn"/>
    <w:link w:val="CitaviBibliographySubheading2"/>
    <w:rsid w:val="00CD0724"/>
    <w:rPr>
      <w:rFonts w:asciiTheme="majorHAnsi" w:eastAsiaTheme="majorEastAsia" w:hAnsiTheme="majorHAnsi" w:cstheme="majorBidi"/>
      <w:color w:val="1F4D78" w:themeColor="accent1" w:themeShade="7F"/>
      <w:sz w:val="24"/>
      <w:szCs w:val="24"/>
      <w:lang w:eastAsia="de-DE"/>
    </w:rPr>
  </w:style>
  <w:style w:type="paragraph" w:customStyle="1" w:styleId="CitaviBibliographySubheading3">
    <w:name w:val="Citavi Bibliography Subheading 3"/>
    <w:basedOn w:val="berschrift4"/>
    <w:link w:val="CitaviBibliographySubheading3Zchn"/>
    <w:rsid w:val="00CD0724"/>
    <w:pPr>
      <w:outlineLvl w:val="9"/>
    </w:pPr>
  </w:style>
  <w:style w:type="character" w:customStyle="1" w:styleId="CitaviBibliographySubheading3Zchn">
    <w:name w:val="Citavi Bibliography Subheading 3 Zchn"/>
    <w:basedOn w:val="HTWTextkrperStandardZchn"/>
    <w:link w:val="CitaviBibliographySubheading3"/>
    <w:rsid w:val="00CD0724"/>
    <w:rPr>
      <w:rFonts w:asciiTheme="majorHAnsi" w:eastAsiaTheme="majorEastAsia" w:hAnsiTheme="majorHAnsi" w:cstheme="majorBidi"/>
      <w:i/>
      <w:iCs/>
      <w:color w:val="2E74B5" w:themeColor="accent1" w:themeShade="BF"/>
      <w:sz w:val="24"/>
      <w:szCs w:val="24"/>
      <w:lang w:eastAsia="de-DE"/>
    </w:rPr>
  </w:style>
  <w:style w:type="paragraph" w:customStyle="1" w:styleId="CitaviBibliographySubheading4">
    <w:name w:val="Citavi Bibliography Subheading 4"/>
    <w:basedOn w:val="berschrift5"/>
    <w:link w:val="CitaviBibliographySubheading4Zchn"/>
    <w:rsid w:val="00CD0724"/>
    <w:pPr>
      <w:outlineLvl w:val="9"/>
    </w:pPr>
  </w:style>
  <w:style w:type="character" w:customStyle="1" w:styleId="CitaviBibliographySubheading4Zchn">
    <w:name w:val="Citavi Bibliography Subheading 4 Zchn"/>
    <w:basedOn w:val="HTWTextkrperStandardZchn"/>
    <w:link w:val="CitaviBibliographySubheading4"/>
    <w:rsid w:val="00CD0724"/>
    <w:rPr>
      <w:rFonts w:asciiTheme="majorHAnsi" w:eastAsiaTheme="majorEastAsia" w:hAnsiTheme="majorHAnsi" w:cstheme="majorBidi"/>
      <w:color w:val="2E74B5" w:themeColor="accent1" w:themeShade="BF"/>
      <w:sz w:val="24"/>
      <w:szCs w:val="24"/>
      <w:lang w:eastAsia="de-DE"/>
    </w:rPr>
  </w:style>
  <w:style w:type="paragraph" w:customStyle="1" w:styleId="CitaviBibliographySubheading5">
    <w:name w:val="Citavi Bibliography Subheading 5"/>
    <w:basedOn w:val="berschrift6"/>
    <w:link w:val="CitaviBibliographySubheading5Zchn"/>
    <w:rsid w:val="00CD0724"/>
    <w:pPr>
      <w:outlineLvl w:val="9"/>
    </w:pPr>
  </w:style>
  <w:style w:type="character" w:customStyle="1" w:styleId="CitaviBibliographySubheading5Zchn">
    <w:name w:val="Citavi Bibliography Subheading 5 Zchn"/>
    <w:basedOn w:val="HTWTextkrperStandardZchn"/>
    <w:link w:val="CitaviBibliographySubheading5"/>
    <w:rsid w:val="00CD0724"/>
    <w:rPr>
      <w:rFonts w:asciiTheme="majorHAnsi" w:eastAsiaTheme="majorEastAsia" w:hAnsiTheme="majorHAnsi" w:cstheme="majorBidi"/>
      <w:color w:val="1F4D78" w:themeColor="accent1" w:themeShade="7F"/>
      <w:sz w:val="24"/>
      <w:szCs w:val="24"/>
      <w:lang w:eastAsia="de-DE"/>
    </w:rPr>
  </w:style>
  <w:style w:type="paragraph" w:customStyle="1" w:styleId="CitaviBibliographySubheading6">
    <w:name w:val="Citavi Bibliography Subheading 6"/>
    <w:basedOn w:val="berschrift7"/>
    <w:link w:val="CitaviBibliographySubheading6Zchn"/>
    <w:rsid w:val="00CD0724"/>
    <w:pPr>
      <w:outlineLvl w:val="9"/>
    </w:pPr>
  </w:style>
  <w:style w:type="character" w:customStyle="1" w:styleId="CitaviBibliographySubheading6Zchn">
    <w:name w:val="Citavi Bibliography Subheading 6 Zchn"/>
    <w:basedOn w:val="HTWTextkrperStandardZchn"/>
    <w:link w:val="CitaviBibliographySubheading6"/>
    <w:rsid w:val="00CD0724"/>
    <w:rPr>
      <w:rFonts w:asciiTheme="majorHAnsi" w:eastAsiaTheme="majorEastAsia" w:hAnsiTheme="majorHAnsi" w:cstheme="majorBidi"/>
      <w:i/>
      <w:iCs/>
      <w:color w:val="1F4D78" w:themeColor="accent1" w:themeShade="7F"/>
      <w:sz w:val="24"/>
      <w:szCs w:val="24"/>
      <w:lang w:eastAsia="de-DE"/>
    </w:rPr>
  </w:style>
  <w:style w:type="paragraph" w:customStyle="1" w:styleId="CitaviBibliographySubheading7">
    <w:name w:val="Citavi Bibliography Subheading 7"/>
    <w:basedOn w:val="berschrift8"/>
    <w:link w:val="CitaviBibliographySubheading7Zchn"/>
    <w:rsid w:val="00CD0724"/>
    <w:pPr>
      <w:outlineLvl w:val="9"/>
    </w:pPr>
  </w:style>
  <w:style w:type="character" w:customStyle="1" w:styleId="CitaviBibliographySubheading7Zchn">
    <w:name w:val="Citavi Bibliography Subheading 7 Zchn"/>
    <w:basedOn w:val="HTWTextkrperStandardZchn"/>
    <w:link w:val="CitaviBibliographySubheading7"/>
    <w:rsid w:val="00CD0724"/>
    <w:rPr>
      <w:rFonts w:asciiTheme="majorHAnsi" w:eastAsiaTheme="majorEastAsia" w:hAnsiTheme="majorHAnsi" w:cstheme="majorBidi"/>
      <w:color w:val="272727" w:themeColor="text1" w:themeTint="D8"/>
      <w:sz w:val="21"/>
      <w:szCs w:val="21"/>
      <w:lang w:eastAsia="de-DE"/>
    </w:rPr>
  </w:style>
  <w:style w:type="paragraph" w:customStyle="1" w:styleId="CitaviBibliographySubheading8">
    <w:name w:val="Citavi Bibliography Subheading 8"/>
    <w:basedOn w:val="berschrift9"/>
    <w:link w:val="CitaviBibliographySubheading8Zchn"/>
    <w:rsid w:val="00CD0724"/>
    <w:pPr>
      <w:outlineLvl w:val="9"/>
    </w:pPr>
  </w:style>
  <w:style w:type="character" w:customStyle="1" w:styleId="CitaviBibliographySubheading8Zchn">
    <w:name w:val="Citavi Bibliography Subheading 8 Zchn"/>
    <w:basedOn w:val="HTWTextkrperStandardZchn"/>
    <w:link w:val="CitaviBibliographySubheading8"/>
    <w:rsid w:val="00CD0724"/>
    <w:rPr>
      <w:rFonts w:asciiTheme="majorHAnsi" w:eastAsiaTheme="majorEastAsia" w:hAnsiTheme="majorHAnsi" w:cstheme="majorBidi"/>
      <w:i/>
      <w:iCs/>
      <w:color w:val="272727" w:themeColor="text1" w:themeTint="D8"/>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091">
      <w:bodyDiv w:val="1"/>
      <w:marLeft w:val="0"/>
      <w:marRight w:val="0"/>
      <w:marTop w:val="0"/>
      <w:marBottom w:val="0"/>
      <w:divBdr>
        <w:top w:val="none" w:sz="0" w:space="0" w:color="auto"/>
        <w:left w:val="none" w:sz="0" w:space="0" w:color="auto"/>
        <w:bottom w:val="none" w:sz="0" w:space="0" w:color="auto"/>
        <w:right w:val="none" w:sz="0" w:space="0" w:color="auto"/>
      </w:divBdr>
    </w:div>
    <w:div w:id="44181709">
      <w:bodyDiv w:val="1"/>
      <w:marLeft w:val="0"/>
      <w:marRight w:val="0"/>
      <w:marTop w:val="0"/>
      <w:marBottom w:val="0"/>
      <w:divBdr>
        <w:top w:val="none" w:sz="0" w:space="0" w:color="auto"/>
        <w:left w:val="none" w:sz="0" w:space="0" w:color="auto"/>
        <w:bottom w:val="none" w:sz="0" w:space="0" w:color="auto"/>
        <w:right w:val="none" w:sz="0" w:space="0" w:color="auto"/>
      </w:divBdr>
    </w:div>
    <w:div w:id="52513166">
      <w:bodyDiv w:val="1"/>
      <w:marLeft w:val="0"/>
      <w:marRight w:val="0"/>
      <w:marTop w:val="0"/>
      <w:marBottom w:val="0"/>
      <w:divBdr>
        <w:top w:val="none" w:sz="0" w:space="0" w:color="auto"/>
        <w:left w:val="none" w:sz="0" w:space="0" w:color="auto"/>
        <w:bottom w:val="none" w:sz="0" w:space="0" w:color="auto"/>
        <w:right w:val="none" w:sz="0" w:space="0" w:color="auto"/>
      </w:divBdr>
    </w:div>
    <w:div w:id="96294229">
      <w:bodyDiv w:val="1"/>
      <w:marLeft w:val="0"/>
      <w:marRight w:val="0"/>
      <w:marTop w:val="0"/>
      <w:marBottom w:val="0"/>
      <w:divBdr>
        <w:top w:val="none" w:sz="0" w:space="0" w:color="auto"/>
        <w:left w:val="none" w:sz="0" w:space="0" w:color="auto"/>
        <w:bottom w:val="none" w:sz="0" w:space="0" w:color="auto"/>
        <w:right w:val="none" w:sz="0" w:space="0" w:color="auto"/>
      </w:divBdr>
    </w:div>
    <w:div w:id="110782120">
      <w:bodyDiv w:val="1"/>
      <w:marLeft w:val="0"/>
      <w:marRight w:val="0"/>
      <w:marTop w:val="0"/>
      <w:marBottom w:val="0"/>
      <w:divBdr>
        <w:top w:val="none" w:sz="0" w:space="0" w:color="auto"/>
        <w:left w:val="none" w:sz="0" w:space="0" w:color="auto"/>
        <w:bottom w:val="none" w:sz="0" w:space="0" w:color="auto"/>
        <w:right w:val="none" w:sz="0" w:space="0" w:color="auto"/>
      </w:divBdr>
    </w:div>
    <w:div w:id="111750008">
      <w:bodyDiv w:val="1"/>
      <w:marLeft w:val="0"/>
      <w:marRight w:val="0"/>
      <w:marTop w:val="0"/>
      <w:marBottom w:val="0"/>
      <w:divBdr>
        <w:top w:val="none" w:sz="0" w:space="0" w:color="auto"/>
        <w:left w:val="none" w:sz="0" w:space="0" w:color="auto"/>
        <w:bottom w:val="none" w:sz="0" w:space="0" w:color="auto"/>
        <w:right w:val="none" w:sz="0" w:space="0" w:color="auto"/>
      </w:divBdr>
    </w:div>
    <w:div w:id="152069909">
      <w:bodyDiv w:val="1"/>
      <w:marLeft w:val="0"/>
      <w:marRight w:val="0"/>
      <w:marTop w:val="0"/>
      <w:marBottom w:val="0"/>
      <w:divBdr>
        <w:top w:val="none" w:sz="0" w:space="0" w:color="auto"/>
        <w:left w:val="none" w:sz="0" w:space="0" w:color="auto"/>
        <w:bottom w:val="none" w:sz="0" w:space="0" w:color="auto"/>
        <w:right w:val="none" w:sz="0" w:space="0" w:color="auto"/>
      </w:divBdr>
    </w:div>
    <w:div w:id="263610528">
      <w:bodyDiv w:val="1"/>
      <w:marLeft w:val="0"/>
      <w:marRight w:val="0"/>
      <w:marTop w:val="0"/>
      <w:marBottom w:val="0"/>
      <w:divBdr>
        <w:top w:val="none" w:sz="0" w:space="0" w:color="auto"/>
        <w:left w:val="none" w:sz="0" w:space="0" w:color="auto"/>
        <w:bottom w:val="none" w:sz="0" w:space="0" w:color="auto"/>
        <w:right w:val="none" w:sz="0" w:space="0" w:color="auto"/>
      </w:divBdr>
    </w:div>
    <w:div w:id="310331393">
      <w:bodyDiv w:val="1"/>
      <w:marLeft w:val="0"/>
      <w:marRight w:val="0"/>
      <w:marTop w:val="0"/>
      <w:marBottom w:val="0"/>
      <w:divBdr>
        <w:top w:val="none" w:sz="0" w:space="0" w:color="auto"/>
        <w:left w:val="none" w:sz="0" w:space="0" w:color="auto"/>
        <w:bottom w:val="none" w:sz="0" w:space="0" w:color="auto"/>
        <w:right w:val="none" w:sz="0" w:space="0" w:color="auto"/>
      </w:divBdr>
    </w:div>
    <w:div w:id="357238190">
      <w:bodyDiv w:val="1"/>
      <w:marLeft w:val="0"/>
      <w:marRight w:val="0"/>
      <w:marTop w:val="0"/>
      <w:marBottom w:val="0"/>
      <w:divBdr>
        <w:top w:val="none" w:sz="0" w:space="0" w:color="auto"/>
        <w:left w:val="none" w:sz="0" w:space="0" w:color="auto"/>
        <w:bottom w:val="none" w:sz="0" w:space="0" w:color="auto"/>
        <w:right w:val="none" w:sz="0" w:space="0" w:color="auto"/>
      </w:divBdr>
    </w:div>
    <w:div w:id="400372948">
      <w:bodyDiv w:val="1"/>
      <w:marLeft w:val="0"/>
      <w:marRight w:val="0"/>
      <w:marTop w:val="0"/>
      <w:marBottom w:val="0"/>
      <w:divBdr>
        <w:top w:val="none" w:sz="0" w:space="0" w:color="auto"/>
        <w:left w:val="none" w:sz="0" w:space="0" w:color="auto"/>
        <w:bottom w:val="none" w:sz="0" w:space="0" w:color="auto"/>
        <w:right w:val="none" w:sz="0" w:space="0" w:color="auto"/>
      </w:divBdr>
    </w:div>
    <w:div w:id="413824647">
      <w:bodyDiv w:val="1"/>
      <w:marLeft w:val="0"/>
      <w:marRight w:val="0"/>
      <w:marTop w:val="0"/>
      <w:marBottom w:val="0"/>
      <w:divBdr>
        <w:top w:val="none" w:sz="0" w:space="0" w:color="auto"/>
        <w:left w:val="none" w:sz="0" w:space="0" w:color="auto"/>
        <w:bottom w:val="none" w:sz="0" w:space="0" w:color="auto"/>
        <w:right w:val="none" w:sz="0" w:space="0" w:color="auto"/>
      </w:divBdr>
    </w:div>
    <w:div w:id="450562670">
      <w:bodyDiv w:val="1"/>
      <w:marLeft w:val="0"/>
      <w:marRight w:val="0"/>
      <w:marTop w:val="0"/>
      <w:marBottom w:val="0"/>
      <w:divBdr>
        <w:top w:val="none" w:sz="0" w:space="0" w:color="auto"/>
        <w:left w:val="none" w:sz="0" w:space="0" w:color="auto"/>
        <w:bottom w:val="none" w:sz="0" w:space="0" w:color="auto"/>
        <w:right w:val="none" w:sz="0" w:space="0" w:color="auto"/>
      </w:divBdr>
    </w:div>
    <w:div w:id="460150934">
      <w:bodyDiv w:val="1"/>
      <w:marLeft w:val="0"/>
      <w:marRight w:val="0"/>
      <w:marTop w:val="0"/>
      <w:marBottom w:val="0"/>
      <w:divBdr>
        <w:top w:val="none" w:sz="0" w:space="0" w:color="auto"/>
        <w:left w:val="none" w:sz="0" w:space="0" w:color="auto"/>
        <w:bottom w:val="none" w:sz="0" w:space="0" w:color="auto"/>
        <w:right w:val="none" w:sz="0" w:space="0" w:color="auto"/>
      </w:divBdr>
    </w:div>
    <w:div w:id="460225545">
      <w:bodyDiv w:val="1"/>
      <w:marLeft w:val="0"/>
      <w:marRight w:val="0"/>
      <w:marTop w:val="0"/>
      <w:marBottom w:val="0"/>
      <w:divBdr>
        <w:top w:val="none" w:sz="0" w:space="0" w:color="auto"/>
        <w:left w:val="none" w:sz="0" w:space="0" w:color="auto"/>
        <w:bottom w:val="none" w:sz="0" w:space="0" w:color="auto"/>
        <w:right w:val="none" w:sz="0" w:space="0" w:color="auto"/>
      </w:divBdr>
    </w:div>
    <w:div w:id="542836246">
      <w:bodyDiv w:val="1"/>
      <w:marLeft w:val="0"/>
      <w:marRight w:val="0"/>
      <w:marTop w:val="0"/>
      <w:marBottom w:val="0"/>
      <w:divBdr>
        <w:top w:val="none" w:sz="0" w:space="0" w:color="auto"/>
        <w:left w:val="none" w:sz="0" w:space="0" w:color="auto"/>
        <w:bottom w:val="none" w:sz="0" w:space="0" w:color="auto"/>
        <w:right w:val="none" w:sz="0" w:space="0" w:color="auto"/>
      </w:divBdr>
    </w:div>
    <w:div w:id="547228386">
      <w:bodyDiv w:val="1"/>
      <w:marLeft w:val="0"/>
      <w:marRight w:val="0"/>
      <w:marTop w:val="0"/>
      <w:marBottom w:val="0"/>
      <w:divBdr>
        <w:top w:val="none" w:sz="0" w:space="0" w:color="auto"/>
        <w:left w:val="none" w:sz="0" w:space="0" w:color="auto"/>
        <w:bottom w:val="none" w:sz="0" w:space="0" w:color="auto"/>
        <w:right w:val="none" w:sz="0" w:space="0" w:color="auto"/>
      </w:divBdr>
    </w:div>
    <w:div w:id="570890416">
      <w:bodyDiv w:val="1"/>
      <w:marLeft w:val="0"/>
      <w:marRight w:val="0"/>
      <w:marTop w:val="0"/>
      <w:marBottom w:val="0"/>
      <w:divBdr>
        <w:top w:val="none" w:sz="0" w:space="0" w:color="auto"/>
        <w:left w:val="none" w:sz="0" w:space="0" w:color="auto"/>
        <w:bottom w:val="none" w:sz="0" w:space="0" w:color="auto"/>
        <w:right w:val="none" w:sz="0" w:space="0" w:color="auto"/>
      </w:divBdr>
    </w:div>
    <w:div w:id="602569516">
      <w:bodyDiv w:val="1"/>
      <w:marLeft w:val="0"/>
      <w:marRight w:val="0"/>
      <w:marTop w:val="0"/>
      <w:marBottom w:val="0"/>
      <w:divBdr>
        <w:top w:val="none" w:sz="0" w:space="0" w:color="auto"/>
        <w:left w:val="none" w:sz="0" w:space="0" w:color="auto"/>
        <w:bottom w:val="none" w:sz="0" w:space="0" w:color="auto"/>
        <w:right w:val="none" w:sz="0" w:space="0" w:color="auto"/>
      </w:divBdr>
    </w:div>
    <w:div w:id="668800549">
      <w:bodyDiv w:val="1"/>
      <w:marLeft w:val="0"/>
      <w:marRight w:val="0"/>
      <w:marTop w:val="0"/>
      <w:marBottom w:val="0"/>
      <w:divBdr>
        <w:top w:val="none" w:sz="0" w:space="0" w:color="auto"/>
        <w:left w:val="none" w:sz="0" w:space="0" w:color="auto"/>
        <w:bottom w:val="none" w:sz="0" w:space="0" w:color="auto"/>
        <w:right w:val="none" w:sz="0" w:space="0" w:color="auto"/>
      </w:divBdr>
    </w:div>
    <w:div w:id="674039358">
      <w:bodyDiv w:val="1"/>
      <w:marLeft w:val="0"/>
      <w:marRight w:val="0"/>
      <w:marTop w:val="0"/>
      <w:marBottom w:val="0"/>
      <w:divBdr>
        <w:top w:val="none" w:sz="0" w:space="0" w:color="auto"/>
        <w:left w:val="none" w:sz="0" w:space="0" w:color="auto"/>
        <w:bottom w:val="none" w:sz="0" w:space="0" w:color="auto"/>
        <w:right w:val="none" w:sz="0" w:space="0" w:color="auto"/>
      </w:divBdr>
    </w:div>
    <w:div w:id="677930958">
      <w:bodyDiv w:val="1"/>
      <w:marLeft w:val="0"/>
      <w:marRight w:val="0"/>
      <w:marTop w:val="0"/>
      <w:marBottom w:val="0"/>
      <w:divBdr>
        <w:top w:val="none" w:sz="0" w:space="0" w:color="auto"/>
        <w:left w:val="none" w:sz="0" w:space="0" w:color="auto"/>
        <w:bottom w:val="none" w:sz="0" w:space="0" w:color="auto"/>
        <w:right w:val="none" w:sz="0" w:space="0" w:color="auto"/>
      </w:divBdr>
    </w:div>
    <w:div w:id="704252504">
      <w:bodyDiv w:val="1"/>
      <w:marLeft w:val="0"/>
      <w:marRight w:val="0"/>
      <w:marTop w:val="0"/>
      <w:marBottom w:val="0"/>
      <w:divBdr>
        <w:top w:val="none" w:sz="0" w:space="0" w:color="auto"/>
        <w:left w:val="none" w:sz="0" w:space="0" w:color="auto"/>
        <w:bottom w:val="none" w:sz="0" w:space="0" w:color="auto"/>
        <w:right w:val="none" w:sz="0" w:space="0" w:color="auto"/>
      </w:divBdr>
    </w:div>
    <w:div w:id="733822692">
      <w:bodyDiv w:val="1"/>
      <w:marLeft w:val="0"/>
      <w:marRight w:val="0"/>
      <w:marTop w:val="0"/>
      <w:marBottom w:val="0"/>
      <w:divBdr>
        <w:top w:val="none" w:sz="0" w:space="0" w:color="auto"/>
        <w:left w:val="none" w:sz="0" w:space="0" w:color="auto"/>
        <w:bottom w:val="none" w:sz="0" w:space="0" w:color="auto"/>
        <w:right w:val="none" w:sz="0" w:space="0" w:color="auto"/>
      </w:divBdr>
    </w:div>
    <w:div w:id="835455517">
      <w:bodyDiv w:val="1"/>
      <w:marLeft w:val="0"/>
      <w:marRight w:val="0"/>
      <w:marTop w:val="0"/>
      <w:marBottom w:val="0"/>
      <w:divBdr>
        <w:top w:val="none" w:sz="0" w:space="0" w:color="auto"/>
        <w:left w:val="none" w:sz="0" w:space="0" w:color="auto"/>
        <w:bottom w:val="none" w:sz="0" w:space="0" w:color="auto"/>
        <w:right w:val="none" w:sz="0" w:space="0" w:color="auto"/>
      </w:divBdr>
    </w:div>
    <w:div w:id="843978215">
      <w:bodyDiv w:val="1"/>
      <w:marLeft w:val="0"/>
      <w:marRight w:val="0"/>
      <w:marTop w:val="0"/>
      <w:marBottom w:val="0"/>
      <w:divBdr>
        <w:top w:val="none" w:sz="0" w:space="0" w:color="auto"/>
        <w:left w:val="none" w:sz="0" w:space="0" w:color="auto"/>
        <w:bottom w:val="none" w:sz="0" w:space="0" w:color="auto"/>
        <w:right w:val="none" w:sz="0" w:space="0" w:color="auto"/>
      </w:divBdr>
    </w:div>
    <w:div w:id="875971663">
      <w:bodyDiv w:val="1"/>
      <w:marLeft w:val="0"/>
      <w:marRight w:val="0"/>
      <w:marTop w:val="0"/>
      <w:marBottom w:val="0"/>
      <w:divBdr>
        <w:top w:val="none" w:sz="0" w:space="0" w:color="auto"/>
        <w:left w:val="none" w:sz="0" w:space="0" w:color="auto"/>
        <w:bottom w:val="none" w:sz="0" w:space="0" w:color="auto"/>
        <w:right w:val="none" w:sz="0" w:space="0" w:color="auto"/>
      </w:divBdr>
    </w:div>
    <w:div w:id="884756095">
      <w:bodyDiv w:val="1"/>
      <w:marLeft w:val="0"/>
      <w:marRight w:val="0"/>
      <w:marTop w:val="0"/>
      <w:marBottom w:val="0"/>
      <w:divBdr>
        <w:top w:val="none" w:sz="0" w:space="0" w:color="auto"/>
        <w:left w:val="none" w:sz="0" w:space="0" w:color="auto"/>
        <w:bottom w:val="none" w:sz="0" w:space="0" w:color="auto"/>
        <w:right w:val="none" w:sz="0" w:space="0" w:color="auto"/>
      </w:divBdr>
    </w:div>
    <w:div w:id="885024412">
      <w:bodyDiv w:val="1"/>
      <w:marLeft w:val="0"/>
      <w:marRight w:val="0"/>
      <w:marTop w:val="0"/>
      <w:marBottom w:val="0"/>
      <w:divBdr>
        <w:top w:val="none" w:sz="0" w:space="0" w:color="auto"/>
        <w:left w:val="none" w:sz="0" w:space="0" w:color="auto"/>
        <w:bottom w:val="none" w:sz="0" w:space="0" w:color="auto"/>
        <w:right w:val="none" w:sz="0" w:space="0" w:color="auto"/>
      </w:divBdr>
    </w:div>
    <w:div w:id="903102009">
      <w:bodyDiv w:val="1"/>
      <w:marLeft w:val="0"/>
      <w:marRight w:val="0"/>
      <w:marTop w:val="0"/>
      <w:marBottom w:val="0"/>
      <w:divBdr>
        <w:top w:val="none" w:sz="0" w:space="0" w:color="auto"/>
        <w:left w:val="none" w:sz="0" w:space="0" w:color="auto"/>
        <w:bottom w:val="none" w:sz="0" w:space="0" w:color="auto"/>
        <w:right w:val="none" w:sz="0" w:space="0" w:color="auto"/>
      </w:divBdr>
    </w:div>
    <w:div w:id="912394213">
      <w:bodyDiv w:val="1"/>
      <w:marLeft w:val="0"/>
      <w:marRight w:val="0"/>
      <w:marTop w:val="0"/>
      <w:marBottom w:val="0"/>
      <w:divBdr>
        <w:top w:val="none" w:sz="0" w:space="0" w:color="auto"/>
        <w:left w:val="none" w:sz="0" w:space="0" w:color="auto"/>
        <w:bottom w:val="none" w:sz="0" w:space="0" w:color="auto"/>
        <w:right w:val="none" w:sz="0" w:space="0" w:color="auto"/>
      </w:divBdr>
    </w:div>
    <w:div w:id="939991218">
      <w:bodyDiv w:val="1"/>
      <w:marLeft w:val="0"/>
      <w:marRight w:val="0"/>
      <w:marTop w:val="0"/>
      <w:marBottom w:val="0"/>
      <w:divBdr>
        <w:top w:val="none" w:sz="0" w:space="0" w:color="auto"/>
        <w:left w:val="none" w:sz="0" w:space="0" w:color="auto"/>
        <w:bottom w:val="none" w:sz="0" w:space="0" w:color="auto"/>
        <w:right w:val="none" w:sz="0" w:space="0" w:color="auto"/>
      </w:divBdr>
    </w:div>
    <w:div w:id="949701703">
      <w:bodyDiv w:val="1"/>
      <w:marLeft w:val="0"/>
      <w:marRight w:val="0"/>
      <w:marTop w:val="0"/>
      <w:marBottom w:val="0"/>
      <w:divBdr>
        <w:top w:val="none" w:sz="0" w:space="0" w:color="auto"/>
        <w:left w:val="none" w:sz="0" w:space="0" w:color="auto"/>
        <w:bottom w:val="none" w:sz="0" w:space="0" w:color="auto"/>
        <w:right w:val="none" w:sz="0" w:space="0" w:color="auto"/>
      </w:divBdr>
    </w:div>
    <w:div w:id="995843700">
      <w:bodyDiv w:val="1"/>
      <w:marLeft w:val="0"/>
      <w:marRight w:val="0"/>
      <w:marTop w:val="0"/>
      <w:marBottom w:val="0"/>
      <w:divBdr>
        <w:top w:val="none" w:sz="0" w:space="0" w:color="auto"/>
        <w:left w:val="none" w:sz="0" w:space="0" w:color="auto"/>
        <w:bottom w:val="none" w:sz="0" w:space="0" w:color="auto"/>
        <w:right w:val="none" w:sz="0" w:space="0" w:color="auto"/>
      </w:divBdr>
    </w:div>
    <w:div w:id="1038358521">
      <w:bodyDiv w:val="1"/>
      <w:marLeft w:val="0"/>
      <w:marRight w:val="0"/>
      <w:marTop w:val="0"/>
      <w:marBottom w:val="0"/>
      <w:divBdr>
        <w:top w:val="none" w:sz="0" w:space="0" w:color="auto"/>
        <w:left w:val="none" w:sz="0" w:space="0" w:color="auto"/>
        <w:bottom w:val="none" w:sz="0" w:space="0" w:color="auto"/>
        <w:right w:val="none" w:sz="0" w:space="0" w:color="auto"/>
      </w:divBdr>
    </w:div>
    <w:div w:id="1051273194">
      <w:bodyDiv w:val="1"/>
      <w:marLeft w:val="0"/>
      <w:marRight w:val="0"/>
      <w:marTop w:val="0"/>
      <w:marBottom w:val="0"/>
      <w:divBdr>
        <w:top w:val="none" w:sz="0" w:space="0" w:color="auto"/>
        <w:left w:val="none" w:sz="0" w:space="0" w:color="auto"/>
        <w:bottom w:val="none" w:sz="0" w:space="0" w:color="auto"/>
        <w:right w:val="none" w:sz="0" w:space="0" w:color="auto"/>
      </w:divBdr>
    </w:div>
    <w:div w:id="1116947187">
      <w:bodyDiv w:val="1"/>
      <w:marLeft w:val="0"/>
      <w:marRight w:val="0"/>
      <w:marTop w:val="0"/>
      <w:marBottom w:val="0"/>
      <w:divBdr>
        <w:top w:val="none" w:sz="0" w:space="0" w:color="auto"/>
        <w:left w:val="none" w:sz="0" w:space="0" w:color="auto"/>
        <w:bottom w:val="none" w:sz="0" w:space="0" w:color="auto"/>
        <w:right w:val="none" w:sz="0" w:space="0" w:color="auto"/>
      </w:divBdr>
    </w:div>
    <w:div w:id="1157187448">
      <w:bodyDiv w:val="1"/>
      <w:marLeft w:val="0"/>
      <w:marRight w:val="0"/>
      <w:marTop w:val="0"/>
      <w:marBottom w:val="0"/>
      <w:divBdr>
        <w:top w:val="none" w:sz="0" w:space="0" w:color="auto"/>
        <w:left w:val="none" w:sz="0" w:space="0" w:color="auto"/>
        <w:bottom w:val="none" w:sz="0" w:space="0" w:color="auto"/>
        <w:right w:val="none" w:sz="0" w:space="0" w:color="auto"/>
      </w:divBdr>
    </w:div>
    <w:div w:id="1190950211">
      <w:bodyDiv w:val="1"/>
      <w:marLeft w:val="0"/>
      <w:marRight w:val="0"/>
      <w:marTop w:val="0"/>
      <w:marBottom w:val="0"/>
      <w:divBdr>
        <w:top w:val="none" w:sz="0" w:space="0" w:color="auto"/>
        <w:left w:val="none" w:sz="0" w:space="0" w:color="auto"/>
        <w:bottom w:val="none" w:sz="0" w:space="0" w:color="auto"/>
        <w:right w:val="none" w:sz="0" w:space="0" w:color="auto"/>
      </w:divBdr>
    </w:div>
    <w:div w:id="1210339864">
      <w:bodyDiv w:val="1"/>
      <w:marLeft w:val="0"/>
      <w:marRight w:val="0"/>
      <w:marTop w:val="0"/>
      <w:marBottom w:val="0"/>
      <w:divBdr>
        <w:top w:val="none" w:sz="0" w:space="0" w:color="auto"/>
        <w:left w:val="none" w:sz="0" w:space="0" w:color="auto"/>
        <w:bottom w:val="none" w:sz="0" w:space="0" w:color="auto"/>
        <w:right w:val="none" w:sz="0" w:space="0" w:color="auto"/>
      </w:divBdr>
    </w:div>
    <w:div w:id="1229609254">
      <w:bodyDiv w:val="1"/>
      <w:marLeft w:val="0"/>
      <w:marRight w:val="0"/>
      <w:marTop w:val="0"/>
      <w:marBottom w:val="0"/>
      <w:divBdr>
        <w:top w:val="none" w:sz="0" w:space="0" w:color="auto"/>
        <w:left w:val="none" w:sz="0" w:space="0" w:color="auto"/>
        <w:bottom w:val="none" w:sz="0" w:space="0" w:color="auto"/>
        <w:right w:val="none" w:sz="0" w:space="0" w:color="auto"/>
      </w:divBdr>
    </w:div>
    <w:div w:id="1287201444">
      <w:bodyDiv w:val="1"/>
      <w:marLeft w:val="0"/>
      <w:marRight w:val="0"/>
      <w:marTop w:val="0"/>
      <w:marBottom w:val="0"/>
      <w:divBdr>
        <w:top w:val="none" w:sz="0" w:space="0" w:color="auto"/>
        <w:left w:val="none" w:sz="0" w:space="0" w:color="auto"/>
        <w:bottom w:val="none" w:sz="0" w:space="0" w:color="auto"/>
        <w:right w:val="none" w:sz="0" w:space="0" w:color="auto"/>
      </w:divBdr>
    </w:div>
    <w:div w:id="1290745232">
      <w:bodyDiv w:val="1"/>
      <w:marLeft w:val="0"/>
      <w:marRight w:val="0"/>
      <w:marTop w:val="0"/>
      <w:marBottom w:val="0"/>
      <w:divBdr>
        <w:top w:val="none" w:sz="0" w:space="0" w:color="auto"/>
        <w:left w:val="none" w:sz="0" w:space="0" w:color="auto"/>
        <w:bottom w:val="none" w:sz="0" w:space="0" w:color="auto"/>
        <w:right w:val="none" w:sz="0" w:space="0" w:color="auto"/>
      </w:divBdr>
    </w:div>
    <w:div w:id="1322538212">
      <w:bodyDiv w:val="1"/>
      <w:marLeft w:val="0"/>
      <w:marRight w:val="0"/>
      <w:marTop w:val="0"/>
      <w:marBottom w:val="0"/>
      <w:divBdr>
        <w:top w:val="none" w:sz="0" w:space="0" w:color="auto"/>
        <w:left w:val="none" w:sz="0" w:space="0" w:color="auto"/>
        <w:bottom w:val="none" w:sz="0" w:space="0" w:color="auto"/>
        <w:right w:val="none" w:sz="0" w:space="0" w:color="auto"/>
      </w:divBdr>
    </w:div>
    <w:div w:id="1353457731">
      <w:bodyDiv w:val="1"/>
      <w:marLeft w:val="0"/>
      <w:marRight w:val="0"/>
      <w:marTop w:val="0"/>
      <w:marBottom w:val="0"/>
      <w:divBdr>
        <w:top w:val="none" w:sz="0" w:space="0" w:color="auto"/>
        <w:left w:val="none" w:sz="0" w:space="0" w:color="auto"/>
        <w:bottom w:val="none" w:sz="0" w:space="0" w:color="auto"/>
        <w:right w:val="none" w:sz="0" w:space="0" w:color="auto"/>
      </w:divBdr>
    </w:div>
    <w:div w:id="1356495663">
      <w:bodyDiv w:val="1"/>
      <w:marLeft w:val="0"/>
      <w:marRight w:val="0"/>
      <w:marTop w:val="0"/>
      <w:marBottom w:val="0"/>
      <w:divBdr>
        <w:top w:val="none" w:sz="0" w:space="0" w:color="auto"/>
        <w:left w:val="none" w:sz="0" w:space="0" w:color="auto"/>
        <w:bottom w:val="none" w:sz="0" w:space="0" w:color="auto"/>
        <w:right w:val="none" w:sz="0" w:space="0" w:color="auto"/>
      </w:divBdr>
    </w:div>
    <w:div w:id="1362510416">
      <w:bodyDiv w:val="1"/>
      <w:marLeft w:val="0"/>
      <w:marRight w:val="0"/>
      <w:marTop w:val="0"/>
      <w:marBottom w:val="0"/>
      <w:divBdr>
        <w:top w:val="none" w:sz="0" w:space="0" w:color="auto"/>
        <w:left w:val="none" w:sz="0" w:space="0" w:color="auto"/>
        <w:bottom w:val="none" w:sz="0" w:space="0" w:color="auto"/>
        <w:right w:val="none" w:sz="0" w:space="0" w:color="auto"/>
      </w:divBdr>
    </w:div>
    <w:div w:id="1371222132">
      <w:bodyDiv w:val="1"/>
      <w:marLeft w:val="0"/>
      <w:marRight w:val="0"/>
      <w:marTop w:val="0"/>
      <w:marBottom w:val="0"/>
      <w:divBdr>
        <w:top w:val="none" w:sz="0" w:space="0" w:color="auto"/>
        <w:left w:val="none" w:sz="0" w:space="0" w:color="auto"/>
        <w:bottom w:val="none" w:sz="0" w:space="0" w:color="auto"/>
        <w:right w:val="none" w:sz="0" w:space="0" w:color="auto"/>
      </w:divBdr>
    </w:div>
    <w:div w:id="1384251410">
      <w:bodyDiv w:val="1"/>
      <w:marLeft w:val="0"/>
      <w:marRight w:val="0"/>
      <w:marTop w:val="0"/>
      <w:marBottom w:val="0"/>
      <w:divBdr>
        <w:top w:val="none" w:sz="0" w:space="0" w:color="auto"/>
        <w:left w:val="none" w:sz="0" w:space="0" w:color="auto"/>
        <w:bottom w:val="none" w:sz="0" w:space="0" w:color="auto"/>
        <w:right w:val="none" w:sz="0" w:space="0" w:color="auto"/>
      </w:divBdr>
    </w:div>
    <w:div w:id="1404140871">
      <w:bodyDiv w:val="1"/>
      <w:marLeft w:val="0"/>
      <w:marRight w:val="0"/>
      <w:marTop w:val="0"/>
      <w:marBottom w:val="0"/>
      <w:divBdr>
        <w:top w:val="none" w:sz="0" w:space="0" w:color="auto"/>
        <w:left w:val="none" w:sz="0" w:space="0" w:color="auto"/>
        <w:bottom w:val="none" w:sz="0" w:space="0" w:color="auto"/>
        <w:right w:val="none" w:sz="0" w:space="0" w:color="auto"/>
      </w:divBdr>
    </w:div>
    <w:div w:id="1416248138">
      <w:bodyDiv w:val="1"/>
      <w:marLeft w:val="0"/>
      <w:marRight w:val="0"/>
      <w:marTop w:val="0"/>
      <w:marBottom w:val="0"/>
      <w:divBdr>
        <w:top w:val="none" w:sz="0" w:space="0" w:color="auto"/>
        <w:left w:val="none" w:sz="0" w:space="0" w:color="auto"/>
        <w:bottom w:val="none" w:sz="0" w:space="0" w:color="auto"/>
        <w:right w:val="none" w:sz="0" w:space="0" w:color="auto"/>
      </w:divBdr>
    </w:div>
    <w:div w:id="1501888866">
      <w:bodyDiv w:val="1"/>
      <w:marLeft w:val="0"/>
      <w:marRight w:val="0"/>
      <w:marTop w:val="0"/>
      <w:marBottom w:val="0"/>
      <w:divBdr>
        <w:top w:val="none" w:sz="0" w:space="0" w:color="auto"/>
        <w:left w:val="none" w:sz="0" w:space="0" w:color="auto"/>
        <w:bottom w:val="none" w:sz="0" w:space="0" w:color="auto"/>
        <w:right w:val="none" w:sz="0" w:space="0" w:color="auto"/>
      </w:divBdr>
    </w:div>
    <w:div w:id="1567372311">
      <w:bodyDiv w:val="1"/>
      <w:marLeft w:val="0"/>
      <w:marRight w:val="0"/>
      <w:marTop w:val="0"/>
      <w:marBottom w:val="0"/>
      <w:divBdr>
        <w:top w:val="none" w:sz="0" w:space="0" w:color="auto"/>
        <w:left w:val="none" w:sz="0" w:space="0" w:color="auto"/>
        <w:bottom w:val="none" w:sz="0" w:space="0" w:color="auto"/>
        <w:right w:val="none" w:sz="0" w:space="0" w:color="auto"/>
      </w:divBdr>
    </w:div>
    <w:div w:id="1568490972">
      <w:bodyDiv w:val="1"/>
      <w:marLeft w:val="0"/>
      <w:marRight w:val="0"/>
      <w:marTop w:val="0"/>
      <w:marBottom w:val="0"/>
      <w:divBdr>
        <w:top w:val="none" w:sz="0" w:space="0" w:color="auto"/>
        <w:left w:val="none" w:sz="0" w:space="0" w:color="auto"/>
        <w:bottom w:val="none" w:sz="0" w:space="0" w:color="auto"/>
        <w:right w:val="none" w:sz="0" w:space="0" w:color="auto"/>
      </w:divBdr>
    </w:div>
    <w:div w:id="1583446052">
      <w:bodyDiv w:val="1"/>
      <w:marLeft w:val="0"/>
      <w:marRight w:val="0"/>
      <w:marTop w:val="0"/>
      <w:marBottom w:val="0"/>
      <w:divBdr>
        <w:top w:val="none" w:sz="0" w:space="0" w:color="auto"/>
        <w:left w:val="none" w:sz="0" w:space="0" w:color="auto"/>
        <w:bottom w:val="none" w:sz="0" w:space="0" w:color="auto"/>
        <w:right w:val="none" w:sz="0" w:space="0" w:color="auto"/>
      </w:divBdr>
    </w:div>
    <w:div w:id="1616520048">
      <w:bodyDiv w:val="1"/>
      <w:marLeft w:val="0"/>
      <w:marRight w:val="0"/>
      <w:marTop w:val="0"/>
      <w:marBottom w:val="0"/>
      <w:divBdr>
        <w:top w:val="none" w:sz="0" w:space="0" w:color="auto"/>
        <w:left w:val="none" w:sz="0" w:space="0" w:color="auto"/>
        <w:bottom w:val="none" w:sz="0" w:space="0" w:color="auto"/>
        <w:right w:val="none" w:sz="0" w:space="0" w:color="auto"/>
      </w:divBdr>
    </w:div>
    <w:div w:id="1682390504">
      <w:bodyDiv w:val="1"/>
      <w:marLeft w:val="0"/>
      <w:marRight w:val="0"/>
      <w:marTop w:val="0"/>
      <w:marBottom w:val="0"/>
      <w:divBdr>
        <w:top w:val="none" w:sz="0" w:space="0" w:color="auto"/>
        <w:left w:val="none" w:sz="0" w:space="0" w:color="auto"/>
        <w:bottom w:val="none" w:sz="0" w:space="0" w:color="auto"/>
        <w:right w:val="none" w:sz="0" w:space="0" w:color="auto"/>
      </w:divBdr>
    </w:div>
    <w:div w:id="1699502790">
      <w:bodyDiv w:val="1"/>
      <w:marLeft w:val="0"/>
      <w:marRight w:val="0"/>
      <w:marTop w:val="0"/>
      <w:marBottom w:val="0"/>
      <w:divBdr>
        <w:top w:val="none" w:sz="0" w:space="0" w:color="auto"/>
        <w:left w:val="none" w:sz="0" w:space="0" w:color="auto"/>
        <w:bottom w:val="none" w:sz="0" w:space="0" w:color="auto"/>
        <w:right w:val="none" w:sz="0" w:space="0" w:color="auto"/>
      </w:divBdr>
    </w:div>
    <w:div w:id="1751581145">
      <w:bodyDiv w:val="1"/>
      <w:marLeft w:val="0"/>
      <w:marRight w:val="0"/>
      <w:marTop w:val="0"/>
      <w:marBottom w:val="0"/>
      <w:divBdr>
        <w:top w:val="none" w:sz="0" w:space="0" w:color="auto"/>
        <w:left w:val="none" w:sz="0" w:space="0" w:color="auto"/>
        <w:bottom w:val="none" w:sz="0" w:space="0" w:color="auto"/>
        <w:right w:val="none" w:sz="0" w:space="0" w:color="auto"/>
      </w:divBdr>
    </w:div>
    <w:div w:id="1782920353">
      <w:bodyDiv w:val="1"/>
      <w:marLeft w:val="0"/>
      <w:marRight w:val="0"/>
      <w:marTop w:val="0"/>
      <w:marBottom w:val="0"/>
      <w:divBdr>
        <w:top w:val="none" w:sz="0" w:space="0" w:color="auto"/>
        <w:left w:val="none" w:sz="0" w:space="0" w:color="auto"/>
        <w:bottom w:val="none" w:sz="0" w:space="0" w:color="auto"/>
        <w:right w:val="none" w:sz="0" w:space="0" w:color="auto"/>
      </w:divBdr>
    </w:div>
    <w:div w:id="1800489536">
      <w:bodyDiv w:val="1"/>
      <w:marLeft w:val="0"/>
      <w:marRight w:val="0"/>
      <w:marTop w:val="0"/>
      <w:marBottom w:val="0"/>
      <w:divBdr>
        <w:top w:val="none" w:sz="0" w:space="0" w:color="auto"/>
        <w:left w:val="none" w:sz="0" w:space="0" w:color="auto"/>
        <w:bottom w:val="none" w:sz="0" w:space="0" w:color="auto"/>
        <w:right w:val="none" w:sz="0" w:space="0" w:color="auto"/>
      </w:divBdr>
    </w:div>
    <w:div w:id="1824617468">
      <w:bodyDiv w:val="1"/>
      <w:marLeft w:val="0"/>
      <w:marRight w:val="0"/>
      <w:marTop w:val="0"/>
      <w:marBottom w:val="0"/>
      <w:divBdr>
        <w:top w:val="none" w:sz="0" w:space="0" w:color="auto"/>
        <w:left w:val="none" w:sz="0" w:space="0" w:color="auto"/>
        <w:bottom w:val="none" w:sz="0" w:space="0" w:color="auto"/>
        <w:right w:val="none" w:sz="0" w:space="0" w:color="auto"/>
      </w:divBdr>
    </w:div>
    <w:div w:id="1827241028">
      <w:bodyDiv w:val="1"/>
      <w:marLeft w:val="0"/>
      <w:marRight w:val="0"/>
      <w:marTop w:val="0"/>
      <w:marBottom w:val="0"/>
      <w:divBdr>
        <w:top w:val="none" w:sz="0" w:space="0" w:color="auto"/>
        <w:left w:val="none" w:sz="0" w:space="0" w:color="auto"/>
        <w:bottom w:val="none" w:sz="0" w:space="0" w:color="auto"/>
        <w:right w:val="none" w:sz="0" w:space="0" w:color="auto"/>
      </w:divBdr>
    </w:div>
    <w:div w:id="1851749113">
      <w:bodyDiv w:val="1"/>
      <w:marLeft w:val="0"/>
      <w:marRight w:val="0"/>
      <w:marTop w:val="0"/>
      <w:marBottom w:val="0"/>
      <w:divBdr>
        <w:top w:val="none" w:sz="0" w:space="0" w:color="auto"/>
        <w:left w:val="none" w:sz="0" w:space="0" w:color="auto"/>
        <w:bottom w:val="none" w:sz="0" w:space="0" w:color="auto"/>
        <w:right w:val="none" w:sz="0" w:space="0" w:color="auto"/>
      </w:divBdr>
    </w:div>
    <w:div w:id="1889415086">
      <w:bodyDiv w:val="1"/>
      <w:marLeft w:val="0"/>
      <w:marRight w:val="0"/>
      <w:marTop w:val="0"/>
      <w:marBottom w:val="0"/>
      <w:divBdr>
        <w:top w:val="none" w:sz="0" w:space="0" w:color="auto"/>
        <w:left w:val="none" w:sz="0" w:space="0" w:color="auto"/>
        <w:bottom w:val="none" w:sz="0" w:space="0" w:color="auto"/>
        <w:right w:val="none" w:sz="0" w:space="0" w:color="auto"/>
      </w:divBdr>
      <w:divsChild>
        <w:div w:id="1326782952">
          <w:marLeft w:val="0"/>
          <w:marRight w:val="0"/>
          <w:marTop w:val="0"/>
          <w:marBottom w:val="0"/>
          <w:divBdr>
            <w:top w:val="none" w:sz="0" w:space="0" w:color="auto"/>
            <w:left w:val="none" w:sz="0" w:space="0" w:color="auto"/>
            <w:bottom w:val="none" w:sz="0" w:space="0" w:color="auto"/>
            <w:right w:val="none" w:sz="0" w:space="0" w:color="auto"/>
          </w:divBdr>
          <w:divsChild>
            <w:div w:id="1867478396">
              <w:marLeft w:val="0"/>
              <w:marRight w:val="0"/>
              <w:marTop w:val="0"/>
              <w:marBottom w:val="0"/>
              <w:divBdr>
                <w:top w:val="none" w:sz="0" w:space="0" w:color="auto"/>
                <w:left w:val="none" w:sz="0" w:space="0" w:color="auto"/>
                <w:bottom w:val="none" w:sz="0" w:space="0" w:color="auto"/>
                <w:right w:val="none" w:sz="0" w:space="0" w:color="auto"/>
              </w:divBdr>
              <w:divsChild>
                <w:div w:id="1111971522">
                  <w:marLeft w:val="0"/>
                  <w:marRight w:val="0"/>
                  <w:marTop w:val="0"/>
                  <w:marBottom w:val="0"/>
                  <w:divBdr>
                    <w:top w:val="none" w:sz="0" w:space="0" w:color="auto"/>
                    <w:left w:val="none" w:sz="0" w:space="0" w:color="auto"/>
                    <w:bottom w:val="none" w:sz="0" w:space="0" w:color="auto"/>
                    <w:right w:val="none" w:sz="0" w:space="0" w:color="auto"/>
                  </w:divBdr>
                  <w:divsChild>
                    <w:div w:id="21355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60120">
      <w:bodyDiv w:val="1"/>
      <w:marLeft w:val="0"/>
      <w:marRight w:val="0"/>
      <w:marTop w:val="0"/>
      <w:marBottom w:val="0"/>
      <w:divBdr>
        <w:top w:val="none" w:sz="0" w:space="0" w:color="auto"/>
        <w:left w:val="none" w:sz="0" w:space="0" w:color="auto"/>
        <w:bottom w:val="none" w:sz="0" w:space="0" w:color="auto"/>
        <w:right w:val="none" w:sz="0" w:space="0" w:color="auto"/>
      </w:divBdr>
    </w:div>
    <w:div w:id="1913541918">
      <w:bodyDiv w:val="1"/>
      <w:marLeft w:val="0"/>
      <w:marRight w:val="0"/>
      <w:marTop w:val="0"/>
      <w:marBottom w:val="0"/>
      <w:divBdr>
        <w:top w:val="none" w:sz="0" w:space="0" w:color="auto"/>
        <w:left w:val="none" w:sz="0" w:space="0" w:color="auto"/>
        <w:bottom w:val="none" w:sz="0" w:space="0" w:color="auto"/>
        <w:right w:val="none" w:sz="0" w:space="0" w:color="auto"/>
      </w:divBdr>
    </w:div>
    <w:div w:id="1928804999">
      <w:bodyDiv w:val="1"/>
      <w:marLeft w:val="0"/>
      <w:marRight w:val="0"/>
      <w:marTop w:val="0"/>
      <w:marBottom w:val="0"/>
      <w:divBdr>
        <w:top w:val="none" w:sz="0" w:space="0" w:color="auto"/>
        <w:left w:val="none" w:sz="0" w:space="0" w:color="auto"/>
        <w:bottom w:val="none" w:sz="0" w:space="0" w:color="auto"/>
        <w:right w:val="none" w:sz="0" w:space="0" w:color="auto"/>
      </w:divBdr>
    </w:div>
    <w:div w:id="2009097416">
      <w:bodyDiv w:val="1"/>
      <w:marLeft w:val="0"/>
      <w:marRight w:val="0"/>
      <w:marTop w:val="0"/>
      <w:marBottom w:val="0"/>
      <w:divBdr>
        <w:top w:val="none" w:sz="0" w:space="0" w:color="auto"/>
        <w:left w:val="none" w:sz="0" w:space="0" w:color="auto"/>
        <w:bottom w:val="none" w:sz="0" w:space="0" w:color="auto"/>
        <w:right w:val="none" w:sz="0" w:space="0" w:color="auto"/>
      </w:divBdr>
    </w:div>
    <w:div w:id="2055688847">
      <w:bodyDiv w:val="1"/>
      <w:marLeft w:val="0"/>
      <w:marRight w:val="0"/>
      <w:marTop w:val="0"/>
      <w:marBottom w:val="0"/>
      <w:divBdr>
        <w:top w:val="none" w:sz="0" w:space="0" w:color="auto"/>
        <w:left w:val="none" w:sz="0" w:space="0" w:color="auto"/>
        <w:bottom w:val="none" w:sz="0" w:space="0" w:color="auto"/>
        <w:right w:val="none" w:sz="0" w:space="0" w:color="auto"/>
      </w:divBdr>
    </w:div>
    <w:div w:id="2110468307">
      <w:bodyDiv w:val="1"/>
      <w:marLeft w:val="0"/>
      <w:marRight w:val="0"/>
      <w:marTop w:val="0"/>
      <w:marBottom w:val="0"/>
      <w:divBdr>
        <w:top w:val="none" w:sz="0" w:space="0" w:color="auto"/>
        <w:left w:val="none" w:sz="0" w:space="0" w:color="auto"/>
        <w:bottom w:val="none" w:sz="0" w:space="0" w:color="auto"/>
        <w:right w:val="none" w:sz="0" w:space="0" w:color="auto"/>
      </w:divBdr>
    </w:div>
    <w:div w:id="21246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bille.neumann\AppData\Local\Microsoft\Windows\INetCache\Content.Outlook\D61STHVJ\Template%20zur%20Erstellung%20wissenschaftlicher%20Arbeit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B8684211394F9AA585DD1E928E168C"/>
        <w:category>
          <w:name w:val="Allgemein"/>
          <w:gallery w:val="placeholder"/>
        </w:category>
        <w:types>
          <w:type w:val="bbPlcHdr"/>
        </w:types>
        <w:behaviors>
          <w:behavior w:val="content"/>
        </w:behaviors>
        <w:guid w:val="{AE56B3BD-674F-4972-BFDB-B9AAB8DADBA5}"/>
      </w:docPartPr>
      <w:docPartBody>
        <w:p w:rsidR="00000000" w:rsidRDefault="001B2A7E">
          <w:pPr>
            <w:pStyle w:val="7EB8684211394F9AA585DD1E928E168C"/>
          </w:pPr>
          <w:r w:rsidRPr="00C82AA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7E"/>
    <w:rsid w:val="001B2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EB8684211394F9AA585DD1E928E168C">
    <w:name w:val="7EB8684211394F9AA585DD1E928E1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963A-DF4D-4DF6-A843-153CE51F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zur Erstellung wissenschaftlicher Arbeiten.dotx</Template>
  <TotalTime>0</TotalTime>
  <Pages>17</Pages>
  <Words>2880</Words>
  <Characters>18148</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Fakultät WiWi</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Sybille.Neumann</dc:creator>
  <cp:keywords/>
  <dc:description/>
  <cp:lastModifiedBy>Sybille.Neumann</cp:lastModifiedBy>
  <cp:revision>1</cp:revision>
  <dcterms:created xsi:type="dcterms:W3CDTF">2021-11-19T15:56:00Z</dcterms:created>
  <dcterms:modified xsi:type="dcterms:W3CDTF">2021-11-19T15:57:00Z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Lit</vt:lpwstr>
  </property>
  <property fmtid="{D5CDD505-2E9C-101B-9397-08002B2CF9AE}" pid="3" name="CitaviDocumentProperty_0">
    <vt:lpwstr>98885a62-2c72-4248-acee-b36bb08289b8</vt:lpwstr>
  </property>
  <property fmtid="{D5CDD505-2E9C-101B-9397-08002B2CF9AE}" pid="4" name="CitaviDocumentProperty_1">
    <vt:lpwstr>6.0.0.2</vt:lpwstr>
  </property>
  <property fmtid="{D5CDD505-2E9C-101B-9397-08002B2CF9AE}" pid="5" name="CitaviDocumentProperty_6">
    <vt:lpwstr>True</vt:lpwstr>
  </property>
  <property fmtid="{D5CDD505-2E9C-101B-9397-08002B2CF9AE}" pid="6" name="CitaviDocumentProperty_8">
    <vt:lpwstr>C:\Users\katharina.hary\Documents\Citavi 6\Projects\Template\Template.ctv6</vt:lpwstr>
  </property>
</Properties>
</file>